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:rsidR="00830CC9" w:rsidRPr="006C126A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6C126A">
        <w:rPr>
          <w:rFonts w:ascii="TH SarabunIT๙" w:hAnsi="TH SarabunIT๙" w:cs="TH SarabunIT๙" w:hint="cs"/>
          <w:b/>
          <w:bCs/>
          <w:color w:val="000000" w:themeColor="text1"/>
          <w:sz w:val="56"/>
          <w:szCs w:val="56"/>
          <w:cs/>
        </w:rPr>
        <w:t>แบบฟอร์มที่เกี่ยวข้องกับการดำเนินการจัดการศึกษาต่อเนื่อง (ฉบับปรับปรุง พ.ศ.2561)</w:t>
      </w: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BC1C51" w:rsidRDefault="00BC1C51" w:rsidP="00981479">
      <w:pPr>
        <w:jc w:val="thaiDistribute"/>
        <w:rPr>
          <w:rFonts w:ascii="TH SarabunPSK" w:hAnsi="TH SarabunPSK" w:cs="TH SarabunPSK"/>
        </w:rPr>
      </w:pPr>
    </w:p>
    <w:p w:rsidR="00BC1C51" w:rsidRPr="00BC1C51" w:rsidRDefault="00BC1C51" w:rsidP="00981479">
      <w:pPr>
        <w:jc w:val="thaiDistribute"/>
        <w:rPr>
          <w:rFonts w:ascii="TH SarabunPSK" w:hAnsi="TH SarabunPSK" w:cs="TH SarabunPSK" w:hint="cs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830CC9" w:rsidRDefault="00830CC9" w:rsidP="00981479">
      <w:pPr>
        <w:jc w:val="thaiDistribute"/>
        <w:rPr>
          <w:rFonts w:ascii="TH SarabunPSK" w:hAnsi="TH SarabunPSK" w:cs="TH SarabunPSK"/>
        </w:rPr>
      </w:pPr>
    </w:p>
    <w:p w:rsidR="00BC1C51" w:rsidRDefault="00BC1C51" w:rsidP="00981479">
      <w:pPr>
        <w:jc w:val="thaiDistribute"/>
        <w:rPr>
          <w:rFonts w:ascii="TH SarabunPSK" w:hAnsi="TH SarabunPSK" w:cs="TH SarabunPSK" w:hint="cs"/>
        </w:rPr>
      </w:pPr>
    </w:p>
    <w:p w:rsidR="0066109E" w:rsidRPr="00981479" w:rsidRDefault="003A4F23" w:rsidP="00981479">
      <w:pPr>
        <w:jc w:val="thaiDistribute"/>
        <w:rPr>
          <w:rFonts w:ascii="TH SarabunPSK" w:hAnsi="TH SarabunPSK" w:cs="TH SarabunPS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65" o:spid="_x0000_s1026" type="#_x0000_t202" style="position:absolute;left:0;text-align:left;margin-left:414.25pt;margin-top:-23.65pt;width:81.75pt;height:25.25pt;z-index:251854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" fillcolor="window" strokeweight=".5pt">
            <v:path arrowok="t"/>
            <v:textbox style="mso-next-textbox:#Text Box 765">
              <w:txbxContent>
                <w:p w:rsidR="00830CC9" w:rsidRPr="00981479" w:rsidRDefault="00830CC9" w:rsidP="00774167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</w:pPr>
                  <w:r w:rsidRPr="00774167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  <w:t>แบบ กศ.</w:t>
                  </w:r>
                  <w:r w:rsidRPr="00774167"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  <w:t>ตน.1</w:t>
                  </w:r>
                  <w:r w:rsidRPr="0098147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 xml:space="preserve">น.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2</w:t>
                  </w:r>
                </w:p>
                <w:p w:rsidR="00830CC9" w:rsidRPr="00981479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</w:pPr>
                  <w:r w:rsidRPr="0098147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กศ.ตน.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1</w:t>
                  </w:r>
                </w:p>
                <w:p w:rsidR="00830CC9" w:rsidRPr="00CE4F6E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6109E" w:rsidRPr="00E87800" w:rsidRDefault="00981479" w:rsidP="009814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4"/>
          <w:cs/>
        </w:rPr>
      </w:pPr>
      <w:r w:rsidRPr="00641BA2">
        <w:rPr>
          <w:rFonts w:ascii="TH SarabunIT๙" w:hAnsi="TH SarabunIT๙" w:cs="TH SarabunIT๙"/>
          <w:b/>
          <w:bCs/>
          <w:sz w:val="32"/>
          <w:szCs w:val="36"/>
          <w:cs/>
        </w:rPr>
        <w:t>ใบลง</w:t>
      </w:r>
      <w:r w:rsidR="0066109E" w:rsidRPr="00641BA2">
        <w:rPr>
          <w:rFonts w:ascii="TH SarabunIT๙" w:hAnsi="TH SarabunIT๙" w:cs="TH SarabunIT๙"/>
          <w:b/>
          <w:bCs/>
          <w:sz w:val="32"/>
          <w:szCs w:val="36"/>
          <w:cs/>
        </w:rPr>
        <w:t>ทะเบียนผู้สมัครเรียนหลักสูตรการจัดการศึกษาต่อเ</w:t>
      </w:r>
      <w:r w:rsidRPr="00641BA2">
        <w:rPr>
          <w:rFonts w:ascii="TH SarabunIT๙" w:hAnsi="TH SarabunIT๙" w:cs="TH SarabunIT๙"/>
          <w:b/>
          <w:bCs/>
          <w:sz w:val="32"/>
          <w:szCs w:val="36"/>
          <w:cs/>
        </w:rPr>
        <w:t>นื่อง</w:t>
      </w:r>
    </w:p>
    <w:p w:rsidR="0066109E" w:rsidRPr="00C83A7F" w:rsidRDefault="0066109E" w:rsidP="009814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83A7F">
        <w:rPr>
          <w:rFonts w:ascii="TH SarabunPSK" w:hAnsi="TH SarabunPSK" w:cs="TH SarabunPSK" w:hint="cs"/>
          <w:b/>
          <w:bCs/>
          <w:sz w:val="24"/>
          <w:szCs w:val="32"/>
          <w:cs/>
        </w:rPr>
        <w:t>ศูนย์การศึกษานอกระบบและการศึกษาตามอัธยาศัยอำเภอ/เขต............</w:t>
      </w:r>
      <w:r w:rsidR="00981479" w:rsidRPr="00C83A7F">
        <w:rPr>
          <w:rFonts w:ascii="TH SarabunPSK" w:hAnsi="TH SarabunPSK" w:cs="TH SarabunPSK" w:hint="cs"/>
          <w:b/>
          <w:bCs/>
          <w:sz w:val="24"/>
          <w:szCs w:val="32"/>
          <w:cs/>
        </w:rPr>
        <w:t>..</w:t>
      </w:r>
      <w:r w:rsidRPr="00C83A7F">
        <w:rPr>
          <w:rFonts w:ascii="TH SarabunPSK" w:hAnsi="TH SarabunPSK" w:cs="TH SarabunPSK" w:hint="cs"/>
          <w:b/>
          <w:bCs/>
          <w:sz w:val="24"/>
          <w:szCs w:val="32"/>
          <w:cs/>
        </w:rPr>
        <w:t>.........</w:t>
      </w:r>
      <w:r w:rsidR="00981479" w:rsidRPr="00C83A7F">
        <w:rPr>
          <w:rFonts w:ascii="TH SarabunPSK" w:hAnsi="TH SarabunPSK" w:cs="TH SarabunPSK" w:hint="cs"/>
          <w:b/>
          <w:bCs/>
          <w:sz w:val="24"/>
          <w:szCs w:val="32"/>
          <w:cs/>
        </w:rPr>
        <w:t>จังหวัด...............................</w:t>
      </w:r>
    </w:p>
    <w:p w:rsidR="0066109E" w:rsidRPr="00C83A7F" w:rsidRDefault="0066109E" w:rsidP="0098147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C83A7F">
        <w:rPr>
          <w:rFonts w:ascii="TH SarabunPSK" w:hAnsi="TH SarabunPSK" w:cs="TH SarabunPSK" w:hint="cs"/>
          <w:sz w:val="24"/>
          <w:szCs w:val="32"/>
          <w:cs/>
        </w:rPr>
        <w:t>โครงการ/วิชา........................................................จำนวน................ชั่วโมง</w:t>
      </w:r>
      <w:r w:rsidR="003C2F86" w:rsidRPr="009B4F88">
        <w:rPr>
          <w:rFonts w:ascii="TH SarabunPSK" w:hAnsi="TH SarabunPSK" w:cs="TH SarabunPSK"/>
          <w:color w:val="000000" w:themeColor="text1"/>
          <w:sz w:val="24"/>
          <w:szCs w:val="32"/>
        </w:rPr>
        <w:t>/</w:t>
      </w:r>
      <w:r w:rsidR="003C2F86" w:rsidRPr="009B4F8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</w:t>
      </w:r>
    </w:p>
    <w:p w:rsidR="0066109E" w:rsidRPr="00C83A7F" w:rsidRDefault="0066109E" w:rsidP="00C83A7F">
      <w:pPr>
        <w:spacing w:after="24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83A7F">
        <w:rPr>
          <w:rFonts w:ascii="TH SarabunPSK" w:hAnsi="TH SarabunPSK" w:cs="TH SarabunPSK" w:hint="cs"/>
          <w:sz w:val="24"/>
          <w:szCs w:val="32"/>
          <w:cs/>
        </w:rPr>
        <w:t>ระหว่างวันที่.......................................................สถานที่จัด ณ ............................................................................</w:t>
      </w:r>
    </w:p>
    <w:tbl>
      <w:tblPr>
        <w:tblW w:w="928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92"/>
        <w:gridCol w:w="1620"/>
        <w:gridCol w:w="540"/>
        <w:gridCol w:w="1417"/>
        <w:gridCol w:w="1013"/>
        <w:gridCol w:w="1620"/>
        <w:gridCol w:w="1170"/>
      </w:tblGrid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C502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C5025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C5025">
              <w:rPr>
                <w:rFonts w:ascii="TH SarabunPSK" w:hAnsi="TH SarabunPSK" w:cs="TH SarabunPSK" w:hint="cs"/>
                <w:sz w:val="28"/>
                <w:cs/>
              </w:rPr>
              <w:t>เลขบัตรประชาชน</w:t>
            </w:r>
          </w:p>
        </w:tc>
        <w:tc>
          <w:tcPr>
            <w:tcW w:w="540" w:type="dxa"/>
            <w:shd w:val="clear" w:color="auto" w:fill="auto"/>
          </w:tcPr>
          <w:p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</w:p>
        </w:tc>
        <w:tc>
          <w:tcPr>
            <w:tcW w:w="1417" w:type="dxa"/>
            <w:shd w:val="clear" w:color="auto" w:fill="auto"/>
          </w:tcPr>
          <w:p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</w:p>
        </w:tc>
        <w:tc>
          <w:tcPr>
            <w:tcW w:w="1013" w:type="dxa"/>
            <w:shd w:val="clear" w:color="auto" w:fill="auto"/>
          </w:tcPr>
          <w:p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อาชีพ</w:t>
            </w: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ที่อยู่ปัจจุบัน</w:t>
            </w:r>
          </w:p>
        </w:tc>
        <w:tc>
          <w:tcPr>
            <w:tcW w:w="1170" w:type="dxa"/>
            <w:shd w:val="clear" w:color="auto" w:fill="auto"/>
          </w:tcPr>
          <w:p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Tr="0066109E">
        <w:tc>
          <w:tcPr>
            <w:tcW w:w="516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81479" w:rsidRDefault="00981479" w:rsidP="00981479">
      <w:pPr>
        <w:spacing w:after="0" w:line="240" w:lineRule="auto"/>
        <w:ind w:firstLine="5098"/>
        <w:rPr>
          <w:rFonts w:ascii="TH SarabunPSK" w:hAnsi="TH SarabunPSK" w:cs="TH SarabunPSK"/>
        </w:rPr>
      </w:pPr>
    </w:p>
    <w:p w:rsidR="00BA11E9" w:rsidRDefault="0066109E" w:rsidP="00BA11E9">
      <w:pPr>
        <w:spacing w:after="0" w:line="240" w:lineRule="auto"/>
        <w:ind w:left="662" w:firstLine="50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</w:t>
      </w:r>
    </w:p>
    <w:p w:rsidR="003C2F86" w:rsidRDefault="004F3234" w:rsidP="006B52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</w:t>
      </w:r>
      <w:r w:rsidR="003C2F86">
        <w:rPr>
          <w:rFonts w:ascii="TH SarabunPSK" w:hAnsi="TH SarabunPSK" w:cs="TH SarabunPSK" w:hint="cs"/>
          <w:cs/>
        </w:rPr>
        <w:t>(.....................</w:t>
      </w:r>
      <w:r w:rsidR="002D3D38">
        <w:rPr>
          <w:rFonts w:ascii="TH SarabunPSK" w:hAnsi="TH SarabunPSK" w:cs="TH SarabunPSK" w:hint="cs"/>
          <w:cs/>
        </w:rPr>
        <w:t>........</w:t>
      </w:r>
      <w:r w:rsidR="003C2F86">
        <w:rPr>
          <w:rFonts w:ascii="TH SarabunPSK" w:hAnsi="TH SarabunPSK" w:cs="TH SarabunPSK" w:hint="cs"/>
          <w:cs/>
        </w:rPr>
        <w:t>.........................)</w:t>
      </w:r>
    </w:p>
    <w:p w:rsidR="0066109E" w:rsidRDefault="0066109E" w:rsidP="00981479">
      <w:pPr>
        <w:spacing w:after="0" w:line="240" w:lineRule="auto"/>
        <w:ind w:left="662" w:firstLine="50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 กศน.ตำบล/แขวง......................</w:t>
      </w:r>
    </w:p>
    <w:p w:rsidR="00981479" w:rsidRPr="00C83A7F" w:rsidRDefault="00981479" w:rsidP="00981479">
      <w:pPr>
        <w:spacing w:after="0" w:line="240" w:lineRule="auto"/>
        <w:ind w:left="662" w:firstLine="5098"/>
        <w:rPr>
          <w:rFonts w:ascii="TH SarabunPSK" w:hAnsi="TH SarabunPSK" w:cs="TH SarabunPSK"/>
          <w:sz w:val="24"/>
          <w:szCs w:val="32"/>
        </w:rPr>
      </w:pPr>
    </w:p>
    <w:p w:rsidR="0066109E" w:rsidRDefault="0066109E" w:rsidP="00877E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83A7F">
        <w:rPr>
          <w:rFonts w:ascii="TH SarabunPSK" w:hAnsi="TH SarabunPSK" w:cs="TH SarabunPSK" w:hint="cs"/>
          <w:sz w:val="24"/>
          <w:szCs w:val="32"/>
          <w:cs/>
        </w:rPr>
        <w:t xml:space="preserve">หมายเหตุ  </w:t>
      </w:r>
      <w:r w:rsidR="00877E65">
        <w:rPr>
          <w:rFonts w:ascii="TH SarabunPSK" w:hAnsi="TH SarabunPSK" w:cs="TH SarabunPSK" w:hint="cs"/>
          <w:sz w:val="24"/>
          <w:szCs w:val="32"/>
          <w:cs/>
        </w:rPr>
        <w:t xml:space="preserve">  ๑. </w:t>
      </w:r>
      <w:r w:rsidRPr="00C83A7F">
        <w:rPr>
          <w:rFonts w:ascii="TH SarabunPSK" w:hAnsi="TH SarabunPSK" w:cs="TH SarabunPSK" w:hint="cs"/>
          <w:sz w:val="24"/>
          <w:szCs w:val="32"/>
          <w:cs/>
        </w:rPr>
        <w:t>สถานศึกษาสามารถปรับเปลี่ยนได้ตามความเหมาะสม</w:t>
      </w:r>
    </w:p>
    <w:p w:rsidR="00417BBF" w:rsidRDefault="00877E65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๒. สถานศึกษาสามารถจัดทำในลักษณะ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4F3234">
        <w:rPr>
          <w:rFonts w:ascii="TH SarabunPSK" w:hAnsi="TH SarabunPSK" w:cs="TH SarabunPSK"/>
          <w:sz w:val="32"/>
          <w:szCs w:val="32"/>
        </w:rPr>
        <w:t>Google Form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ได้</w:t>
      </w:r>
    </w:p>
    <w:p w:rsidR="00BA11E9" w:rsidRDefault="00BA11E9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D3D38" w:rsidRDefault="002D3D38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D3D38" w:rsidRDefault="002D3D38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C1C51" w:rsidRDefault="00BC1C51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C1C51" w:rsidRDefault="00BC1C51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C1C51" w:rsidRDefault="00BC1C51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C1C51" w:rsidRDefault="00BC1C51" w:rsidP="00E465F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E465F9" w:rsidRPr="00C40D5C" w:rsidRDefault="00E465F9" w:rsidP="00981479">
      <w:pPr>
        <w:jc w:val="thaiDistribute"/>
        <w:rPr>
          <w:rFonts w:ascii="TH SarabunPSK" w:hAnsi="TH SarabunPSK" w:cs="TH SarabunPSK"/>
        </w:rPr>
      </w:pPr>
    </w:p>
    <w:p w:rsidR="00417BBF" w:rsidRDefault="003A4F23" w:rsidP="00981479">
      <w:pPr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Rectangle 12" o:spid="_x0000_s1027" style="position:absolute;left:0;text-align:left;margin-left:383.9pt;margin-top:22.75pt;width:79.45pt;height:73.7pt;z-index:252140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" fillcolor="white [3201]" strokecolor="#f79646 [3209]" strokeweight="2pt">
            <v:textbox>
              <w:txbxContent>
                <w:p w:rsidR="00830CC9" w:rsidRPr="002C5325" w:rsidRDefault="00830CC9" w:rsidP="002C532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2C5325">
                    <w:rPr>
                      <w:rFonts w:ascii="TH SarabunPSK" w:hAnsi="TH SarabunPSK" w:cs="TH SarabunPSK"/>
                      <w:cs/>
                    </w:rPr>
                    <w:t xml:space="preserve">รูปภาพ </w:t>
                  </w:r>
                </w:p>
                <w:p w:rsidR="00830CC9" w:rsidRPr="002C5325" w:rsidRDefault="00830CC9" w:rsidP="002C532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2C5325">
                    <w:rPr>
                      <w:rFonts w:ascii="TH SarabunPSK" w:hAnsi="TH SarabunPSK" w:cs="TH SarabunPSK"/>
                      <w:cs/>
                    </w:rPr>
                    <w:t>ขนาด 1 นิ้ว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shape id="Text Box 764" o:spid="_x0000_s1028" type="#_x0000_t202" style="position:absolute;left:0;text-align:left;margin-left:363.75pt;margin-top:-15.2pt;width:99.6pt;height:25.4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" strokeweight="1pt">
            <v:textbox>
              <w:txbxContent>
                <w:p w:rsidR="00830CC9" w:rsidRPr="00981479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</w:pPr>
                  <w:r w:rsidRPr="0098147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 xml:space="preserve">แบบ กศ.ตน.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981479" w:rsidRPr="002C5325" w:rsidRDefault="00981479" w:rsidP="002C5325">
      <w:pPr>
        <w:jc w:val="thaiDistribute"/>
        <w:rPr>
          <w:rFonts w:ascii="TH SarabunPSK" w:hAnsi="TH SarabunPSK" w:cs="TH SarabunPSK"/>
        </w:rPr>
      </w:pPr>
    </w:p>
    <w:p w:rsidR="0066109E" w:rsidRPr="006D6EB4" w:rsidRDefault="0066109E" w:rsidP="002C5325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D6EB4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ใบสมัครวิทยากรการจัดการศึกษาต่อเนื่อง</w:t>
      </w:r>
    </w:p>
    <w:p w:rsidR="0066109E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PSK" w:hAnsi="TH SarabunPSK" w:cs="TH SarabunPSK"/>
        </w:rPr>
      </w:pPr>
    </w:p>
    <w:p w:rsidR="002C5325" w:rsidRPr="00442B3B" w:rsidRDefault="002C5325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6109E" w:rsidRPr="00442B3B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  <w:cs/>
        </w:rPr>
        <w:t>วันที่..................เดือน.........................พ.ศ..............</w:t>
      </w:r>
    </w:p>
    <w:p w:rsidR="0066109E" w:rsidRPr="00442B3B" w:rsidRDefault="00B12AC0" w:rsidP="00442B3B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  <w:cs/>
        </w:rPr>
        <w:tab/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ข้าพเจ้า(นาย/นา</w:t>
      </w:r>
      <w:r w:rsidR="00442B3B">
        <w:rPr>
          <w:rFonts w:ascii="TH SarabunIT๙" w:hAnsi="TH SarabunIT๙" w:cs="TH SarabunIT๙"/>
          <w:sz w:val="32"/>
          <w:szCs w:val="32"/>
          <w:cs/>
        </w:rPr>
        <w:t>ง/นางสาว)................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อายุ...........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..</w:t>
      </w:r>
      <w:r w:rsidR="00442B3B">
        <w:rPr>
          <w:rFonts w:ascii="TH SarabunIT๙" w:hAnsi="TH SarabunIT๙" w:cs="TH SarabunIT๙"/>
          <w:sz w:val="32"/>
          <w:szCs w:val="32"/>
          <w:cs/>
        </w:rPr>
        <w:t>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..ปี เลขประจำ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เกิดวันที่....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........ดือน.....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.....พ.ศ............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.....จังหวัด..........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สั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ญชาติ....................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.....เชื้อชาติ.....................ศาสนา.................ปัจจุบันอยู่บ้านเลขที่.......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......หมู่ที่..............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....ถนน...................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....ตำ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บล..........................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...อำ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เภอ.........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...........จังหวัด................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..........รหัสไปรษณีย์............................โทรศัพท์............................วุฒิการศึกษา.....................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..........สาขาวิชา.......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...........................ความสามารถพิเศษ....................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ปัจจุบันประ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กอบอาชีพ....................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...สถานที่ทางาน..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ตำ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บล..................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Pr="00442B3B">
        <w:rPr>
          <w:rFonts w:ascii="TH SarabunIT๙" w:hAnsi="TH SarabunIT๙" w:cs="TH SarabunIT๙"/>
          <w:sz w:val="32"/>
          <w:szCs w:val="32"/>
          <w:cs/>
        </w:rPr>
        <w:t>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.อำ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เภอ...................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.....จังหวัด.......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....................รหัสไปรษณีย์...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.........</w:t>
      </w:r>
      <w:r w:rsidR="000E21A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.......ประสบการณ์งานการศึกษาต่อเนื่อง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 xml:space="preserve"> เคยสอนหลักสูตรระยะสั้นวิชา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............</w:t>
      </w:r>
      <w:r w:rsidR="000E21A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ระยะเวลา.......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........ปีสถานที่สอน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...................อำเภอ..</w:t>
      </w:r>
      <w:r w:rsidR="0069188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จังหวัด...........................ขอสมัครเป็นวิทยากรสอนหลักสูตรระยะสั้นวิชา.......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</w:p>
    <w:p w:rsidR="0066109E" w:rsidRPr="00442B3B" w:rsidRDefault="0066109E" w:rsidP="006B5216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2B3B">
        <w:rPr>
          <w:rFonts w:ascii="TH SarabunIT๙" w:hAnsi="TH SarabunIT๙" w:cs="TH SarabunIT๙"/>
          <w:sz w:val="32"/>
          <w:szCs w:val="32"/>
          <w:cs/>
        </w:rPr>
        <w:t>ข้าพเจ้าได้แนบเอกสารรับรองความรู้ความสามารถและประสบการณ์ ความเชี่ยวชาญในวิชาชีพสาขาที่ประสงค์จะสมัครเป็นวิทยากรเพื่อประกอบการพิจารณา หากข้าพเจ้าได้รับการพิจารณาแต่งตั้งเป็นวิทยากรหลักสูตรระยะสั้น ข้าพเจ้าจะอุทิศเวลาเพื่อการศึกษาของ</w:t>
      </w:r>
      <w:r w:rsidR="00D072C1" w:rsidRPr="00442B3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442B3B">
        <w:rPr>
          <w:rFonts w:ascii="TH SarabunIT๙" w:hAnsi="TH SarabunIT๙" w:cs="TH SarabunIT๙"/>
          <w:sz w:val="32"/>
          <w:szCs w:val="32"/>
          <w:cs/>
        </w:rPr>
        <w:t xml:space="preserve"> พร้อมทั้งปฏิบัติตามระเบียบของทางราชการอย่างเคร่งครัด และ ให้เกิดประสิทธิภาพสูงสุด</w:t>
      </w:r>
    </w:p>
    <w:p w:rsidR="0066109E" w:rsidRPr="00442B3B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109E" w:rsidRPr="00442B3B" w:rsidRDefault="0066109E" w:rsidP="0066109E">
      <w:pPr>
        <w:widowControl w:val="0"/>
        <w:autoSpaceDE w:val="0"/>
        <w:autoSpaceDN w:val="0"/>
        <w:adjustRightInd w:val="0"/>
        <w:snapToGrid w:val="0"/>
        <w:ind w:left="4320"/>
        <w:rPr>
          <w:rFonts w:ascii="TH SarabunIT๙" w:hAnsi="TH SarabunIT๙" w:cs="TH SarabunIT๙"/>
          <w:sz w:val="32"/>
          <w:szCs w:val="32"/>
        </w:rPr>
      </w:pPr>
    </w:p>
    <w:p w:rsidR="0066109E" w:rsidRPr="00442B3B" w:rsidRDefault="0066109E" w:rsidP="00691887">
      <w:pPr>
        <w:widowControl w:val="0"/>
        <w:autoSpaceDE w:val="0"/>
        <w:autoSpaceDN w:val="0"/>
        <w:adjustRightInd w:val="0"/>
        <w:snapToGrid w:val="0"/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</w:rPr>
        <w:t xml:space="preserve">  (</w:t>
      </w:r>
      <w:r w:rsidRPr="00442B3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</w:t>
      </w:r>
    </w:p>
    <w:p w:rsidR="0066109E" w:rsidRPr="00442B3B" w:rsidRDefault="0066109E" w:rsidP="00691887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51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442B3B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691887" w:rsidRDefault="00691887" w:rsidP="00691887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91887" w:rsidRDefault="00691887" w:rsidP="00691887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</w:p>
    <w:p w:rsidR="00691887" w:rsidRDefault="00691887" w:rsidP="00691887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</w:p>
    <w:p w:rsidR="0066109E" w:rsidRPr="00442B3B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="00B12AC0" w:rsidRPr="00442B3B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442B3B">
        <w:rPr>
          <w:rFonts w:ascii="TH SarabunIT๙" w:hAnsi="TH SarabunIT๙" w:cs="TH SarabunIT๙"/>
          <w:sz w:val="32"/>
          <w:szCs w:val="32"/>
          <w:cs/>
        </w:rPr>
        <w:t>การกรอกใบสมัครวิทยากร กรอกเฉพาะการเป็นวิทยากรครั้งแรก</w:t>
      </w:r>
    </w:p>
    <w:p w:rsidR="00B3173A" w:rsidRPr="00442B3B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</w:rPr>
        <w:tab/>
      </w:r>
      <w:r w:rsidR="00B12AC0" w:rsidRPr="00442B3B">
        <w:rPr>
          <w:rFonts w:ascii="TH SarabunIT๙" w:hAnsi="TH SarabunIT๙" w:cs="TH SarabunIT๙"/>
          <w:sz w:val="32"/>
          <w:szCs w:val="32"/>
        </w:rPr>
        <w:t xml:space="preserve">   2. </w:t>
      </w:r>
      <w:r w:rsidR="00877E65" w:rsidRPr="00442B3B">
        <w:rPr>
          <w:rFonts w:ascii="TH SarabunIT๙" w:hAnsi="TH SarabunIT๙" w:cs="TH SarabunIT๙"/>
          <w:sz w:val="32"/>
          <w:szCs w:val="32"/>
          <w:cs/>
        </w:rPr>
        <w:t>สถานศึกษาต้องจัดทำ</w:t>
      </w:r>
      <w:r w:rsidRPr="00442B3B">
        <w:rPr>
          <w:rFonts w:ascii="TH SarabunIT๙" w:hAnsi="TH SarabunIT๙" w:cs="TH SarabunIT๙"/>
          <w:sz w:val="32"/>
          <w:szCs w:val="32"/>
          <w:cs/>
        </w:rPr>
        <w:t>เน</w:t>
      </w:r>
      <w:r w:rsidR="002B5C47" w:rsidRPr="00442B3B">
        <w:rPr>
          <w:rFonts w:ascii="TH SarabunIT๙" w:hAnsi="TH SarabunIT๙" w:cs="TH SarabunIT๙"/>
          <w:sz w:val="32"/>
          <w:szCs w:val="32"/>
          <w:cs/>
        </w:rPr>
        <w:t>ียบวิทยากรเป็นประจำทุกปีงบประมาณ</w:t>
      </w:r>
    </w:p>
    <w:p w:rsidR="0053227D" w:rsidRDefault="0053227D" w:rsidP="002B5C47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227D" w:rsidRDefault="0053227D" w:rsidP="002B5C47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6C99" w:rsidRDefault="00536C99" w:rsidP="00A20A66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C1C51" w:rsidRDefault="00BC1C51" w:rsidP="00A20A66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6109E" w:rsidRPr="009A50DC" w:rsidRDefault="003A4F23" w:rsidP="00A20A66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760" o:spid="_x0000_s1029" type="#_x0000_t202" style="position:absolute;margin-left:384pt;margin-top:-6.45pt;width:96.2pt;height:25.4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" strokeweight="1pt">
            <v:textbox>
              <w:txbxContent>
                <w:p w:rsidR="00830CC9" w:rsidRPr="00B12AC0" w:rsidRDefault="00830CC9" w:rsidP="00D766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12AC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กศ.ตน.3</w:t>
                  </w:r>
                </w:p>
              </w:txbxContent>
            </v:textbox>
          </v:shape>
        </w:pict>
      </w:r>
    </w:p>
    <w:p w:rsidR="00D766AA" w:rsidRPr="002C5325" w:rsidRDefault="00D766AA" w:rsidP="00D766AA">
      <w:pPr>
        <w:spacing w:after="0"/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2471623</wp:posOffset>
            </wp:positionH>
            <wp:positionV relativeFrom="paragraph">
              <wp:posOffset>273050</wp:posOffset>
            </wp:positionV>
            <wp:extent cx="1198880" cy="1118870"/>
            <wp:effectExtent l="0" t="0" r="1270" b="5080"/>
            <wp:wrapNone/>
            <wp:docPr id="770" name="รูปภาพ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2C532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คำสั่งแต่งตั้งวิทยากร</w:t>
      </w:r>
    </w:p>
    <w:p w:rsidR="0066109E" w:rsidRDefault="0066109E" w:rsidP="0066109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6109E" w:rsidRDefault="0066109E" w:rsidP="0066109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109E" w:rsidRPr="00D766AA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109E" w:rsidRPr="00D766AA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คำสั่งศูนย์การศึกษานอกระบบและการศึกษาตามอัธยาศัยอำเภอ/เขต...............................</w:t>
      </w:r>
    </w:p>
    <w:p w:rsidR="0066109E" w:rsidRPr="00D766AA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ที่ .................../...................</w:t>
      </w:r>
    </w:p>
    <w:p w:rsidR="0066109E" w:rsidRPr="00D766AA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แต่งตั้งวิทยากรการศึกษาต่อเนื่อง</w:t>
      </w:r>
    </w:p>
    <w:p w:rsidR="0066109E" w:rsidRPr="00D766AA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</w:t>
      </w:r>
    </w:p>
    <w:p w:rsidR="0066109E" w:rsidRPr="00D766AA" w:rsidRDefault="0066109E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6109E" w:rsidRPr="002C5325" w:rsidRDefault="00D766AA" w:rsidP="002C5325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ศูนย์การศึกษานอกระบบและการศึกษาตามอัธยาศัยอำเภอ/เขต</w:t>
      </w:r>
      <w:r w:rsidR="002B5C47" w:rsidRPr="002C5325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</w:rPr>
        <w:t>….........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="00B2075E" w:rsidRPr="002C5325">
        <w:rPr>
          <w:rFonts w:ascii="TH SarabunPSK" w:hAnsi="TH SarabunPSK" w:cs="TH SarabunPSK"/>
          <w:color w:val="000000"/>
          <w:sz w:val="32"/>
          <w:szCs w:val="32"/>
          <w:cs/>
        </w:rPr>
        <w:t>/แขวง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:rsidR="0066109E" w:rsidRPr="00EF3F8D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ดำเนินการจัดการศึกษาต่อเนื่อง </w:t>
      </w:r>
      <w:r w:rsidR="00877E65" w:rsidRPr="002C5325">
        <w:rPr>
          <w:rFonts w:ascii="TH SarabunPSK" w:hAnsi="TH SarabunPSK" w:cs="TH SarabunPSK"/>
          <w:sz w:val="32"/>
          <w:szCs w:val="32"/>
        </w:rPr>
        <w:sym w:font="Wingdings 2" w:char="F0A3"/>
      </w:r>
      <w:r w:rsidR="00F813B2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877E65" w:rsidRPr="002C5325">
        <w:rPr>
          <w:rFonts w:ascii="TH SarabunPSK" w:hAnsi="TH SarabunPSK" w:cs="TH SarabunPSK"/>
          <w:sz w:val="32"/>
          <w:szCs w:val="32"/>
          <w:cs/>
        </w:rPr>
        <w:t xml:space="preserve">กลุ่มสนใจ </w:t>
      </w:r>
      <w:r w:rsidR="00877E65" w:rsidRPr="002C5325">
        <w:rPr>
          <w:rFonts w:ascii="TH SarabunPSK" w:hAnsi="TH SarabunPSK" w:cs="TH SarabunPSK"/>
          <w:sz w:val="32"/>
          <w:szCs w:val="32"/>
        </w:rPr>
        <w:sym w:font="Wingdings 2" w:char="F0A3"/>
      </w:r>
      <w:r w:rsidR="00F813B2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877E65" w:rsidRPr="002C5325">
        <w:rPr>
          <w:rFonts w:ascii="TH SarabunPSK" w:hAnsi="TH SarabunPSK" w:cs="TH SarabunPSK"/>
          <w:sz w:val="32"/>
          <w:szCs w:val="32"/>
          <w:cs/>
        </w:rPr>
        <w:t>ชั้นเรียน</w:t>
      </w:r>
      <w:r w:rsidR="00817A34"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</w:t>
      </w:r>
      <w:r w:rsidR="00F813B2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817A34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EF3F8D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877E65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.......จำนวน............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..ชั่วโมงให้กับประชาชน</w:t>
      </w:r>
      <w:r w:rsidR="00026468">
        <w:rPr>
          <w:rFonts w:ascii="TH SarabunPSK" w:hAnsi="TH SarabunPSK" w:cs="TH SarabunPSK" w:hint="cs"/>
          <w:color w:val="000000"/>
          <w:sz w:val="32"/>
          <w:szCs w:val="32"/>
          <w:cs/>
        </w:rPr>
        <w:t>ทั่วไปที่สนใจ ได้ใช้เวลาว่างให้เป็นประโยชน์  ณ</w:t>
      </w:r>
      <w:r w:rsidR="00D766AA" w:rsidRPr="002C5325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="00F813B2">
        <w:rPr>
          <w:rFonts w:ascii="TH SarabunPSK" w:hAnsi="TH SarabunPSK" w:cs="TH SarabunPSK" w:hint="cs"/>
          <w:color w:val="000000"/>
          <w:sz w:val="32"/>
          <w:szCs w:val="32"/>
          <w:cs/>
        </w:rPr>
        <w:t>จัด</w:t>
      </w:r>
      <w:r w:rsidR="00691887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F813B2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691887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:rsidR="0066109E" w:rsidRPr="002C5325" w:rsidRDefault="00D766AA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2B5C4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...........เดือน..............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..พ.ศ.................ถึงวันที่.........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.....เดือน.........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.................พ.ศ.......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B5C47" w:rsidRPr="002C5325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6109E" w:rsidRPr="002C5325" w:rsidRDefault="002B5C47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ตั้งแต่เวลา.......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....ถึงเวลา......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1E2697" w:rsidRPr="002C5325">
        <w:rPr>
          <w:rFonts w:ascii="TH SarabunPSK" w:hAnsi="TH SarabunPSK" w:cs="TH SarabunPSK"/>
          <w:sz w:val="32"/>
          <w:szCs w:val="32"/>
          <w:cs/>
        </w:rPr>
        <w:t>น.</w:t>
      </w:r>
      <w:r w:rsidR="004B2043">
        <w:rPr>
          <w:rFonts w:ascii="TH SarabunPSK" w:hAnsi="TH SarabunPSK" w:cs="TH SarabunPSK" w:hint="cs"/>
          <w:sz w:val="32"/>
          <w:szCs w:val="32"/>
          <w:cs/>
        </w:rPr>
        <w:t xml:space="preserve"> เว้นวัน..................................................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เรียนวันละ......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......ชั่วโมง จำนวนวันที่เปิดสอน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</w:rPr>
        <w:t>…..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วัน มีผู้เรียน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เป็นชาย.........คน หญิง............คน   รวม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..............คน </w:t>
      </w:r>
    </w:p>
    <w:p w:rsidR="0066109E" w:rsidRPr="002C5325" w:rsidRDefault="001E2697" w:rsidP="002D3D38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66109E" w:rsidRPr="002C532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อาศัยระเบียบกระทรวงศึกษาธิการ ว่าด้ว</w:t>
      </w:r>
      <w:r w:rsidR="00F813B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ยการจัดการศึกษาต่อเนื่อง พ.ศ.๒๕</w:t>
      </w:r>
      <w:r w:rsidR="0066109E" w:rsidRPr="002C532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๔ 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จึงแต่งตั้งให้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นาย/นาง/นางสาว..................................................</w:t>
      </w:r>
      <w:r w:rsidR="00F813B2">
        <w:rPr>
          <w:rFonts w:ascii="TH SarabunPSK" w:hAnsi="TH SarabunPSK" w:cs="TH SarabunPSK"/>
          <w:color w:val="000000"/>
          <w:sz w:val="32"/>
          <w:szCs w:val="32"/>
        </w:rPr>
        <w:t xml:space="preserve">............ 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เป็นวิทยากรโดยให้วิทยากรเบิกค่าตอบแทนตามเกณฑ์ที่กระทรวงการคลังและสานักงานส่งเสริมการศึกษานอกระบบและการศึกษาตามอัธยาศัยกำหนด</w:t>
      </w:r>
    </w:p>
    <w:p w:rsidR="0066109E" w:rsidRPr="002C5325" w:rsidRDefault="0066109E" w:rsidP="006B5216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sz w:val="32"/>
          <w:szCs w:val="32"/>
        </w:rPr>
        <w:tab/>
      </w:r>
      <w:r w:rsidR="001E2697"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ทั้งนี้ ตั้งแต่วันที่....</w:t>
      </w:r>
      <w:r w:rsidR="001E2697" w:rsidRPr="002C532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....เดือน........</w:t>
      </w:r>
      <w:r w:rsidR="002B5C47" w:rsidRPr="002C532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......พ.ศ. ..........ถึงวันท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ี่.........เดือน.....</w:t>
      </w:r>
      <w:r w:rsidR="002B5C47" w:rsidRPr="002C532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......พ.ศ. ..........</w:t>
      </w:r>
    </w:p>
    <w:p w:rsidR="0066109E" w:rsidRPr="002C5325" w:rsidRDefault="0066109E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sz w:val="32"/>
          <w:szCs w:val="32"/>
        </w:rPr>
        <w:tab/>
      </w:r>
      <w:r w:rsidR="001E2697" w:rsidRPr="002C5325">
        <w:rPr>
          <w:rFonts w:ascii="TH SarabunPSK" w:hAnsi="TH SarabunPSK" w:cs="TH SarabunPSK"/>
          <w:sz w:val="32"/>
          <w:szCs w:val="32"/>
        </w:rPr>
        <w:tab/>
      </w:r>
      <w:r w:rsidR="001E2697" w:rsidRPr="002C5325">
        <w:rPr>
          <w:rFonts w:ascii="TH SarabunPSK" w:hAnsi="TH SarabunPSK" w:cs="TH SarabunPSK"/>
          <w:sz w:val="32"/>
          <w:szCs w:val="32"/>
        </w:rPr>
        <w:tab/>
      </w:r>
      <w:r w:rsidR="001E2697"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สั่ง ณ วันที่...........เดือน......................พ.ศ. 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:rsidR="0066109E" w:rsidRPr="002C5325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109E" w:rsidRPr="002C5325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</w:rPr>
        <w:t xml:space="preserve">   (.........................................................)</w:t>
      </w:r>
    </w:p>
    <w:p w:rsidR="0066109E" w:rsidRPr="002C5325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ผู้อำนวยการ กศน.อำเภอ/เขต...........................</w:t>
      </w:r>
    </w:p>
    <w:p w:rsidR="0066109E" w:rsidRPr="002C5325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6E7" w:rsidRDefault="001B56E7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043" w:rsidRPr="002C5325" w:rsidRDefault="004B2043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173A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sz w:val="32"/>
          <w:szCs w:val="32"/>
          <w:cs/>
        </w:rPr>
        <w:t>หมายเหตุสถานศึกษาสา</w:t>
      </w:r>
      <w:r w:rsidR="00E465F9">
        <w:rPr>
          <w:rFonts w:ascii="TH SarabunPSK" w:hAnsi="TH SarabunPSK" w:cs="TH SarabunPSK"/>
          <w:sz w:val="32"/>
          <w:szCs w:val="32"/>
          <w:cs/>
        </w:rPr>
        <w:t>มารถปรับเปลี่ยนได้ตามความเหมาะส</w:t>
      </w:r>
      <w:r w:rsidR="00E465F9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BC1C51" w:rsidRDefault="00BC1C51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1C51" w:rsidRDefault="00BC1C51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1C51" w:rsidRDefault="00BC1C51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91887" w:rsidRDefault="00691887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1887" w:rsidRDefault="00691887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1887" w:rsidRDefault="00691887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38" w:rsidRDefault="002D3D38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173A" w:rsidRPr="002C5325" w:rsidRDefault="00B3173A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109E" w:rsidRDefault="00536C99" w:rsidP="004F323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765A6173" wp14:editId="04597E14">
            <wp:simplePos x="0" y="0"/>
            <wp:positionH relativeFrom="column">
              <wp:posOffset>2112645</wp:posOffset>
            </wp:positionH>
            <wp:positionV relativeFrom="paragraph">
              <wp:posOffset>216535</wp:posOffset>
            </wp:positionV>
            <wp:extent cx="1136015" cy="1060450"/>
            <wp:effectExtent l="0" t="0" r="0" b="0"/>
            <wp:wrapNone/>
            <wp:docPr id="774" name="รูปภาพ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F23">
        <w:rPr>
          <w:rFonts w:ascii="TH SarabunPSK" w:hAnsi="TH SarabunPSK" w:cs="TH SarabunPSK"/>
          <w:noProof/>
        </w:rPr>
        <w:pict>
          <v:shape id="Text Box 758" o:spid="_x0000_s1030" type="#_x0000_t202" style="position:absolute;margin-left:384.45pt;margin-top:-24.35pt;width:87.75pt;height:25.1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" strokeweight="1pt">
            <v:textbox>
              <w:txbxContent>
                <w:p w:rsidR="00830CC9" w:rsidRPr="001E2697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</w:txbxContent>
            </v:textbox>
          </v:shape>
        </w:pict>
      </w:r>
      <w:r w:rsidR="0066109E" w:rsidRPr="00641BA2">
        <w:rPr>
          <w:rFonts w:ascii="TH SarabunIT๙" w:hAnsi="TH SarabunIT๙" w:cs="TH SarabunIT๙"/>
          <w:b/>
          <w:bCs/>
          <w:sz w:val="28"/>
          <w:szCs w:val="36"/>
          <w:cs/>
        </w:rPr>
        <w:t>หนังสือแจ้ง</w:t>
      </w:r>
      <w:r w:rsidR="009A50DC">
        <w:rPr>
          <w:rFonts w:ascii="TH SarabunIT๙" w:hAnsi="TH SarabunIT๙" w:cs="TH SarabunIT๙" w:hint="cs"/>
          <w:b/>
          <w:bCs/>
          <w:sz w:val="28"/>
          <w:szCs w:val="36"/>
          <w:cs/>
        </w:rPr>
        <w:t>ขอเปิดสอนการศึกษา</w:t>
      </w:r>
      <w:r w:rsidR="0066109E" w:rsidRPr="00641BA2">
        <w:rPr>
          <w:rFonts w:ascii="TH SarabunIT๙" w:hAnsi="TH SarabunIT๙" w:cs="TH SarabunIT๙"/>
          <w:b/>
          <w:bCs/>
          <w:sz w:val="28"/>
          <w:szCs w:val="36"/>
          <w:cs/>
        </w:rPr>
        <w:t>ต่อเนื่อง</w:t>
      </w:r>
    </w:p>
    <w:p w:rsidR="001B56E7" w:rsidRDefault="001B56E7" w:rsidP="0066109E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36C99" w:rsidRPr="001B56E7" w:rsidRDefault="00536C99" w:rsidP="0066109E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66109E" w:rsidRDefault="0066109E" w:rsidP="0066109E">
      <w:pPr>
        <w:jc w:val="center"/>
        <w:rPr>
          <w:rFonts w:ascii="TH SarabunPSK" w:hAnsi="TH SarabunPSK" w:cs="TH SarabunPSK"/>
          <w:noProof/>
        </w:rPr>
      </w:pPr>
    </w:p>
    <w:p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>ที่ ศธ ....</w:t>
      </w:r>
      <w:r w:rsidR="002B5C47" w:rsidRPr="00B65540">
        <w:rPr>
          <w:rFonts w:ascii="TH SarabunPSK" w:hAnsi="TH SarabunPSK" w:cs="TH SarabunPSK"/>
          <w:cs/>
        </w:rPr>
        <w:t>............./.................</w:t>
      </w:r>
      <w:r w:rsidRPr="00B65540">
        <w:rPr>
          <w:rFonts w:ascii="TH SarabunPSK" w:hAnsi="TH SarabunPSK" w:cs="TH SarabunPSK"/>
          <w:cs/>
        </w:rPr>
        <w:t>.</w:t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ศูนย์การศึกษานอกระบบและการศึกษาตามอัธยาศัย...</w:t>
      </w:r>
    </w:p>
    <w:p w:rsidR="001E2697" w:rsidRPr="00B65540" w:rsidRDefault="001E2697" w:rsidP="00B65540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</w:p>
    <w:p w:rsidR="0066109E" w:rsidRPr="00B65540" w:rsidRDefault="0066109E" w:rsidP="00B65540">
      <w:pPr>
        <w:spacing w:before="120" w:after="12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="0063266F" w:rsidRPr="00F14610">
        <w:rPr>
          <w:rFonts w:ascii="TH SarabunIT๙" w:hAnsi="TH SarabunIT๙" w:cs="TH SarabunIT๙"/>
          <w:sz w:val="32"/>
          <w:szCs w:val="32"/>
          <w:cs/>
        </w:rPr>
        <w:t>......................... (วัน เดือน ปี)</w:t>
      </w:r>
    </w:p>
    <w:p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 xml:space="preserve">เรื่อง แจ้งการจัดการศึกษาต่อเนื่อง </w:t>
      </w:r>
    </w:p>
    <w:p w:rsidR="0066109E" w:rsidRPr="00B65540" w:rsidRDefault="0066109E" w:rsidP="00B65540">
      <w:pPr>
        <w:spacing w:before="120" w:after="12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>เรียน ผู้อำนวยการสำนักงาน กศน.จังหวัด/กทม.</w:t>
      </w:r>
    </w:p>
    <w:p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 xml:space="preserve">สิ่งที่ส่งมาด้วย </w:t>
      </w:r>
      <w:r w:rsidRPr="00B65540">
        <w:rPr>
          <w:rFonts w:ascii="TH SarabunPSK" w:hAnsi="TH SarabunPSK" w:cs="TH SarabunPSK"/>
          <w:cs/>
        </w:rPr>
        <w:tab/>
        <w:t>หลักฐานการขออนุญาตจัดการศึกษาต่อเนื่อง ในรูปแบบ</w:t>
      </w:r>
      <w:r w:rsidR="001E2697" w:rsidRPr="00B65540">
        <w:rPr>
          <w:rFonts w:ascii="TH SarabunPSK" w:hAnsi="TH SarabunPSK" w:cs="TH SarabunPSK"/>
          <w:cs/>
        </w:rPr>
        <w:t>...........</w:t>
      </w:r>
      <w:r w:rsidR="009A50DC">
        <w:rPr>
          <w:rFonts w:ascii="TH SarabunPSK" w:hAnsi="TH SarabunPSK" w:cs="TH SarabunPSK" w:hint="cs"/>
          <w:cs/>
        </w:rPr>
        <w:t>.....</w:t>
      </w:r>
      <w:r w:rsidR="001E2697" w:rsidRPr="00B65540">
        <w:rPr>
          <w:rFonts w:ascii="TH SarabunPSK" w:hAnsi="TH SarabunPSK" w:cs="TH SarabunPSK"/>
          <w:cs/>
        </w:rPr>
        <w:t>....</w:t>
      </w:r>
      <w:r w:rsidRPr="00B65540">
        <w:rPr>
          <w:rFonts w:ascii="TH SarabunPSK" w:hAnsi="TH SarabunPSK" w:cs="TH SarabunPSK"/>
          <w:cs/>
        </w:rPr>
        <w:t>จำนวน</w:t>
      </w:r>
      <w:r w:rsidR="001E2697" w:rsidRPr="00B65540">
        <w:rPr>
          <w:rFonts w:ascii="TH SarabunPSK" w:hAnsi="TH SarabunPSK" w:cs="TH SarabunPSK"/>
          <w:cs/>
        </w:rPr>
        <w:t>..</w:t>
      </w:r>
      <w:r w:rsidR="009A50DC">
        <w:rPr>
          <w:rFonts w:ascii="TH SarabunPSK" w:hAnsi="TH SarabunPSK" w:cs="TH SarabunPSK" w:hint="cs"/>
          <w:cs/>
        </w:rPr>
        <w:t>...</w:t>
      </w:r>
      <w:r w:rsidR="001E2697" w:rsidRPr="00B65540">
        <w:rPr>
          <w:rFonts w:ascii="TH SarabunPSK" w:hAnsi="TH SarabunPSK" w:cs="TH SarabunPSK"/>
          <w:cs/>
        </w:rPr>
        <w:t>.......ชุ</w:t>
      </w:r>
      <w:r w:rsidRPr="00B65540">
        <w:rPr>
          <w:rFonts w:ascii="TH SarabunPSK" w:hAnsi="TH SarabunPSK" w:cs="TH SarabunPSK"/>
          <w:cs/>
        </w:rPr>
        <w:t>ด</w:t>
      </w:r>
    </w:p>
    <w:p w:rsidR="006B5216" w:rsidRDefault="0066109E" w:rsidP="00B65540">
      <w:pPr>
        <w:spacing w:before="120" w:after="0" w:line="240" w:lineRule="auto"/>
        <w:ind w:left="720" w:firstLine="720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>ด้วยศูนย์การศึกษานอกระบบและการศึกษาตามอัธยาศัยอำเภอ/เขต</w:t>
      </w:r>
      <w:r w:rsidR="001E2697" w:rsidRPr="00B65540">
        <w:rPr>
          <w:rFonts w:ascii="TH SarabunPSK" w:hAnsi="TH SarabunPSK" w:cs="TH SarabunPSK"/>
          <w:cs/>
        </w:rPr>
        <w:t>...................</w:t>
      </w:r>
      <w:r w:rsidR="00691887">
        <w:rPr>
          <w:rFonts w:ascii="TH SarabunPSK" w:hAnsi="TH SarabunPSK" w:cs="TH SarabunPSK" w:hint="cs"/>
          <w:cs/>
        </w:rPr>
        <w:t>...</w:t>
      </w:r>
      <w:r w:rsidR="006B5216">
        <w:rPr>
          <w:rFonts w:ascii="TH SarabunPSK" w:hAnsi="TH SarabunPSK" w:cs="TH SarabunPSK" w:hint="cs"/>
          <w:cs/>
        </w:rPr>
        <w:t>............................</w:t>
      </w:r>
      <w:r w:rsidR="00691887">
        <w:rPr>
          <w:rFonts w:ascii="TH SarabunPSK" w:hAnsi="TH SarabunPSK" w:cs="TH SarabunPSK" w:hint="cs"/>
          <w:cs/>
        </w:rPr>
        <w:t>..........</w:t>
      </w:r>
      <w:r w:rsidR="001E2697" w:rsidRPr="00B65540">
        <w:rPr>
          <w:rFonts w:ascii="TH SarabunPSK" w:hAnsi="TH SarabunPSK" w:cs="TH SarabunPSK"/>
          <w:cs/>
        </w:rPr>
        <w:t>..</w:t>
      </w:r>
    </w:p>
    <w:p w:rsidR="0066109E" w:rsidRPr="00B65540" w:rsidRDefault="006B5216" w:rsidP="00B6554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ดำเนินการ</w:t>
      </w:r>
      <w:r w:rsidR="001E2697" w:rsidRPr="00B65540">
        <w:rPr>
          <w:rFonts w:ascii="TH SarabunPSK" w:hAnsi="TH SarabunPSK" w:cs="TH SarabunPSK"/>
          <w:cs/>
        </w:rPr>
        <w:t>จัดก</w:t>
      </w:r>
      <w:r w:rsidR="0066109E" w:rsidRPr="00B65540">
        <w:rPr>
          <w:rFonts w:ascii="TH SarabunPSK" w:hAnsi="TH SarabunPSK" w:cs="TH SarabunPSK"/>
          <w:cs/>
        </w:rPr>
        <w:t>ารศึกษาต่อเนื่อง รูปแบบ.................................... ดังต่อไปนี้</w:t>
      </w:r>
      <w:r w:rsidR="0066109E" w:rsidRPr="00B65540">
        <w:rPr>
          <w:rFonts w:ascii="TH SarabunPSK" w:hAnsi="TH SarabunPSK" w:cs="TH SarabunPSK"/>
          <w:cs/>
        </w:rPr>
        <w:tab/>
      </w:r>
      <w:r w:rsidR="0066109E" w:rsidRPr="00B65540">
        <w:rPr>
          <w:rFonts w:ascii="TH SarabunPSK" w:hAnsi="TH SarabunPSK" w:cs="TH SarabunPSK"/>
          <w:cs/>
        </w:rPr>
        <w:tab/>
      </w:r>
      <w:r w:rsidR="0066109E" w:rsidRPr="00B65540">
        <w:rPr>
          <w:rFonts w:ascii="TH SarabunPSK" w:hAnsi="TH SarabunPSK" w:cs="TH SarabunPSK"/>
          <w:cs/>
        </w:rPr>
        <w:tab/>
      </w:r>
    </w:p>
    <w:p w:rsidR="00691887" w:rsidRPr="00691887" w:rsidRDefault="00B2075E" w:rsidP="00283290">
      <w:pPr>
        <w:pStyle w:val="a4"/>
        <w:numPr>
          <w:ilvl w:val="0"/>
          <w:numId w:val="40"/>
        </w:numPr>
        <w:tabs>
          <w:tab w:val="left" w:pos="1530"/>
        </w:tabs>
        <w:spacing w:after="0" w:line="240" w:lineRule="auto"/>
        <w:ind w:left="1710" w:hanging="270"/>
        <w:rPr>
          <w:rFonts w:ascii="TH SarabunPSK" w:hAnsi="TH SarabunPSK" w:cs="TH SarabunPSK"/>
        </w:rPr>
      </w:pPr>
      <w:r w:rsidRPr="00691887">
        <w:rPr>
          <w:rFonts w:ascii="TH SarabunPSK" w:hAnsi="TH SarabunPSK" w:cs="TH SarabunPSK"/>
          <w:cs/>
        </w:rPr>
        <w:t>หลักส</w:t>
      </w:r>
      <w:r w:rsidR="00065CB4" w:rsidRPr="00691887">
        <w:rPr>
          <w:rFonts w:ascii="TH SarabunPSK" w:hAnsi="TH SarabunPSK" w:cs="TH SarabunPSK"/>
          <w:cs/>
        </w:rPr>
        <w:t>ู</w:t>
      </w:r>
      <w:r w:rsidRPr="00691887">
        <w:rPr>
          <w:rFonts w:ascii="TH SarabunPSK" w:hAnsi="TH SarabunPSK" w:cs="TH SarabunPSK"/>
          <w:cs/>
        </w:rPr>
        <w:t>ตร</w:t>
      </w:r>
      <w:r w:rsidR="00065CB4" w:rsidRPr="00691887">
        <w:rPr>
          <w:rFonts w:ascii="TH SarabunPSK" w:hAnsi="TH SarabunPSK" w:cs="TH SarabunPSK"/>
          <w:cs/>
        </w:rPr>
        <w:t>อาชีพ</w:t>
      </w:r>
      <w:r w:rsidR="0066109E" w:rsidRPr="00691887">
        <w:rPr>
          <w:rFonts w:ascii="TH SarabunPSK" w:hAnsi="TH SarabunPSK" w:cs="TH SarabunPSK"/>
          <w:cs/>
        </w:rPr>
        <w:t>....................</w:t>
      </w:r>
      <w:r w:rsidRPr="00691887">
        <w:rPr>
          <w:rFonts w:ascii="TH SarabunPSK" w:hAnsi="TH SarabunPSK" w:cs="TH SarabunPSK"/>
          <w:cs/>
        </w:rPr>
        <w:t>......</w:t>
      </w:r>
      <w:r w:rsidR="00065CB4" w:rsidRPr="00691887">
        <w:rPr>
          <w:rFonts w:ascii="TH SarabunPSK" w:hAnsi="TH SarabunPSK" w:cs="TH SarabunPSK"/>
          <w:cs/>
        </w:rPr>
        <w:t>...</w:t>
      </w:r>
      <w:r w:rsidR="00817A34">
        <w:rPr>
          <w:rFonts w:ascii="TH SarabunPSK" w:hAnsi="TH SarabunPSK" w:cs="TH SarabunPSK"/>
          <w:cs/>
        </w:rPr>
        <w:t>..</w:t>
      </w:r>
      <w:r w:rsidR="001E2697" w:rsidRPr="00691887">
        <w:rPr>
          <w:rFonts w:ascii="TH SarabunPSK" w:hAnsi="TH SarabunPSK" w:cs="TH SarabunPSK"/>
          <w:cs/>
        </w:rPr>
        <w:t>.........</w:t>
      </w:r>
      <w:r w:rsidR="0066109E" w:rsidRPr="00691887">
        <w:rPr>
          <w:rFonts w:ascii="TH SarabunPSK" w:hAnsi="TH SarabunPSK" w:cs="TH SarabunPSK"/>
          <w:cs/>
        </w:rPr>
        <w:t>......จำนวน..</w:t>
      </w:r>
      <w:r w:rsidR="001E2697" w:rsidRPr="00691887">
        <w:rPr>
          <w:rFonts w:ascii="TH SarabunPSK" w:hAnsi="TH SarabunPSK" w:cs="TH SarabunPSK"/>
          <w:cs/>
        </w:rPr>
        <w:t>......</w:t>
      </w:r>
      <w:r w:rsidR="0066109E" w:rsidRPr="00691887">
        <w:rPr>
          <w:rFonts w:ascii="TH SarabunPSK" w:hAnsi="TH SarabunPSK" w:cs="TH SarabunPSK"/>
          <w:cs/>
        </w:rPr>
        <w:t>.......ชั่วโมง</w:t>
      </w:r>
      <w:r w:rsidR="00817A34" w:rsidRPr="00691887">
        <w:rPr>
          <w:rFonts w:ascii="TH SarabunPSK" w:hAnsi="TH SarabunPSK" w:cs="TH SarabunPSK"/>
          <w:cs/>
        </w:rPr>
        <w:t>สถานที่จัด........................</w:t>
      </w:r>
      <w:r w:rsidR="00817A34">
        <w:rPr>
          <w:rFonts w:ascii="TH SarabunPSK" w:hAnsi="TH SarabunPSK" w:cs="TH SarabunPSK" w:hint="cs"/>
          <w:cs/>
        </w:rPr>
        <w:t>..............</w:t>
      </w:r>
    </w:p>
    <w:p w:rsidR="0066109E" w:rsidRPr="00691887" w:rsidRDefault="0066109E" w:rsidP="00691887">
      <w:pPr>
        <w:tabs>
          <w:tab w:val="left" w:pos="1530"/>
        </w:tabs>
        <w:spacing w:after="0" w:line="240" w:lineRule="auto"/>
        <w:rPr>
          <w:rFonts w:ascii="TH SarabunPSK" w:hAnsi="TH SarabunPSK" w:cs="TH SarabunPSK"/>
        </w:rPr>
      </w:pPr>
      <w:r w:rsidRPr="00691887">
        <w:rPr>
          <w:rFonts w:ascii="TH SarabunPSK" w:hAnsi="TH SarabunPSK" w:cs="TH SarabunPSK"/>
          <w:cs/>
        </w:rPr>
        <w:t>สอนวันละ..................ชั่วโมงระหว่างวันที่..............</w:t>
      </w:r>
      <w:r w:rsidR="00B65540" w:rsidRPr="00691887">
        <w:rPr>
          <w:rFonts w:ascii="TH SarabunPSK" w:hAnsi="TH SarabunPSK" w:cs="TH SarabunPSK" w:hint="cs"/>
          <w:cs/>
        </w:rPr>
        <w:t>.....................</w:t>
      </w:r>
      <w:r w:rsidRPr="00691887">
        <w:rPr>
          <w:rFonts w:ascii="TH SarabunPSK" w:hAnsi="TH SarabunPSK" w:cs="TH SarabunPSK"/>
          <w:cs/>
        </w:rPr>
        <w:t>.................วิทยากรซื่อ........</w:t>
      </w:r>
      <w:r w:rsidR="00903BDD" w:rsidRPr="00691887">
        <w:rPr>
          <w:rFonts w:ascii="TH SarabunPSK" w:hAnsi="TH SarabunPSK" w:cs="TH SarabunPSK"/>
          <w:cs/>
        </w:rPr>
        <w:t>...................</w:t>
      </w:r>
      <w:r w:rsidRPr="00691887">
        <w:rPr>
          <w:rFonts w:ascii="TH SarabunPSK" w:hAnsi="TH SarabunPSK" w:cs="TH SarabunPSK"/>
          <w:cs/>
        </w:rPr>
        <w:t>...........................................</w:t>
      </w:r>
    </w:p>
    <w:p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="00903BDD"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 xml:space="preserve">๒. </w:t>
      </w:r>
      <w:r w:rsidR="00B65540" w:rsidRPr="00B65540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สถานที่จัด........................</w:t>
      </w:r>
      <w:r w:rsidR="00B65540">
        <w:rPr>
          <w:rFonts w:ascii="TH SarabunPSK" w:hAnsi="TH SarabunPSK" w:cs="TH SarabunPSK" w:hint="cs"/>
          <w:cs/>
        </w:rPr>
        <w:t>.................</w:t>
      </w:r>
      <w:r w:rsidR="00B65540" w:rsidRPr="00B65540">
        <w:rPr>
          <w:rFonts w:ascii="TH SarabunPSK" w:hAnsi="TH SarabunPSK" w:cs="TH SarabunPSK"/>
          <w:cs/>
        </w:rPr>
        <w:t>. สอนวันละ..................ชั่วโมงระหว่างวันที่..............</w:t>
      </w:r>
      <w:r w:rsidR="00B65540">
        <w:rPr>
          <w:rFonts w:ascii="TH SarabunPSK" w:hAnsi="TH SarabunPSK" w:cs="TH SarabunPSK" w:hint="cs"/>
          <w:cs/>
        </w:rPr>
        <w:t>.....................</w:t>
      </w:r>
      <w:r w:rsidR="00B65540" w:rsidRPr="00B65540">
        <w:rPr>
          <w:rFonts w:ascii="TH SarabunPSK" w:hAnsi="TH SarabunPSK" w:cs="TH SarabunPSK"/>
          <w:cs/>
        </w:rPr>
        <w:t>.................วิทยากรซื่อ......................................................................</w:t>
      </w:r>
    </w:p>
    <w:p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="00903BDD"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 xml:space="preserve">๓. </w:t>
      </w:r>
      <w:r w:rsidR="00B65540" w:rsidRPr="00B65540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สถานที่จัด........................</w:t>
      </w:r>
      <w:r w:rsidR="00B65540">
        <w:rPr>
          <w:rFonts w:ascii="TH SarabunPSK" w:hAnsi="TH SarabunPSK" w:cs="TH SarabunPSK" w:hint="cs"/>
          <w:cs/>
        </w:rPr>
        <w:t>.................</w:t>
      </w:r>
      <w:r w:rsidR="00B65540" w:rsidRPr="00B65540">
        <w:rPr>
          <w:rFonts w:ascii="TH SarabunPSK" w:hAnsi="TH SarabunPSK" w:cs="TH SarabunPSK"/>
          <w:cs/>
        </w:rPr>
        <w:t>. สอนวันละ..................ชั่วโมงระหว่างวันที่..............</w:t>
      </w:r>
      <w:r w:rsidR="00B65540">
        <w:rPr>
          <w:rFonts w:ascii="TH SarabunPSK" w:hAnsi="TH SarabunPSK" w:cs="TH SarabunPSK" w:hint="cs"/>
          <w:cs/>
        </w:rPr>
        <w:t>.....................</w:t>
      </w:r>
      <w:r w:rsidR="00B65540" w:rsidRPr="00B65540">
        <w:rPr>
          <w:rFonts w:ascii="TH SarabunPSK" w:hAnsi="TH SarabunPSK" w:cs="TH SarabunPSK"/>
          <w:cs/>
        </w:rPr>
        <w:t>.................วิทยากรซื่อ......................................................................</w:t>
      </w:r>
    </w:p>
    <w:p w:rsidR="00641BA2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="00903BDD"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 xml:space="preserve">๔. </w:t>
      </w:r>
      <w:r w:rsidR="00B65540" w:rsidRPr="00B65540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</w:t>
      </w:r>
      <w:r w:rsidR="00B65540">
        <w:rPr>
          <w:rFonts w:ascii="TH SarabunPSK" w:hAnsi="TH SarabunPSK" w:cs="TH SarabunPSK" w:hint="cs"/>
          <w:cs/>
        </w:rPr>
        <w:t>.</w:t>
      </w:r>
      <w:r w:rsidR="00B65540" w:rsidRPr="00B65540">
        <w:rPr>
          <w:rFonts w:ascii="TH SarabunPSK" w:hAnsi="TH SarabunPSK" w:cs="TH SarabunPSK"/>
          <w:cs/>
        </w:rPr>
        <w:t>....</w:t>
      </w:r>
      <w:r w:rsidR="00B65540">
        <w:rPr>
          <w:rFonts w:ascii="TH SarabunPSK" w:hAnsi="TH SarabunPSK" w:cs="TH SarabunPSK" w:hint="cs"/>
          <w:cs/>
        </w:rPr>
        <w:t>................</w:t>
      </w:r>
      <w:r w:rsidR="00B65540" w:rsidRPr="00B65540">
        <w:rPr>
          <w:rFonts w:ascii="TH SarabunPSK" w:hAnsi="TH SarabunPSK" w:cs="TH SarabunPSK"/>
          <w:cs/>
        </w:rPr>
        <w:t>. สอนวันละ..................ชั่วโมงระหว่างวันที่..............</w:t>
      </w:r>
      <w:r w:rsidR="00B65540">
        <w:rPr>
          <w:rFonts w:ascii="TH SarabunPSK" w:hAnsi="TH SarabunPSK" w:cs="TH SarabunPSK" w:hint="cs"/>
          <w:cs/>
        </w:rPr>
        <w:t>.....................</w:t>
      </w:r>
      <w:r w:rsidR="00B65540" w:rsidRPr="00B65540">
        <w:rPr>
          <w:rFonts w:ascii="TH SarabunPSK" w:hAnsi="TH SarabunPSK" w:cs="TH SarabunPSK"/>
          <w:cs/>
        </w:rPr>
        <w:t>.................วิทยากรซื่อ......................................................................</w:t>
      </w:r>
      <w:r w:rsidRPr="00B65540">
        <w:rPr>
          <w:rFonts w:ascii="TH SarabunPSK" w:hAnsi="TH SarabunPSK" w:cs="TH SarabunPSK"/>
          <w:cs/>
        </w:rPr>
        <w:tab/>
      </w:r>
      <w:r w:rsidR="00903BDD"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 xml:space="preserve">๕. </w:t>
      </w:r>
      <w:r w:rsidR="00B65540" w:rsidRPr="00B65540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สถานที่จัด........................</w:t>
      </w:r>
      <w:r w:rsidR="00B65540">
        <w:rPr>
          <w:rFonts w:ascii="TH SarabunPSK" w:hAnsi="TH SarabunPSK" w:cs="TH SarabunPSK" w:hint="cs"/>
          <w:cs/>
        </w:rPr>
        <w:t>................</w:t>
      </w:r>
      <w:r w:rsidR="00B65540" w:rsidRPr="00B65540">
        <w:rPr>
          <w:rFonts w:ascii="TH SarabunPSK" w:hAnsi="TH SarabunPSK" w:cs="TH SarabunPSK"/>
          <w:cs/>
        </w:rPr>
        <w:t>. สอนวันละ..................ชั่วโมงระหว่างวันที่..............</w:t>
      </w:r>
      <w:r w:rsidR="00B65540">
        <w:rPr>
          <w:rFonts w:ascii="TH SarabunPSK" w:hAnsi="TH SarabunPSK" w:cs="TH SarabunPSK" w:hint="cs"/>
          <w:cs/>
        </w:rPr>
        <w:t>.....................</w:t>
      </w:r>
      <w:r w:rsidR="00B65540" w:rsidRPr="00B65540">
        <w:rPr>
          <w:rFonts w:ascii="TH SarabunPSK" w:hAnsi="TH SarabunPSK" w:cs="TH SarabunPSK"/>
          <w:cs/>
        </w:rPr>
        <w:t>.................วิทยากรซื่อ......................................................................</w:t>
      </w:r>
    </w:p>
    <w:p w:rsidR="00B65540" w:rsidRDefault="0066109E" w:rsidP="00B65540">
      <w:pPr>
        <w:spacing w:before="120"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จึงเรียนมาเพื่อโปรดทราบ</w:t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</w:p>
    <w:p w:rsidR="0066109E" w:rsidRPr="00B65540" w:rsidRDefault="0066109E" w:rsidP="00B65540">
      <w:pPr>
        <w:spacing w:before="120"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</w:p>
    <w:p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ขอแสดงความนับถือ</w:t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</w:p>
    <w:p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 xml:space="preserve">    (</w:t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)</w:t>
      </w:r>
    </w:p>
    <w:p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ผู้อำนวยการ กศน.อำเภอ/เขต .............................</w:t>
      </w:r>
    </w:p>
    <w:p w:rsidR="0066109E" w:rsidRDefault="0066109E" w:rsidP="00B65540">
      <w:pPr>
        <w:spacing w:after="0" w:line="240" w:lineRule="auto"/>
        <w:rPr>
          <w:rFonts w:ascii="TH SarabunPSK" w:hAnsi="TH SarabunPSK" w:cs="TH SarabunPSK"/>
        </w:rPr>
      </w:pPr>
    </w:p>
    <w:p w:rsidR="00817A34" w:rsidRPr="00B65540" w:rsidRDefault="00817A34" w:rsidP="00B65540">
      <w:pPr>
        <w:spacing w:after="0" w:line="240" w:lineRule="auto"/>
        <w:rPr>
          <w:rFonts w:ascii="TH SarabunPSK" w:hAnsi="TH SarabunPSK" w:cs="TH SarabunPSK"/>
        </w:rPr>
      </w:pPr>
    </w:p>
    <w:p w:rsidR="00B3173A" w:rsidRDefault="00641BA2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>หมายเหตุ   สถานศึกษาสามารถปรับเปลี่ยนได้ตามความเหมาะสม</w:t>
      </w:r>
    </w:p>
    <w:p w:rsidR="00817A34" w:rsidRDefault="00817A34" w:rsidP="00B65540">
      <w:pPr>
        <w:spacing w:after="0" w:line="240" w:lineRule="auto"/>
        <w:rPr>
          <w:rFonts w:ascii="TH SarabunPSK" w:hAnsi="TH SarabunPSK" w:cs="TH SarabunPSK"/>
        </w:rPr>
      </w:pPr>
    </w:p>
    <w:p w:rsidR="00817A34" w:rsidRDefault="00817A34" w:rsidP="00B65540">
      <w:pPr>
        <w:spacing w:after="0" w:line="240" w:lineRule="auto"/>
        <w:rPr>
          <w:rFonts w:ascii="TH SarabunPSK" w:hAnsi="TH SarabunPSK" w:cs="TH SarabunPSK"/>
        </w:rPr>
      </w:pPr>
    </w:p>
    <w:p w:rsidR="00BC1C51" w:rsidRDefault="00BC1C51" w:rsidP="00B65540">
      <w:pPr>
        <w:spacing w:after="0" w:line="240" w:lineRule="auto"/>
        <w:rPr>
          <w:rFonts w:ascii="TH SarabunPSK" w:hAnsi="TH SarabunPSK" w:cs="TH SarabunPSK"/>
        </w:rPr>
      </w:pPr>
    </w:p>
    <w:p w:rsidR="00BC1C51" w:rsidRDefault="00BC1C51" w:rsidP="00B65540">
      <w:pPr>
        <w:spacing w:after="0" w:line="240" w:lineRule="auto"/>
        <w:rPr>
          <w:rFonts w:ascii="TH SarabunPSK" w:hAnsi="TH SarabunPSK" w:cs="TH SarabunPSK"/>
        </w:rPr>
      </w:pPr>
    </w:p>
    <w:p w:rsidR="00BC1C51" w:rsidRDefault="00BC1C51" w:rsidP="00B65540">
      <w:pPr>
        <w:spacing w:after="0" w:line="240" w:lineRule="auto"/>
        <w:rPr>
          <w:rFonts w:ascii="TH SarabunPSK" w:hAnsi="TH SarabunPSK" w:cs="TH SarabunPSK"/>
        </w:rPr>
      </w:pPr>
    </w:p>
    <w:p w:rsidR="00BC1C51" w:rsidRDefault="00BC1C51" w:rsidP="00B65540">
      <w:pPr>
        <w:spacing w:after="0" w:line="240" w:lineRule="auto"/>
        <w:rPr>
          <w:rFonts w:ascii="TH SarabunPSK" w:hAnsi="TH SarabunPSK" w:cs="TH SarabunPSK"/>
        </w:rPr>
      </w:pPr>
    </w:p>
    <w:p w:rsidR="00BC1C51" w:rsidRDefault="00BC1C51" w:rsidP="00B65540">
      <w:pPr>
        <w:spacing w:after="0" w:line="240" w:lineRule="auto"/>
        <w:rPr>
          <w:rFonts w:ascii="TH SarabunPSK" w:hAnsi="TH SarabunPSK" w:cs="TH SarabunPSK"/>
        </w:rPr>
      </w:pPr>
    </w:p>
    <w:p w:rsidR="00BC1C51" w:rsidRDefault="00BC1C51" w:rsidP="00B65540">
      <w:pPr>
        <w:spacing w:after="0" w:line="240" w:lineRule="auto"/>
        <w:rPr>
          <w:rFonts w:ascii="TH SarabunPSK" w:hAnsi="TH SarabunPSK" w:cs="TH SarabunPSK"/>
        </w:rPr>
      </w:pPr>
    </w:p>
    <w:p w:rsidR="00BC1C51" w:rsidRDefault="00BC1C51" w:rsidP="00B65540">
      <w:pPr>
        <w:spacing w:after="0" w:line="240" w:lineRule="auto"/>
        <w:rPr>
          <w:rFonts w:ascii="TH SarabunPSK" w:hAnsi="TH SarabunPSK" w:cs="TH SarabunPSK" w:hint="cs"/>
        </w:rPr>
      </w:pPr>
    </w:p>
    <w:p w:rsidR="002D3D38" w:rsidRDefault="002D3D38" w:rsidP="00B65540">
      <w:pPr>
        <w:spacing w:after="0" w:line="240" w:lineRule="auto"/>
        <w:rPr>
          <w:rFonts w:ascii="TH SarabunPSK" w:hAnsi="TH SarabunPSK" w:cs="TH SarabunPSK"/>
        </w:rPr>
      </w:pPr>
    </w:p>
    <w:p w:rsidR="004F3234" w:rsidRDefault="004F3234" w:rsidP="00B65540">
      <w:pPr>
        <w:spacing w:after="0" w:line="240" w:lineRule="auto"/>
        <w:rPr>
          <w:rFonts w:ascii="TH SarabunPSK" w:hAnsi="TH SarabunPSK" w:cs="TH SarabunPSK"/>
        </w:rPr>
      </w:pPr>
    </w:p>
    <w:p w:rsidR="00BC1C51" w:rsidRDefault="00BC1C51" w:rsidP="00B65540">
      <w:pPr>
        <w:spacing w:after="0" w:line="240" w:lineRule="auto"/>
        <w:rPr>
          <w:rFonts w:ascii="TH SarabunPSK" w:hAnsi="TH SarabunPSK" w:cs="TH SarabunPSK" w:hint="cs"/>
        </w:rPr>
      </w:pPr>
    </w:p>
    <w:p w:rsidR="00B65540" w:rsidRDefault="00B65540" w:rsidP="00B65540">
      <w:pPr>
        <w:spacing w:after="0" w:line="240" w:lineRule="auto"/>
        <w:rPr>
          <w:rFonts w:ascii="TH SarabunPSK" w:hAnsi="TH SarabunPSK" w:cs="TH SarabunPSK"/>
        </w:rPr>
      </w:pPr>
    </w:p>
    <w:p w:rsidR="0066109E" w:rsidRPr="00B65540" w:rsidRDefault="003A4F23" w:rsidP="00B6554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756" o:spid="_x0000_s1031" type="#_x0000_t202" style="position:absolute;margin-left:384.2pt;margin-top:-16.15pt;width:88.4pt;height:25.4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FZLQIAAFwEAAAOAAAAZHJzL2Uyb0RvYy54bWysVNtu2zAMfR+wfxD0vtjxkjQz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" strokeweight="1pt">
            <v:textbox>
              <w:txbxContent>
                <w:p w:rsidR="00830CC9" w:rsidRPr="00641BA2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66109E" w:rsidRDefault="0066109E" w:rsidP="00641B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BA2">
        <w:rPr>
          <w:rFonts w:ascii="TH SarabunIT๙" w:hAnsi="TH SarabunIT๙" w:cs="TH SarabunIT๙"/>
          <w:b/>
          <w:bCs/>
          <w:sz w:val="36"/>
          <w:szCs w:val="36"/>
          <w:cs/>
        </w:rPr>
        <w:t>บัญชีลงเวลาของวิทยากร</w:t>
      </w:r>
    </w:p>
    <w:p w:rsidR="001B56E7" w:rsidRPr="00641BA2" w:rsidRDefault="001B56E7" w:rsidP="00641B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109E" w:rsidRPr="00817A34" w:rsidRDefault="0066109E" w:rsidP="00817A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ซื่อสถานศึกษา ศูนย์การศึกษานอกระบบและการศึกษาตามอัธยาศัยอำเภอ/เขต .........................</w:t>
      </w:r>
    </w:p>
    <w:p w:rsidR="0066109E" w:rsidRPr="00817A34" w:rsidRDefault="0066109E" w:rsidP="00817A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ระหว่างวันที่ ............................................................................................................</w:t>
      </w:r>
    </w:p>
    <w:p w:rsidR="0066109E" w:rsidRPr="00817A34" w:rsidRDefault="0066109E" w:rsidP="00817A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หลักสูตร/วิ</w:t>
      </w:r>
      <w:r w:rsidR="00817A34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817A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จำนวน ...................... ชั่วโมง</w:t>
      </w:r>
    </w:p>
    <w:p w:rsidR="0066109E" w:rsidRDefault="0066109E" w:rsidP="004B204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สถานที่จัด ณ .........................................................................................................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1233"/>
        <w:gridCol w:w="2422"/>
        <w:gridCol w:w="1373"/>
        <w:gridCol w:w="1104"/>
        <w:gridCol w:w="1384"/>
        <w:gridCol w:w="1355"/>
      </w:tblGrid>
      <w:tr w:rsidR="00B2075E" w:rsidTr="00B2075E">
        <w:trPr>
          <w:trHeight w:val="387"/>
        </w:trPr>
        <w:tc>
          <w:tcPr>
            <w:tcW w:w="567" w:type="dxa"/>
          </w:tcPr>
          <w:p w:rsidR="00B2075E" w:rsidRPr="00817A34" w:rsidRDefault="00B2075E" w:rsidP="00B2075E">
            <w:pPr>
              <w:spacing w:before="120" w:after="24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A3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276" w:type="dxa"/>
          </w:tcPr>
          <w:p w:rsidR="00B2075E" w:rsidRPr="00817A34" w:rsidRDefault="00B2075E" w:rsidP="00B2075E">
            <w:pPr>
              <w:spacing w:before="120" w:after="24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7A34">
              <w:rPr>
                <w:rFonts w:ascii="TH SarabunIT๙" w:hAnsi="TH SarabunIT๙" w:cs="TH SarabunIT๙"/>
                <w:sz w:val="28"/>
                <w:cs/>
              </w:rPr>
              <w:t>วัน เดือน ปี</w:t>
            </w:r>
          </w:p>
        </w:tc>
        <w:tc>
          <w:tcPr>
            <w:tcW w:w="2552" w:type="dxa"/>
          </w:tcPr>
          <w:p w:rsidR="00B2075E" w:rsidRPr="00817A34" w:rsidRDefault="00B2075E" w:rsidP="00B2075E">
            <w:pPr>
              <w:spacing w:before="120" w:after="24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7A34">
              <w:rPr>
                <w:rFonts w:ascii="TH SarabunIT๙" w:hAnsi="TH SarabunIT๙" w:cs="TH SarabunIT๙"/>
                <w:sz w:val="28"/>
                <w:cs/>
              </w:rPr>
              <w:t>ชื่อ-สกุล</w:t>
            </w:r>
          </w:p>
        </w:tc>
        <w:tc>
          <w:tcPr>
            <w:tcW w:w="1417" w:type="dxa"/>
            <w:vAlign w:val="center"/>
          </w:tcPr>
          <w:p w:rsidR="00B2075E" w:rsidRPr="00817A34" w:rsidRDefault="00B2075E" w:rsidP="00B2075E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7A34">
              <w:rPr>
                <w:rStyle w:val="Bodytext2Bold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ลายมือซื่อ</w:t>
            </w:r>
          </w:p>
        </w:tc>
        <w:tc>
          <w:tcPr>
            <w:tcW w:w="1125" w:type="dxa"/>
            <w:vAlign w:val="center"/>
          </w:tcPr>
          <w:p w:rsidR="00B2075E" w:rsidRPr="00817A34" w:rsidRDefault="00B2075E" w:rsidP="00B2075E">
            <w:pPr>
              <w:pStyle w:val="Bodytext20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7A34">
              <w:rPr>
                <w:rStyle w:val="Bodytext2Bold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เวลามา</w:t>
            </w:r>
          </w:p>
        </w:tc>
        <w:tc>
          <w:tcPr>
            <w:tcW w:w="1409" w:type="dxa"/>
            <w:vAlign w:val="center"/>
          </w:tcPr>
          <w:p w:rsidR="00B2075E" w:rsidRPr="00817A34" w:rsidRDefault="00B2075E" w:rsidP="00B2075E">
            <w:pPr>
              <w:pStyle w:val="Bodytext20"/>
              <w:shd w:val="clear" w:color="auto" w:fill="auto"/>
              <w:spacing w:before="0" w:line="240" w:lineRule="auto"/>
              <w:ind w:left="28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7A34">
              <w:rPr>
                <w:rStyle w:val="Bodytext2Bold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ลายมือซื่อ</w:t>
            </w:r>
          </w:p>
        </w:tc>
        <w:tc>
          <w:tcPr>
            <w:tcW w:w="1410" w:type="dxa"/>
          </w:tcPr>
          <w:p w:rsidR="00B2075E" w:rsidRPr="00817A34" w:rsidRDefault="00B2075E" w:rsidP="00B2075E">
            <w:pPr>
              <w:spacing w:before="120" w:after="24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7A34">
              <w:rPr>
                <w:rStyle w:val="Bodytext2Bold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เวลากลับ</w:t>
            </w:r>
          </w:p>
        </w:tc>
      </w:tr>
      <w:tr w:rsidR="00B2075E" w:rsidTr="00B2075E">
        <w:tc>
          <w:tcPr>
            <w:tcW w:w="56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:rsidTr="00B2075E">
        <w:tc>
          <w:tcPr>
            <w:tcW w:w="56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:rsidTr="00B2075E">
        <w:tc>
          <w:tcPr>
            <w:tcW w:w="56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:rsidTr="00B2075E">
        <w:tc>
          <w:tcPr>
            <w:tcW w:w="56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:rsidTr="00B2075E">
        <w:tc>
          <w:tcPr>
            <w:tcW w:w="56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:rsidTr="00B2075E">
        <w:tc>
          <w:tcPr>
            <w:tcW w:w="56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:rsidTr="00B2075E">
        <w:tc>
          <w:tcPr>
            <w:tcW w:w="56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:rsidTr="00B2075E">
        <w:tc>
          <w:tcPr>
            <w:tcW w:w="56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075E" w:rsidRDefault="00B2075E" w:rsidP="00641BA2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109E" w:rsidRPr="00641BA2" w:rsidRDefault="0066109E" w:rsidP="00641BA2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1BA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41BA2">
        <w:rPr>
          <w:rFonts w:ascii="TH SarabunIT๙" w:hAnsi="TH SarabunIT๙" w:cs="TH SarabunIT๙"/>
          <w:sz w:val="32"/>
          <w:szCs w:val="32"/>
          <w:cs/>
        </w:rPr>
        <w:tab/>
        <w:t>วัน จำนวน</w:t>
      </w:r>
      <w:r w:rsidRPr="00641BA2">
        <w:rPr>
          <w:rFonts w:ascii="TH SarabunIT๙" w:hAnsi="TH SarabunIT๙" w:cs="TH SarabunIT๙"/>
          <w:sz w:val="32"/>
          <w:szCs w:val="32"/>
          <w:cs/>
        </w:rPr>
        <w:tab/>
        <w:t>ชั่วโมง</w:t>
      </w:r>
    </w:p>
    <w:p w:rsidR="0066109E" w:rsidRDefault="00641BA2" w:rsidP="006610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66109E" w:rsidRDefault="0066109E" w:rsidP="00641BA2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 ....................................................................</w:t>
      </w:r>
    </w:p>
    <w:p w:rsidR="00817A34" w:rsidRDefault="00C40D5C" w:rsidP="00641BA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</w:t>
      </w:r>
      <w:r w:rsidR="00817A34">
        <w:rPr>
          <w:rFonts w:ascii="TH SarabunPSK" w:hAnsi="TH SarabunPSK" w:cs="TH SarabunPSK" w:hint="cs"/>
          <w:cs/>
        </w:rPr>
        <w:t>(...................................................................)</w:t>
      </w:r>
    </w:p>
    <w:p w:rsidR="00B2075E" w:rsidRDefault="0066109E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 กศน.ตำบล/แขวง .................................................</w:t>
      </w:r>
    </w:p>
    <w:p w:rsidR="00817A34" w:rsidRDefault="00817A34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817A34" w:rsidRDefault="00817A34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B3173A" w:rsidRDefault="0066109E" w:rsidP="00641BA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A56882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 </w:t>
      </w:r>
    </w:p>
    <w:p w:rsidR="0053227D" w:rsidRDefault="0053227D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D3D38" w:rsidRDefault="002D3D38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817A34" w:rsidRDefault="003A4F23" w:rsidP="00641BA2">
      <w:pPr>
        <w:jc w:val="thaiDistribute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/>
          <w:b/>
          <w:bCs/>
          <w:noProof/>
        </w:rPr>
        <w:pict>
          <v:shape id="Text Box 755" o:spid="_x0000_s1032" type="#_x0000_t202" style="position:absolute;left:0;text-align:left;margin-left:385.8pt;margin-top:-22.4pt;width:90.4pt;height:25.4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" strokeweight="1pt">
            <v:textbox>
              <w:txbxContent>
                <w:p w:rsidR="00830CC9" w:rsidRPr="00641BA2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41BA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กศ.ตน.6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66109E" w:rsidRPr="00641BA2" w:rsidRDefault="0066109E" w:rsidP="0066109E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641BA2">
        <w:rPr>
          <w:rFonts w:ascii="TH SarabunIT๙" w:hAnsi="TH SarabunIT๙" w:cs="TH SarabunIT๙"/>
          <w:b/>
          <w:bCs/>
          <w:sz w:val="28"/>
          <w:szCs w:val="36"/>
          <w:cs/>
        </w:rPr>
        <w:t>บัญชีลงเวลาของผู้เรียนการจัดการศึกษาต่อเนื่อง</w:t>
      </w:r>
    </w:p>
    <w:p w:rsidR="0066109E" w:rsidRPr="00B65540" w:rsidRDefault="0066109E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65540">
        <w:rPr>
          <w:rFonts w:ascii="TH SarabunPSK" w:hAnsi="TH SarabunPSK" w:cs="TH SarabunPSK" w:hint="cs"/>
          <w:sz w:val="24"/>
          <w:szCs w:val="32"/>
          <w:cs/>
        </w:rPr>
        <w:t>หลักสูต</w:t>
      </w:r>
      <w:r w:rsidR="00817A34">
        <w:rPr>
          <w:rFonts w:ascii="TH SarabunPSK" w:hAnsi="TH SarabunPSK" w:cs="TH SarabunPSK" w:hint="cs"/>
          <w:sz w:val="24"/>
          <w:szCs w:val="32"/>
          <w:cs/>
        </w:rPr>
        <w:t>ร/โครงการ ................</w:t>
      </w:r>
      <w:r w:rsidR="00B65540">
        <w:rPr>
          <w:rFonts w:ascii="TH SarabunPSK" w:hAnsi="TH SarabunPSK" w:cs="TH SarabunPSK" w:hint="cs"/>
          <w:sz w:val="24"/>
          <w:szCs w:val="32"/>
          <w:cs/>
        </w:rPr>
        <w:t>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 ชั่วโม</w:t>
      </w:r>
      <w:r w:rsidR="00817A34">
        <w:rPr>
          <w:rFonts w:ascii="TH SarabunPSK" w:hAnsi="TH SarabunPSK" w:cs="TH SarabunPSK" w:hint="cs"/>
          <w:sz w:val="24"/>
          <w:szCs w:val="32"/>
          <w:cs/>
        </w:rPr>
        <w:t>ง วิทยากร ................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......................จำนวนนักศึกษา ............. คน</w:t>
      </w:r>
    </w:p>
    <w:p w:rsidR="0066109E" w:rsidRPr="00B65540" w:rsidRDefault="0066109E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65540">
        <w:rPr>
          <w:rFonts w:ascii="TH SarabunPSK" w:hAnsi="TH SarabunPSK" w:cs="TH SarabunPSK" w:hint="cs"/>
          <w:sz w:val="24"/>
          <w:szCs w:val="32"/>
          <w:cs/>
        </w:rPr>
        <w:t>ระหว่างวันที่ .........</w:t>
      </w:r>
      <w:r w:rsidR="00817A34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B65540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817A34">
        <w:rPr>
          <w:rFonts w:ascii="TH SarabunPSK" w:hAnsi="TH SarabunPSK" w:cs="TH SarabunPSK" w:hint="cs"/>
          <w:sz w:val="24"/>
          <w:szCs w:val="32"/>
          <w:cs/>
        </w:rPr>
        <w:t>................. จำนวน 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 ชั่วโมง .........</w:t>
      </w:r>
      <w:r w:rsidR="00817A34">
        <w:rPr>
          <w:rFonts w:ascii="TH SarabunPSK" w:hAnsi="TH SarabunPSK" w:cs="TH SarabunPSK" w:hint="cs"/>
          <w:sz w:val="24"/>
          <w:szCs w:val="32"/>
          <w:cs/>
        </w:rPr>
        <w:t>......... น. ถึงเวลา 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 น.</w:t>
      </w:r>
    </w:p>
    <w:p w:rsidR="0066109E" w:rsidRPr="00B65540" w:rsidRDefault="00817A34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ณ .........................</w:t>
      </w:r>
      <w:r w:rsidR="0066109E" w:rsidRPr="00B65540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...อำเภอ/เขต ..................</w:t>
      </w:r>
      <w:r w:rsidR="0066109E" w:rsidRPr="00B65540">
        <w:rPr>
          <w:rFonts w:ascii="TH SarabunPSK" w:hAnsi="TH SarabunPSK" w:cs="TH SarabunPSK" w:hint="cs"/>
          <w:sz w:val="24"/>
          <w:szCs w:val="32"/>
          <w:cs/>
        </w:rPr>
        <w:t>.....................จังหวัด ............................................</w:t>
      </w:r>
    </w:p>
    <w:p w:rsidR="0066109E" w:rsidRDefault="0066109E" w:rsidP="00641BA2">
      <w:pPr>
        <w:spacing w:after="0" w:line="240" w:lineRule="auto"/>
        <w:jc w:val="thaiDistribute"/>
        <w:rPr>
          <w:rFonts w:ascii="TH SarabunPSK" w:hAnsi="TH SarabunPSK" w:cs="TH SarabunPSK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698"/>
        <w:gridCol w:w="1906"/>
        <w:gridCol w:w="1416"/>
        <w:gridCol w:w="1699"/>
        <w:gridCol w:w="1430"/>
      </w:tblGrid>
      <w:tr w:rsidR="0066109E" w:rsidRPr="00FE542E" w:rsidTr="00417BBF">
        <w:trPr>
          <w:trHeight w:hRule="exact" w:val="6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pStyle w:val="Bodytext20"/>
              <w:shd w:val="clear" w:color="auto" w:fill="auto"/>
              <w:spacing w:before="0" w:line="268" w:lineRule="exact"/>
              <w:ind w:left="22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Style w:val="Bodytext210pt"/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วันที่</w:t>
            </w:r>
            <w:r>
              <w:rPr>
                <w:rStyle w:val="Bodytext2Bold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วันที่</w:t>
            </w:r>
            <w:r>
              <w:rPr>
                <w:rStyle w:val="Bodytext2Bold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</w:t>
            </w:r>
          </w:p>
        </w:tc>
      </w:tr>
      <w:tr w:rsidR="0066109E" w:rsidRPr="00FE542E" w:rsidTr="00417BBF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0735B1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="0066109E"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0735B1" w:rsidP="000735B1">
            <w:pPr>
              <w:pStyle w:val="Bodytext20"/>
              <w:shd w:val="clear" w:color="auto" w:fill="auto"/>
              <w:spacing w:before="0" w:line="294" w:lineRule="exact"/>
              <w:ind w:left="44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</w:tr>
      <w:tr w:rsidR="0066109E" w:rsidRPr="00FE542E" w:rsidTr="00417BBF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09E" w:rsidRPr="00FE542E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09E" w:rsidRPr="00FE542E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9E" w:rsidRPr="00FE542E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</w:tr>
      <w:tr w:rsidR="00417BBF" w:rsidRPr="00FE542E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:rsidTr="00933FA7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:rsidTr="00933FA7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B65540" w:rsidRDefault="00B65540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B6554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</w:t>
      </w:r>
      <w:r w:rsidR="00817A34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วิทยากร</w:t>
      </w:r>
      <w:r w:rsidR="00817A34">
        <w:rPr>
          <w:rFonts w:ascii="TH SarabunPSK" w:hAnsi="TH SarabunPSK" w:cs="TH SarabunPSK" w:hint="cs"/>
          <w:cs/>
        </w:rPr>
        <w:t>ผู้สอน</w:t>
      </w:r>
      <w:r w:rsidR="00B65540">
        <w:rPr>
          <w:rFonts w:ascii="TH SarabunPSK" w:hAnsi="TH SarabunPSK" w:cs="TH SarabunPSK" w:hint="cs"/>
          <w:cs/>
        </w:rPr>
        <w:tab/>
      </w:r>
      <w:r w:rsidR="00B65540">
        <w:rPr>
          <w:rFonts w:ascii="TH SarabunPSK" w:hAnsi="TH SarabunPSK" w:cs="TH SarabunPSK" w:hint="cs"/>
          <w:cs/>
        </w:rPr>
        <w:tab/>
        <w:t xml:space="preserve">  ลงชื่อ ........</w:t>
      </w:r>
      <w:r w:rsidR="00817A34">
        <w:rPr>
          <w:rFonts w:ascii="TH SarabunPSK" w:hAnsi="TH SarabunPSK" w:cs="TH SarabunPSK" w:hint="cs"/>
          <w:cs/>
        </w:rPr>
        <w:t>.........................</w:t>
      </w:r>
      <w:r w:rsidR="00B65540">
        <w:rPr>
          <w:rFonts w:ascii="TH SarabunPSK" w:hAnsi="TH SarabunPSK" w:cs="TH SarabunPSK" w:hint="cs"/>
          <w:cs/>
        </w:rPr>
        <w:t>............. ครู กศน.ตำบล/แขวง</w:t>
      </w:r>
    </w:p>
    <w:p w:rsidR="0066109E" w:rsidRDefault="0066109E" w:rsidP="00B65540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.................................................)</w:t>
      </w:r>
      <w:r w:rsidR="00B65540">
        <w:rPr>
          <w:rFonts w:ascii="TH SarabunPSK" w:hAnsi="TH SarabunPSK" w:cs="TH SarabunPSK" w:hint="cs"/>
          <w:cs/>
        </w:rPr>
        <w:tab/>
      </w:r>
      <w:r w:rsidR="00B65540">
        <w:rPr>
          <w:rFonts w:ascii="TH SarabunPSK" w:hAnsi="TH SarabunPSK" w:cs="TH SarabunPSK" w:hint="cs"/>
          <w:cs/>
        </w:rPr>
        <w:tab/>
      </w:r>
      <w:r w:rsidR="00B6554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( .................................................)</w:t>
      </w:r>
    </w:p>
    <w:p w:rsidR="00B65540" w:rsidRDefault="00B65540" w:rsidP="00B65540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วันที่.................................................</w:t>
      </w:r>
    </w:p>
    <w:p w:rsidR="00B65540" w:rsidRDefault="00B65540" w:rsidP="00B65540">
      <w:pPr>
        <w:spacing w:after="0"/>
        <w:jc w:val="thaiDistribute"/>
        <w:rPr>
          <w:rFonts w:ascii="TH SarabunPSK" w:hAnsi="TH SarabunPSK" w:cs="TH SarabunPSK"/>
          <w:cs/>
        </w:rPr>
      </w:pPr>
    </w:p>
    <w:p w:rsidR="00B3173A" w:rsidRDefault="00A56882" w:rsidP="00A5688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A56882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</w:t>
      </w:r>
    </w:p>
    <w:p w:rsidR="00817A34" w:rsidRDefault="00817A34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C1C51" w:rsidRDefault="00BC1C51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C1C51" w:rsidRDefault="00BC1C51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C1C51" w:rsidRDefault="00BC1C51" w:rsidP="00A56882">
      <w:pPr>
        <w:jc w:val="thaiDistribute"/>
        <w:rPr>
          <w:rFonts w:ascii="TH SarabunPSK" w:hAnsi="TH SarabunPSK" w:cs="TH SarabunPSK" w:hint="cs"/>
          <w:sz w:val="24"/>
          <w:szCs w:val="32"/>
        </w:rPr>
      </w:pPr>
    </w:p>
    <w:p w:rsidR="00817A34" w:rsidRDefault="00817A34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D3D38" w:rsidRDefault="002D3D38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817A34" w:rsidRDefault="003A4F23" w:rsidP="00A5688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Text Box 748" o:spid="_x0000_s1033" type="#_x0000_t202" style="position:absolute;left:0;text-align:left;margin-left:370.2pt;margin-top:-20.25pt;width:103.9pt;height:25.4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" strokeweight="1pt">
            <v:textbox>
              <w:txbxContent>
                <w:p w:rsidR="00830CC9" w:rsidRPr="00A56882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5688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กศ.ตน.7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(๑)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B65540" w:rsidRDefault="0066109E" w:rsidP="00A5688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56882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แบบประเมินผลการจัดการศึกษาต่อเนื่อง</w:t>
      </w:r>
    </w:p>
    <w:p w:rsidR="0066109E" w:rsidRPr="00A56882" w:rsidRDefault="0066109E" w:rsidP="00A56882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หลักสูตร........................................................................จำนวน................................ชั่วโมง</w:t>
      </w:r>
    </w:p>
    <w:p w:rsidR="0066109E" w:rsidRPr="00A56882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ระหว่างวันที่.........เดือน........................พ.ศ..................ระหว่างวันที่.........เดือน.............................พ.ศ...................</w:t>
      </w:r>
    </w:p>
    <w:p w:rsidR="0066109E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สถานที่จัด ณ............................................................ตำบล.......................อำเภอ.......................จังหวัด...................</w:t>
      </w:r>
    </w:p>
    <w:p w:rsidR="00A56882" w:rsidRPr="00A56882" w:rsidRDefault="00A56882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240"/>
        <w:gridCol w:w="1530"/>
        <w:gridCol w:w="1203"/>
        <w:gridCol w:w="993"/>
        <w:gridCol w:w="1319"/>
        <w:gridCol w:w="1168"/>
        <w:gridCol w:w="1295"/>
      </w:tblGrid>
      <w:tr w:rsidR="0066109E" w:rsidRPr="006A0231" w:rsidTr="00F95DBE">
        <w:trPr>
          <w:trHeight w:val="872"/>
          <w:jc w:val="center"/>
        </w:trPr>
        <w:tc>
          <w:tcPr>
            <w:tcW w:w="580" w:type="dxa"/>
            <w:shd w:val="clear" w:color="auto" w:fill="auto"/>
          </w:tcPr>
          <w:p w:rsidR="000735B1" w:rsidRPr="00F95DBE" w:rsidRDefault="000735B1" w:rsidP="00763A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66109E" w:rsidRPr="00F95DBE" w:rsidRDefault="0066109E" w:rsidP="00F95DB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240" w:type="dxa"/>
            <w:shd w:val="clear" w:color="auto" w:fill="auto"/>
          </w:tcPr>
          <w:p w:rsidR="00ED0FE5" w:rsidRPr="00F95DBE" w:rsidRDefault="00ED0FE5" w:rsidP="00763A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12"/>
                <w:szCs w:val="12"/>
              </w:rPr>
            </w:pPr>
          </w:p>
          <w:p w:rsidR="0066109E" w:rsidRPr="00F95DBE" w:rsidRDefault="0066109E" w:rsidP="00F95DB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1530" w:type="dxa"/>
            <w:shd w:val="clear" w:color="auto" w:fill="auto"/>
          </w:tcPr>
          <w:p w:rsidR="000735B1" w:rsidRPr="00F95DBE" w:rsidRDefault="000735B1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66109E" w:rsidRPr="00F95DBE" w:rsidRDefault="0066109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203" w:type="dxa"/>
            <w:shd w:val="clear" w:color="auto" w:fill="auto"/>
          </w:tcPr>
          <w:p w:rsidR="0066109E" w:rsidRPr="00F95DBE" w:rsidRDefault="00F95DB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1. </w:t>
            </w:r>
            <w:r w:rsidR="0066109E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ความรู้ความเข้าใจในเนื้อหาสาระ(๒๐)</w:t>
            </w:r>
          </w:p>
        </w:tc>
        <w:tc>
          <w:tcPr>
            <w:tcW w:w="993" w:type="dxa"/>
            <w:shd w:val="clear" w:color="auto" w:fill="auto"/>
          </w:tcPr>
          <w:p w:rsidR="0066109E" w:rsidRPr="00F95DBE" w:rsidRDefault="00F95DB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2.</w:t>
            </w:r>
            <w:r w:rsidR="0066109E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ทักษะการปฏิบัติ(๔๐)</w:t>
            </w:r>
          </w:p>
        </w:tc>
        <w:tc>
          <w:tcPr>
            <w:tcW w:w="1319" w:type="dxa"/>
            <w:shd w:val="clear" w:color="auto" w:fill="auto"/>
          </w:tcPr>
          <w:p w:rsidR="0066109E" w:rsidRPr="00F95DBE" w:rsidRDefault="00F95DB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3.คุ</w:t>
            </w:r>
            <w:r w:rsidR="0066109E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ณภาพของผลงาน/ผลการปฏิบัติ(๔๐)</w:t>
            </w:r>
          </w:p>
        </w:tc>
        <w:tc>
          <w:tcPr>
            <w:tcW w:w="1168" w:type="dxa"/>
            <w:shd w:val="clear" w:color="auto" w:fill="auto"/>
          </w:tcPr>
          <w:p w:rsidR="0066109E" w:rsidRPr="00F95DBE" w:rsidRDefault="00F95DB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4.</w:t>
            </w:r>
            <w:r w:rsidR="0066109E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ผลการประเมินรวม</w:t>
            </w:r>
            <w:r w:rsidR="00A56882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(</w:t>
            </w:r>
            <w:r w:rsidR="0066109E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๑๐๐)</w:t>
            </w:r>
          </w:p>
        </w:tc>
        <w:tc>
          <w:tcPr>
            <w:tcW w:w="1295" w:type="dxa"/>
            <w:shd w:val="clear" w:color="auto" w:fill="auto"/>
          </w:tcPr>
          <w:p w:rsidR="0066109E" w:rsidRPr="00F95DBE" w:rsidRDefault="0066109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ระดับการประเมิน</w:t>
            </w:r>
          </w:p>
          <w:p w:rsidR="0066109E" w:rsidRPr="00F95DBE" w:rsidRDefault="00A56882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(ผ่าน/ไม่ผ่าน)</w:t>
            </w:r>
          </w:p>
        </w:tc>
      </w:tr>
      <w:tr w:rsidR="0066109E" w:rsidRPr="006A0231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6A0231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6A0231" w:rsidRDefault="0066109E" w:rsidP="006610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6A0231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6A0231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6A0231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6A0231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6109E" w:rsidRDefault="0066109E" w:rsidP="0066109E">
      <w:pPr>
        <w:rPr>
          <w:rFonts w:ascii="TH SarabunPSK" w:hAnsi="TH SarabunPSK" w:cs="TH SarabunPSK"/>
          <w:color w:val="000000"/>
        </w:rPr>
      </w:pPr>
    </w:p>
    <w:p w:rsidR="0066109E" w:rsidRPr="00A56882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หมายเหตุ  การประเมินผลการจบหลักสูตรอาจดำเนินการได้ ดังนี้</w:t>
      </w:r>
    </w:p>
    <w:p w:rsidR="0066109E" w:rsidRPr="00A56882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การประเมินระหว่างเรียน และเมื่อจบหลักสูตร</w:t>
      </w:r>
    </w:p>
    <w:p w:rsidR="0066109E" w:rsidRPr="00A56882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ประเมินครั้งเดียวก่อนจบหลักสูตร</w:t>
      </w:r>
    </w:p>
    <w:p w:rsidR="0066109E" w:rsidRPr="00A56882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ทั้งนี้ เกณฑ์การจบหลักสูตร จะต้องได้คะแนนรวมไม่น้อยกว่าร้อยละ ๖๐ จึงจะผ่านเกณฑ์การประเมิน</w:t>
      </w:r>
    </w:p>
    <w:p w:rsidR="0066109E" w:rsidRDefault="0066109E" w:rsidP="0066109E">
      <w:pPr>
        <w:rPr>
          <w:rFonts w:ascii="TH SarabunPSK" w:hAnsi="TH SarabunPSK" w:cs="TH SarabunPSK"/>
          <w:color w:val="000000"/>
        </w:rPr>
      </w:pPr>
    </w:p>
    <w:p w:rsidR="0066109E" w:rsidRPr="00BA4624" w:rsidRDefault="0066109E" w:rsidP="00A56882">
      <w:pPr>
        <w:spacing w:after="0" w:line="240" w:lineRule="auto"/>
        <w:ind w:firstLine="7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ลงชื่อ........................................วิทยากร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="00A56882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ลงชื่อ....................................หัวหน้า กศน.ตำบล/แขวง</w:t>
      </w:r>
    </w:p>
    <w:p w:rsidR="0066109E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(......................................)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     (..................................)</w:t>
      </w:r>
    </w:p>
    <w:p w:rsidR="0066109E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:rsidR="0066109E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ลงชื่อ.................................................ผู้อนุมัติ</w:t>
      </w:r>
    </w:p>
    <w:p w:rsidR="0066109E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 (.................................................)</w:t>
      </w:r>
    </w:p>
    <w:p w:rsidR="00A56882" w:rsidRDefault="0066109E" w:rsidP="00ED0FE5">
      <w:pPr>
        <w:spacing w:after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ผู้อำนวยการ กศน.อำเภอ/เขต...............................................</w:t>
      </w:r>
    </w:p>
    <w:p w:rsidR="00ED0FE5" w:rsidRDefault="00ED0FE5" w:rsidP="00ED0FE5">
      <w:pPr>
        <w:spacing w:after="0"/>
        <w:jc w:val="thaiDistribute"/>
        <w:rPr>
          <w:rFonts w:ascii="TH SarabunPSK" w:hAnsi="TH SarabunPSK" w:cs="TH SarabunPSK"/>
          <w:color w:val="000000"/>
        </w:rPr>
      </w:pPr>
    </w:p>
    <w:p w:rsidR="00B3173A" w:rsidRDefault="00A56882" w:rsidP="00A5688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A56882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 </w:t>
      </w:r>
    </w:p>
    <w:p w:rsidR="0053227D" w:rsidRDefault="0053227D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D3D38" w:rsidRDefault="002D3D38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D3D38" w:rsidRDefault="002D3D38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406D8" w:rsidRDefault="003A4F23" w:rsidP="00763A6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noProof/>
        </w:rPr>
        <w:lastRenderedPageBreak/>
        <w:pict>
          <v:shape id="Text Box 1" o:spid="_x0000_s1034" type="#_x0000_t202" style="position:absolute;left:0;text-align:left;margin-left:367.1pt;margin-top:-19.55pt;width:108.45pt;height:25.4pt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" strokeweight="1pt">
            <v:textbox>
              <w:txbxContent>
                <w:p w:rsidR="00830CC9" w:rsidRPr="00A56882" w:rsidRDefault="00830CC9" w:rsidP="00B406D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5688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กศ.ตน.7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(2)</w:t>
                  </w:r>
                </w:p>
                <w:p w:rsidR="00830CC9" w:rsidRPr="00E97A55" w:rsidRDefault="00830CC9" w:rsidP="00B406D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417BBF" w:rsidRPr="00763A6E" w:rsidRDefault="00763A6E" w:rsidP="00763A6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63A6E">
        <w:rPr>
          <w:rFonts w:ascii="TH SarabunPSK" w:hAnsi="TH SarabunPSK" w:cs="TH SarabunPSK" w:hint="cs"/>
          <w:b/>
          <w:bCs/>
          <w:sz w:val="28"/>
          <w:szCs w:val="36"/>
          <w:cs/>
        </w:rPr>
        <w:t>กรอบการประเมินผลการจัดการศึกษาต่อเนื่อง</w:t>
      </w: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1959"/>
        <w:gridCol w:w="3110"/>
        <w:gridCol w:w="3994"/>
      </w:tblGrid>
      <w:tr w:rsidR="00763A6E" w:rsidTr="0052300E">
        <w:trPr>
          <w:trHeight w:val="512"/>
        </w:trPr>
        <w:tc>
          <w:tcPr>
            <w:tcW w:w="1980" w:type="dxa"/>
          </w:tcPr>
          <w:p w:rsidR="00763A6E" w:rsidRPr="00B76949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7694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กรอบการประเมิน</w:t>
            </w:r>
          </w:p>
        </w:tc>
        <w:tc>
          <w:tcPr>
            <w:tcW w:w="3150" w:type="dxa"/>
          </w:tcPr>
          <w:p w:rsidR="00763A6E" w:rsidRPr="00B76949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7694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วิธีการประเมิน</w:t>
            </w:r>
          </w:p>
        </w:tc>
        <w:tc>
          <w:tcPr>
            <w:tcW w:w="4050" w:type="dxa"/>
          </w:tcPr>
          <w:p w:rsidR="00763A6E" w:rsidRPr="00B76949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7694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เกณฑ์การประเมิน</w:t>
            </w:r>
          </w:p>
        </w:tc>
      </w:tr>
      <w:tr w:rsidR="00F95DBE" w:rsidTr="0052300E">
        <w:tc>
          <w:tcPr>
            <w:tcW w:w="1980" w:type="dxa"/>
          </w:tcPr>
          <w:p w:rsidR="00933C90" w:rsidRPr="00933C90" w:rsidRDefault="00933C90" w:rsidP="00933C9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 w:rsidR="00F95DBE" w:rsidRPr="00933C90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ความรู้ความเข้าใจ</w:t>
            </w:r>
          </w:p>
          <w:p w:rsidR="00F95DBE" w:rsidRPr="00933C90" w:rsidRDefault="00F95DBE" w:rsidP="00933C9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33C9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ในเนื้อหาสาระ </w:t>
            </w:r>
            <w:r w:rsidR="005230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(๒๐)</w:t>
            </w:r>
          </w:p>
        </w:tc>
        <w:tc>
          <w:tcPr>
            <w:tcW w:w="3150" w:type="dxa"/>
          </w:tcPr>
          <w:p w:rsidR="00F95DBE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ทดสอบความรู้ความเข้าใจ</w:t>
            </w:r>
          </w:p>
          <w:p w:rsidR="00933C90" w:rsidRPr="00933C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สอบถามความรู้ความเข้าใจ</w:t>
            </w:r>
          </w:p>
        </w:tc>
        <w:tc>
          <w:tcPr>
            <w:tcW w:w="4050" w:type="dxa"/>
          </w:tcPr>
          <w:p w:rsidR="00F95DBE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-คะแนนเต็ม </w:t>
            </w:r>
            <w:r w:rsidR="0052300E">
              <w:rPr>
                <w:rFonts w:ascii="TH SarabunPSK" w:hAnsi="TH SarabunPSK" w:cs="TH SarabunPSK" w:hint="cs"/>
                <w:sz w:val="28"/>
                <w:cs/>
              </w:rPr>
              <w:t xml:space="preserve">๒๐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933C90" w:rsidRPr="00933C90" w:rsidRDefault="00933C90" w:rsidP="005230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ต้องได้ </w:t>
            </w:r>
            <w:r w:rsidR="0052300E">
              <w:rPr>
                <w:rFonts w:ascii="TH SarabunPSK" w:hAnsi="TH SarabunPSK" w:cs="TH SarabunPSK" w:hint="cs"/>
                <w:sz w:val="28"/>
                <w:cs/>
              </w:rPr>
              <w:t xml:space="preserve"> ๑๒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คะแนนขึ้นไปจึงจะถือว่าผ่าน</w:t>
            </w:r>
          </w:p>
        </w:tc>
      </w:tr>
      <w:tr w:rsidR="00F95DBE" w:rsidTr="0052300E">
        <w:tc>
          <w:tcPr>
            <w:tcW w:w="1980" w:type="dxa"/>
          </w:tcPr>
          <w:p w:rsidR="0052300E" w:rsidRDefault="00F95DBE" w:rsidP="00933C9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33C9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2. </w:t>
            </w:r>
            <w:r w:rsidRPr="00933C9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ทักษะการปฏิบัติ </w:t>
            </w:r>
          </w:p>
          <w:p w:rsidR="00F95DBE" w:rsidRPr="00933C90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(๔๐)</w:t>
            </w:r>
          </w:p>
        </w:tc>
        <w:tc>
          <w:tcPr>
            <w:tcW w:w="3150" w:type="dxa"/>
          </w:tcPr>
          <w:p w:rsidR="002832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-สังเกตการปฏิบัติในระหว่างการเรียนรู้</w:t>
            </w:r>
          </w:p>
          <w:p w:rsidR="00F95DBE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การจัดกิจกรรม</w:t>
            </w:r>
          </w:p>
          <w:p w:rsidR="002832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-ประเมินโดยให้สาธิต/แสดงขั้นตอน</w:t>
            </w:r>
          </w:p>
          <w:p w:rsidR="00933C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วิธีการปฏิบัติ</w:t>
            </w:r>
          </w:p>
          <w:p w:rsidR="002832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-กรณีไม่มีการปฏิบัติจัดทำผลงานให้</w:t>
            </w:r>
          </w:p>
          <w:p w:rsidR="00933C90" w:rsidRPr="00933C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ประเมินจากกระบวนการมีส่วนร่วม (ร่วมคิด ร่วมทำ ร่วมแก้ปัญหา</w:t>
            </w:r>
          </w:p>
        </w:tc>
        <w:tc>
          <w:tcPr>
            <w:tcW w:w="4050" w:type="dxa"/>
          </w:tcPr>
          <w:p w:rsidR="00933C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-ปฏิบัติได้ถูกต้องตามขั้นตอน </w:t>
            </w:r>
          </w:p>
          <w:p w:rsidR="00F95DBE" w:rsidRPr="00933C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คล่องแคล่ว รวดเร็ว ไม่มีข้อผิดพลาด/ปัญหา หากมีปัญหาสามารถแก้ไขได้อย่างรวดเร็ว</w:t>
            </w:r>
          </w:p>
        </w:tc>
      </w:tr>
      <w:tr w:rsidR="00F95DBE" w:rsidTr="0052300E">
        <w:tc>
          <w:tcPr>
            <w:tcW w:w="1980" w:type="dxa"/>
          </w:tcPr>
          <w:p w:rsidR="00933C90" w:rsidRDefault="00F95DBE" w:rsidP="00F95DB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33C9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3. คุ</w:t>
            </w:r>
            <w:r w:rsidR="00933C90">
              <w:rPr>
                <w:rFonts w:ascii="TH SarabunIT๙" w:hAnsi="TH SarabunIT๙" w:cs="TH SarabunIT๙"/>
                <w:color w:val="000000"/>
                <w:sz w:val="28"/>
                <w:cs/>
              </w:rPr>
              <w:t>ณภาพของผลงาน</w:t>
            </w:r>
          </w:p>
          <w:p w:rsidR="00F95DBE" w:rsidRPr="00933C90" w:rsidRDefault="00F95DB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33C90">
              <w:rPr>
                <w:rFonts w:ascii="TH SarabunIT๙" w:hAnsi="TH SarabunIT๙" w:cs="TH SarabunIT๙"/>
                <w:color w:val="000000"/>
                <w:sz w:val="28"/>
                <w:cs/>
              </w:rPr>
              <w:t>ผลการปฏิบัติ</w:t>
            </w:r>
            <w:r w:rsidR="005230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(๔๐)</w:t>
            </w:r>
          </w:p>
        </w:tc>
        <w:tc>
          <w:tcPr>
            <w:tcW w:w="3150" w:type="dxa"/>
          </w:tcPr>
          <w:p w:rsidR="00F95DBE" w:rsidRPr="00933C90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-สังเกต/ตรวจสอบผลงาน/ผลการปฏิบัติ ว่าเป็นไปตามเกณฑ์ที่กำหนดหรือไม่</w:t>
            </w:r>
          </w:p>
        </w:tc>
        <w:tc>
          <w:tcPr>
            <w:tcW w:w="4050" w:type="dxa"/>
          </w:tcPr>
          <w:p w:rsidR="00F95DB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ความถูกต้อง/ความสมบูรณ์</w:t>
            </w:r>
          </w:p>
          <w:p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ความเข็งแรงคงทน/ความสวยงามประณีต</w:t>
            </w:r>
          </w:p>
          <w:p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ความประหยัด</w:t>
            </w:r>
          </w:p>
          <w:p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ความเหมาะสมกับกลุ่มเป้าหมายสภาพพื้นที่ ฯลฯ</w:t>
            </w:r>
          </w:p>
          <w:p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ทั้งนี้เกณฑ์การพิจารณาขึ้นอยู่กับลักษณะหรือ</w:t>
            </w:r>
          </w:p>
          <w:p w:rsidR="0052300E" w:rsidRPr="00933C90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ธรรมชาติของวิชา/หลักสูตรนั้น</w:t>
            </w:r>
          </w:p>
        </w:tc>
      </w:tr>
      <w:tr w:rsidR="0052300E" w:rsidTr="0052300E">
        <w:tc>
          <w:tcPr>
            <w:tcW w:w="1980" w:type="dxa"/>
          </w:tcPr>
          <w:p w:rsidR="0052300E" w:rsidRPr="00933C90" w:rsidRDefault="0052300E" w:rsidP="00F95DB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รวมคะแนน (๑๐๐)</w:t>
            </w:r>
          </w:p>
        </w:tc>
        <w:tc>
          <w:tcPr>
            <w:tcW w:w="3150" w:type="dxa"/>
          </w:tcPr>
          <w:p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0" w:type="dxa"/>
          </w:tcPr>
          <w:p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3A6E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763A6E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763A6E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406D8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406D8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406D8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3173A" w:rsidRDefault="00B3173A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C1C51" w:rsidRDefault="00BC1C51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C1C51" w:rsidRDefault="00BC1C51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C1C51" w:rsidRDefault="00BC1C51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C1C51" w:rsidRDefault="00BC1C51" w:rsidP="00763A6E">
      <w:pPr>
        <w:jc w:val="center"/>
        <w:rPr>
          <w:rFonts w:ascii="TH SarabunPSK" w:hAnsi="TH SarabunPSK" w:cs="TH SarabunPSK" w:hint="cs"/>
          <w:sz w:val="28"/>
          <w:szCs w:val="36"/>
        </w:rPr>
      </w:pPr>
    </w:p>
    <w:p w:rsidR="002D3D38" w:rsidRDefault="002D3D3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2D3D38" w:rsidRDefault="002D3D3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2D3D38" w:rsidRDefault="002D3D3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66109E" w:rsidRPr="00C8105B" w:rsidRDefault="003A4F23" w:rsidP="00A56882">
      <w:pPr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</w:rPr>
        <w:pict>
          <v:shape id="Text Box 747" o:spid="_x0000_s1035" type="#_x0000_t202" style="position:absolute;left:0;text-align:left;margin-left:389.95pt;margin-top:-11pt;width:115.5pt;height:25.4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dCLwIAAFw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" strokeweight="1pt">
            <v:textbox>
              <w:txbxContent>
                <w:p w:rsidR="00830CC9" w:rsidRPr="00A56882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</w:pPr>
                  <w:r w:rsidRPr="00A56882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กลุ่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ม</w:t>
                  </w:r>
                  <w:r w:rsidRPr="00A56882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แบบ กศ.ตน.8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66109E" w:rsidRPr="00E87800" w:rsidRDefault="0066109E" w:rsidP="0066109E">
      <w:pPr>
        <w:jc w:val="center"/>
        <w:rPr>
          <w:b/>
          <w:bCs/>
          <w:sz w:val="24"/>
          <w:cs/>
        </w:rPr>
      </w:pPr>
      <w:r w:rsidRPr="008118C7">
        <w:rPr>
          <w:rFonts w:ascii="TH SarabunIT๙" w:hAnsi="TH SarabunIT๙" w:cs="TH SarabunIT๙"/>
          <w:b/>
          <w:bCs/>
          <w:sz w:val="36"/>
          <w:szCs w:val="36"/>
          <w:cs/>
        </w:rPr>
        <w:t>ขออนุมัติหลักการ</w:t>
      </w:r>
      <w:r w:rsidRPr="008118C7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</w:t>
      </w:r>
      <w:r w:rsidRPr="008118C7">
        <w:rPr>
          <w:rFonts w:ascii="TH SarabunIT๙" w:hAnsi="TH SarabunIT๙" w:cs="TH SarabunIT๙"/>
          <w:b/>
          <w:bCs/>
          <w:sz w:val="36"/>
          <w:szCs w:val="36"/>
          <w:cs/>
        </w:rPr>
        <w:t>ซื้อ</w:t>
      </w:r>
      <w:r w:rsidR="00B14806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Pr="008118C7">
        <w:rPr>
          <w:rFonts w:ascii="TH SarabunIT๙" w:hAnsi="TH SarabunIT๙" w:cs="TH SarabunIT๙"/>
          <w:b/>
          <w:bCs/>
          <w:sz w:val="36"/>
          <w:szCs w:val="36"/>
          <w:cs/>
        </w:rPr>
        <w:t>จัดจ้างวัสดุอุปกรณ์</w:t>
      </w:r>
    </w:p>
    <w:p w:rsidR="0066109E" w:rsidRPr="004B2043" w:rsidRDefault="0066109E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หลักสูตร........................................................</w:t>
      </w:r>
      <w:r w:rsidR="00A56882"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</w:t>
      </w:r>
      <w:r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.............จำนวน....................ชั่วโมง</w:t>
      </w:r>
    </w:p>
    <w:p w:rsidR="0066109E" w:rsidRPr="004B2043" w:rsidRDefault="0066109E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ระหว่างวันที่...........</w:t>
      </w:r>
      <w:r w:rsidR="0028329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</w:t>
      </w:r>
      <w:r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........สถานที่จัด......................</w:t>
      </w:r>
      <w:r w:rsidR="00A56882"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283290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 w:rsidR="00A56882"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............</w:t>
      </w:r>
      <w:r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</w:t>
      </w:r>
    </w:p>
    <w:p w:rsidR="00A56882" w:rsidRPr="004B2043" w:rsidRDefault="00A56882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240"/>
        <w:gridCol w:w="903"/>
        <w:gridCol w:w="1077"/>
        <w:gridCol w:w="1559"/>
        <w:gridCol w:w="1559"/>
      </w:tblGrid>
      <w:tr w:rsidR="004B2043" w:rsidRPr="004B2043" w:rsidTr="004B2043">
        <w:trPr>
          <w:trHeight w:val="417"/>
        </w:trPr>
        <w:tc>
          <w:tcPr>
            <w:tcW w:w="468" w:type="dxa"/>
            <w:shd w:val="clear" w:color="auto" w:fill="auto"/>
            <w:vAlign w:val="center"/>
          </w:tcPr>
          <w:p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สื่อ/วัสดุอุปกรณ์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</w:tc>
        <w:tc>
          <w:tcPr>
            <w:tcW w:w="1559" w:type="dxa"/>
          </w:tcPr>
          <w:p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</w:tcPr>
          <w:p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B2043" w:rsidRPr="004B2043" w:rsidTr="004B2043">
        <w:trPr>
          <w:trHeight w:val="389"/>
        </w:trPr>
        <w:tc>
          <w:tcPr>
            <w:tcW w:w="468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:rsidTr="004B2043">
        <w:trPr>
          <w:trHeight w:val="409"/>
        </w:trPr>
        <w:tc>
          <w:tcPr>
            <w:tcW w:w="468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:rsidTr="004B2043">
        <w:trPr>
          <w:trHeight w:val="416"/>
        </w:trPr>
        <w:tc>
          <w:tcPr>
            <w:tcW w:w="468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:rsidTr="004B2043">
        <w:trPr>
          <w:trHeight w:val="422"/>
        </w:trPr>
        <w:tc>
          <w:tcPr>
            <w:tcW w:w="468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:rsidTr="004B2043">
        <w:trPr>
          <w:trHeight w:val="413"/>
        </w:trPr>
        <w:tc>
          <w:tcPr>
            <w:tcW w:w="468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:rsidTr="004B2043">
        <w:trPr>
          <w:trHeight w:val="419"/>
        </w:trPr>
        <w:tc>
          <w:tcPr>
            <w:tcW w:w="468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:rsidTr="004B2043">
        <w:trPr>
          <w:trHeight w:val="412"/>
        </w:trPr>
        <w:tc>
          <w:tcPr>
            <w:tcW w:w="468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:rsidTr="004B2043">
        <w:trPr>
          <w:trHeight w:val="418"/>
        </w:trPr>
        <w:tc>
          <w:tcPr>
            <w:tcW w:w="468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:rsidTr="004B2043">
        <w:trPr>
          <w:trHeight w:val="409"/>
        </w:trPr>
        <w:tc>
          <w:tcPr>
            <w:tcW w:w="468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:rsidTr="004B2043">
        <w:trPr>
          <w:trHeight w:val="415"/>
        </w:trPr>
        <w:tc>
          <w:tcPr>
            <w:tcW w:w="468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:rsidTr="004B2043">
        <w:trPr>
          <w:trHeight w:val="422"/>
        </w:trPr>
        <w:tc>
          <w:tcPr>
            <w:tcW w:w="468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:rsidTr="004B2043">
        <w:trPr>
          <w:trHeight w:val="414"/>
        </w:trPr>
        <w:tc>
          <w:tcPr>
            <w:tcW w:w="3708" w:type="dxa"/>
            <w:gridSpan w:val="2"/>
            <w:shd w:val="clear" w:color="auto" w:fill="auto"/>
          </w:tcPr>
          <w:p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03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A56882" w:rsidRPr="004B2043" w:rsidRDefault="00A56882" w:rsidP="00A56882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4B204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(</w:t>
      </w:r>
      <w:r w:rsidRPr="004B2043">
        <w:rPr>
          <w:rFonts w:ascii="TH SarabunPSK" w:hAnsi="TH SarabunPSK" w:cs="TH SarabunPSK"/>
          <w:color w:val="000000"/>
          <w:sz w:val="32"/>
          <w:szCs w:val="32"/>
          <w:cs/>
        </w:rPr>
        <w:t>ลงชื่อ).......................................................</w:t>
      </w:r>
    </w:p>
    <w:p w:rsidR="00A56882" w:rsidRPr="004B2043" w:rsidRDefault="00A56882" w:rsidP="00A56882">
      <w:pPr>
        <w:widowControl w:val="0"/>
        <w:autoSpaceDE w:val="0"/>
        <w:autoSpaceDN w:val="0"/>
        <w:adjustRightInd w:val="0"/>
        <w:snapToGrid w:val="0"/>
        <w:spacing w:after="120"/>
        <w:rPr>
          <w:rFonts w:ascii="TH SarabunPSK" w:hAnsi="TH SarabunPSK" w:cs="TH SarabunPSK"/>
          <w:sz w:val="32"/>
          <w:szCs w:val="32"/>
        </w:rPr>
      </w:pPr>
      <w:r w:rsidRPr="004B2043">
        <w:rPr>
          <w:rFonts w:ascii="TH SarabunPSK" w:hAnsi="TH SarabunPSK" w:cs="TH SarabunPSK" w:hint="cs"/>
          <w:sz w:val="32"/>
          <w:szCs w:val="32"/>
          <w:cs/>
        </w:rPr>
        <w:tab/>
      </w:r>
      <w:r w:rsidRPr="004B2043">
        <w:rPr>
          <w:rFonts w:ascii="TH SarabunPSK" w:hAnsi="TH SarabunPSK" w:cs="TH SarabunPSK"/>
          <w:sz w:val="32"/>
          <w:szCs w:val="32"/>
          <w:cs/>
        </w:rPr>
        <w:tab/>
      </w:r>
      <w:r w:rsidRPr="004B2043">
        <w:rPr>
          <w:rFonts w:ascii="TH SarabunPSK" w:hAnsi="TH SarabunPSK" w:cs="TH SarabunPSK" w:hint="cs"/>
          <w:sz w:val="32"/>
          <w:szCs w:val="32"/>
          <w:cs/>
        </w:rPr>
        <w:tab/>
      </w:r>
      <w:r w:rsidRPr="004B2043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(...................................................)                                                                            </w:t>
      </w:r>
    </w:p>
    <w:p w:rsidR="00A56882" w:rsidRPr="004B2043" w:rsidRDefault="00A56882" w:rsidP="00A56882">
      <w:pPr>
        <w:widowControl w:val="0"/>
        <w:autoSpaceDE w:val="0"/>
        <w:autoSpaceDN w:val="0"/>
        <w:adjustRightInd w:val="0"/>
        <w:snapToGrid w:val="0"/>
        <w:spacing w:after="120"/>
        <w:rPr>
          <w:rFonts w:ascii="TH SarabunPSK" w:hAnsi="TH SarabunPSK" w:cs="TH SarabunPSK"/>
          <w:sz w:val="32"/>
          <w:szCs w:val="32"/>
        </w:rPr>
      </w:pPr>
      <w:r w:rsidRPr="004B204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</w:p>
    <w:p w:rsidR="0066109E" w:rsidRDefault="00A56882" w:rsidP="0066109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8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หมายเหตุ  สถานศึกษาสามารถปรับเปลี่ยนได้ตามความเหมาะสม      </w:t>
      </w:r>
    </w:p>
    <w:p w:rsidR="0053227D" w:rsidRDefault="0053227D" w:rsidP="0066109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1C51" w:rsidRPr="00E465F9" w:rsidRDefault="00BC1C51" w:rsidP="0066109E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2B5C47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0F616E" w:rsidRPr="00856042" w:rsidRDefault="003A4F23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noProof/>
        </w:rPr>
        <w:pict>
          <v:shape id="Text Box 746" o:spid="_x0000_s1036" type="#_x0000_t202" style="position:absolute;left:0;text-align:left;margin-left:404.8pt;margin-top:-34.45pt;width:82.35pt;height:27.55pt;z-index:251847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" fillcolor="window" strokeweight=".5pt">
            <v:path arrowok="t"/>
            <v:textbox>
              <w:txbxContent>
                <w:p w:rsidR="00830CC9" w:rsidRPr="00774167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 w:rsidRPr="00774167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แบบ กศ.ตน.9</w:t>
                  </w:r>
                </w:p>
                <w:p w:rsidR="00830CC9" w:rsidRPr="00CE4F6E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  <w:r w:rsidR="0066109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ทะเบียน</w:t>
      </w:r>
      <w:r w:rsidR="0066109E" w:rsidRPr="0085604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ผู้จบหลักสูตรการจัดการศึกษาต่อเนื่อง</w:t>
      </w:r>
    </w:p>
    <w:p w:rsidR="0066109E" w:rsidRPr="000F616E" w:rsidRDefault="00C8105B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หลักสูตร</w:t>
      </w:r>
      <w:r w:rsidR="0066109E" w:rsidRPr="000F616E">
        <w:rPr>
          <w:rFonts w:ascii="TH SarabunPSK" w:hAnsi="TH SarabunPSK" w:cs="TH SarabunPSK"/>
          <w:color w:val="000000"/>
          <w:sz w:val="24"/>
          <w:szCs w:val="32"/>
          <w:cs/>
        </w:rPr>
        <w:t>.....................................................................จ</w:t>
      </w:r>
      <w:r w:rsidR="0066109E" w:rsidRPr="000F616E">
        <w:rPr>
          <w:rFonts w:ascii="TH SarabunPSK" w:hAnsi="TH SarabunPSK" w:cs="TH SarabunPSK" w:hint="cs"/>
          <w:color w:val="000000"/>
          <w:sz w:val="24"/>
          <w:szCs w:val="32"/>
          <w:cs/>
        </w:rPr>
        <w:t>ำ</w:t>
      </w:r>
      <w:r w:rsidR="0066109E" w:rsidRPr="000F616E">
        <w:rPr>
          <w:rFonts w:ascii="TH SarabunPSK" w:hAnsi="TH SarabunPSK" w:cs="TH SarabunPSK"/>
          <w:color w:val="000000"/>
          <w:sz w:val="24"/>
          <w:szCs w:val="32"/>
          <w:cs/>
        </w:rPr>
        <w:t>นวน....................ชั่วโมง</w:t>
      </w:r>
    </w:p>
    <w:p w:rsidR="000F616E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0F616E">
        <w:rPr>
          <w:rFonts w:ascii="TH SarabunPSK" w:hAnsi="TH SarabunPSK" w:cs="TH SarabunPSK"/>
          <w:color w:val="000000"/>
          <w:sz w:val="24"/>
          <w:szCs w:val="32"/>
          <w:cs/>
        </w:rPr>
        <w:t>ระหว่างวันที่...................................................สถานที่จัด.......</w:t>
      </w:r>
      <w:r w:rsidR="000F616E">
        <w:rPr>
          <w:rFonts w:ascii="TH SarabunPSK" w:hAnsi="TH SarabunPSK" w:cs="TH SarabunPSK"/>
          <w:color w:val="000000"/>
          <w:sz w:val="24"/>
          <w:szCs w:val="32"/>
          <w:cs/>
        </w:rPr>
        <w:t>.......................</w:t>
      </w:r>
      <w:r w:rsidRPr="000F616E">
        <w:rPr>
          <w:rFonts w:ascii="TH SarabunPSK" w:hAnsi="TH SarabunPSK" w:cs="TH SarabunPSK"/>
          <w:color w:val="000000"/>
          <w:sz w:val="24"/>
          <w:szCs w:val="32"/>
          <w:cs/>
        </w:rPr>
        <w:t>.......................................</w:t>
      </w:r>
    </w:p>
    <w:p w:rsidR="000F616E" w:rsidRPr="000F616E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7"/>
        <w:tblW w:w="0" w:type="auto"/>
        <w:tblInd w:w="378" w:type="dxa"/>
        <w:tblLook w:val="04A0" w:firstRow="1" w:lastRow="0" w:firstColumn="1" w:lastColumn="0" w:noHBand="0" w:noVBand="1"/>
      </w:tblPr>
      <w:tblGrid>
        <w:gridCol w:w="321"/>
        <w:gridCol w:w="1450"/>
        <w:gridCol w:w="1070"/>
        <w:gridCol w:w="765"/>
        <w:gridCol w:w="1317"/>
        <w:gridCol w:w="726"/>
        <w:gridCol w:w="1020"/>
        <w:gridCol w:w="648"/>
        <w:gridCol w:w="649"/>
        <w:gridCol w:w="1187"/>
      </w:tblGrid>
      <w:tr w:rsidR="000F616E" w:rsidRPr="000F616E" w:rsidTr="002B5C47">
        <w:trPr>
          <w:trHeight w:val="248"/>
        </w:trPr>
        <w:tc>
          <w:tcPr>
            <w:tcW w:w="264" w:type="dxa"/>
            <w:vMerge w:val="restart"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42" w:type="dxa"/>
            <w:vMerge w:val="restart"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101" w:type="dxa"/>
            <w:vMerge w:val="restart"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เลขประจำตัว ประชาชน</w:t>
            </w:r>
          </w:p>
        </w:tc>
        <w:tc>
          <w:tcPr>
            <w:tcW w:w="804" w:type="dxa"/>
            <w:vMerge w:val="restart"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อายุ</w:t>
            </w:r>
          </w:p>
        </w:tc>
        <w:tc>
          <w:tcPr>
            <w:tcW w:w="1382" w:type="dxa"/>
            <w:vMerge w:val="restart"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745" w:type="dxa"/>
            <w:vMerge w:val="restart"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อาชีพ</w:t>
            </w:r>
          </w:p>
        </w:tc>
        <w:tc>
          <w:tcPr>
            <w:tcW w:w="1063" w:type="dxa"/>
            <w:vMerge w:val="restart"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1341" w:type="dxa"/>
            <w:gridSpan w:val="2"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ผลการประเมิน</w:t>
            </w:r>
          </w:p>
        </w:tc>
        <w:tc>
          <w:tcPr>
            <w:tcW w:w="1244" w:type="dxa"/>
            <w:vMerge w:val="restart"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เลขที่หลักฐานสำคัญ</w:t>
            </w:r>
          </w:p>
        </w:tc>
      </w:tr>
      <w:tr w:rsidR="000F616E" w:rsidRPr="000F616E" w:rsidTr="002B5C47">
        <w:trPr>
          <w:trHeight w:val="247"/>
        </w:trPr>
        <w:tc>
          <w:tcPr>
            <w:tcW w:w="264" w:type="dxa"/>
            <w:vMerge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2" w:type="dxa"/>
            <w:vMerge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  <w:vMerge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4" w:type="dxa"/>
            <w:vMerge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2" w:type="dxa"/>
            <w:vMerge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45" w:type="dxa"/>
            <w:vMerge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3" w:type="dxa"/>
            <w:vMerge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70" w:type="dxa"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ผ่าน</w:t>
            </w:r>
          </w:p>
        </w:tc>
        <w:tc>
          <w:tcPr>
            <w:tcW w:w="671" w:type="dxa"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244" w:type="dxa"/>
            <w:vMerge/>
          </w:tcPr>
          <w:p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0F616E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0F616E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0F616E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0F616E" w:rsidTr="002B5C47">
        <w:tc>
          <w:tcPr>
            <w:tcW w:w="26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:rsidR="000F616E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2B5C47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2B5C47" w:rsidRPr="00B469BB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0F616E" w:rsidRPr="00B469BB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0F616E" w:rsidRPr="000F616E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ascii="TH SarabunPSK" w:hAnsi="TH SarabunPSK" w:cs="TH SarabunPSK"/>
          <w:sz w:val="24"/>
          <w:szCs w:val="32"/>
        </w:rPr>
      </w:pPr>
      <w:r w:rsidRPr="000F616E">
        <w:rPr>
          <w:rFonts w:ascii="TH SarabunPSK" w:hAnsi="TH SarabunPSK" w:cs="TH SarabunPSK"/>
          <w:color w:val="000000"/>
          <w:sz w:val="24"/>
          <w:szCs w:val="32"/>
        </w:rPr>
        <w:t xml:space="preserve">    (</w:t>
      </w:r>
      <w:r w:rsidRPr="000F616E">
        <w:rPr>
          <w:rFonts w:ascii="TH SarabunPSK" w:hAnsi="TH SarabunPSK" w:cs="TH SarabunPSK"/>
          <w:color w:val="000000"/>
          <w:sz w:val="24"/>
          <w:szCs w:val="32"/>
          <w:cs/>
        </w:rPr>
        <w:t>ลงชื่อ).......................................................</w:t>
      </w:r>
    </w:p>
    <w:p w:rsidR="000F616E" w:rsidRPr="000F616E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F616E">
        <w:rPr>
          <w:rFonts w:ascii="TH SarabunPSK" w:hAnsi="TH SarabunPSK" w:cs="TH SarabunPSK" w:hint="cs"/>
          <w:sz w:val="24"/>
          <w:szCs w:val="32"/>
          <w:cs/>
        </w:rPr>
        <w:tab/>
      </w:r>
      <w:r w:rsidRPr="000F616E">
        <w:rPr>
          <w:rFonts w:ascii="TH SarabunPSK" w:hAnsi="TH SarabunPSK" w:cs="TH SarabunPSK"/>
          <w:sz w:val="24"/>
          <w:szCs w:val="32"/>
          <w:cs/>
        </w:rPr>
        <w:tab/>
      </w:r>
      <w:r w:rsidRPr="000F616E">
        <w:rPr>
          <w:rFonts w:ascii="TH SarabunPSK" w:hAnsi="TH SarabunPSK" w:cs="TH SarabunPSK" w:hint="cs"/>
          <w:sz w:val="24"/>
          <w:szCs w:val="32"/>
          <w:cs/>
        </w:rPr>
        <w:tab/>
      </w:r>
      <w:r w:rsidRPr="000F616E">
        <w:rPr>
          <w:rFonts w:ascii="TH SarabunPSK" w:hAnsi="TH SarabunPSK" w:cs="TH SarabunPSK"/>
          <w:sz w:val="24"/>
          <w:szCs w:val="32"/>
          <w:cs/>
        </w:rPr>
        <w:tab/>
      </w:r>
      <w:r w:rsidRPr="000F616E">
        <w:rPr>
          <w:rFonts w:ascii="TH SarabunPSK" w:hAnsi="TH SarabunPSK" w:cs="TH SarabunPSK" w:hint="cs"/>
          <w:sz w:val="24"/>
          <w:szCs w:val="32"/>
          <w:cs/>
        </w:rPr>
        <w:tab/>
      </w:r>
      <w:r w:rsidRPr="000F616E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(...................................................)</w:t>
      </w:r>
    </w:p>
    <w:p w:rsidR="000F616E" w:rsidRPr="000F616E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F616E">
        <w:rPr>
          <w:rFonts w:ascii="TH SarabunPSK" w:hAnsi="TH SarabunPSK" w:cs="TH SarabunPSK"/>
          <w:sz w:val="24"/>
          <w:szCs w:val="32"/>
          <w:cs/>
        </w:rPr>
        <w:t xml:space="preserve"> ตำแหน่ง.......................................................</w:t>
      </w:r>
    </w:p>
    <w:p w:rsidR="000F616E" w:rsidRDefault="000F616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</w:rPr>
      </w:pPr>
    </w:p>
    <w:p w:rsidR="002B5C47" w:rsidRPr="000735B1" w:rsidRDefault="000F616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735B1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                      </w:t>
      </w:r>
    </w:p>
    <w:p w:rsidR="0066109E" w:rsidRDefault="0066109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BC1C51" w:rsidRDefault="00BC1C51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BC1C51" w:rsidRDefault="00BC1C51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 w:hint="cs"/>
          <w:sz w:val="24"/>
          <w:szCs w:val="32"/>
        </w:rPr>
      </w:pPr>
    </w:p>
    <w:p w:rsidR="00B3173A" w:rsidRDefault="00B3173A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53227D" w:rsidRDefault="0053227D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53227D" w:rsidRDefault="0053227D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2D3D38" w:rsidRDefault="002D3D38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0F616E" w:rsidRDefault="003A4F23" w:rsidP="00983D28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</w:rPr>
      </w:pPr>
      <w:r>
        <w:rPr>
          <w:noProof/>
        </w:rPr>
        <w:pict>
          <v:shape id="Text Box 745" o:spid="_x0000_s1037" type="#_x0000_t202" style="position:absolute;left:0;text-align:left;margin-left:388.8pt;margin-top:-13.95pt;width:93.3pt;height:25.25pt;z-index:251851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" fillcolor="window" strokeweight=".5pt">
            <v:path arrowok="t"/>
            <v:textbox>
              <w:txbxContent>
                <w:p w:rsidR="00830CC9" w:rsidRPr="00774167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</w:pPr>
                  <w:r w:rsidRPr="00774167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  <w:t>แบบ กศ.ตน.10</w:t>
                  </w:r>
                </w:p>
                <w:p w:rsidR="00830CC9" w:rsidRPr="00CE4F6E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6109E" w:rsidRPr="00C8105B" w:rsidRDefault="0066109E" w:rsidP="000F61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6"/>
          <w:cs/>
        </w:rPr>
      </w:pPr>
      <w:r w:rsidRPr="00C8105B">
        <w:rPr>
          <w:rFonts w:ascii="TH SarabunIT๙" w:hAnsi="TH SarabunIT๙" w:cs="TH SarabunIT๙"/>
          <w:b/>
          <w:bCs/>
          <w:sz w:val="32"/>
          <w:szCs w:val="36"/>
          <w:cs/>
        </w:rPr>
        <w:t>แบบประเมินความพึงพอใจ</w:t>
      </w:r>
    </w:p>
    <w:p w:rsidR="0066109E" w:rsidRPr="000F616E" w:rsidRDefault="00CB638D" w:rsidP="00C8105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8105B">
        <w:rPr>
          <w:rFonts w:ascii="TH SarabunIT๙" w:hAnsi="TH SarabunIT๙" w:cs="TH SarabunIT๙"/>
          <w:b/>
          <w:bCs/>
          <w:sz w:val="24"/>
          <w:szCs w:val="32"/>
          <w:cs/>
        </w:rPr>
        <w:t>หลักสูตร</w:t>
      </w:r>
      <w:r w:rsidRPr="00C8105B"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="0066109E" w:rsidRPr="00C8105B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</w:t>
      </w:r>
      <w:r w:rsidR="0053227D">
        <w:rPr>
          <w:rFonts w:ascii="TH SarabunIT๙" w:hAnsi="TH SarabunIT๙" w:cs="TH SarabunIT๙"/>
          <w:sz w:val="24"/>
          <w:szCs w:val="32"/>
          <w:cs/>
        </w:rPr>
        <w:t>.......</w:t>
      </w:r>
      <w:r w:rsidR="0066109E" w:rsidRPr="000F616E">
        <w:rPr>
          <w:rFonts w:ascii="TH SarabunIT๙" w:hAnsi="TH SarabunIT๙" w:cs="TH SarabunIT๙"/>
          <w:sz w:val="24"/>
          <w:szCs w:val="32"/>
          <w:cs/>
        </w:rPr>
        <w:t>.............</w:t>
      </w:r>
      <w:r w:rsidR="00C8105B">
        <w:rPr>
          <w:rFonts w:ascii="TH SarabunIT๙" w:hAnsi="TH SarabunIT๙" w:cs="TH SarabunIT๙"/>
          <w:sz w:val="24"/>
          <w:szCs w:val="32"/>
          <w:cs/>
        </w:rPr>
        <w:t>......................................</w:t>
      </w:r>
      <w:r w:rsidR="0066109E" w:rsidRPr="000F616E">
        <w:rPr>
          <w:rFonts w:ascii="TH SarabunIT๙" w:hAnsi="TH SarabunIT๙" w:cs="TH SarabunIT๙"/>
          <w:sz w:val="24"/>
          <w:szCs w:val="32"/>
          <w:cs/>
        </w:rPr>
        <w:t>.............</w:t>
      </w:r>
      <w:r w:rsidR="00C8105B">
        <w:rPr>
          <w:rFonts w:ascii="TH SarabunIT๙" w:hAnsi="TH SarabunIT๙" w:cs="TH SarabunIT๙"/>
          <w:sz w:val="24"/>
          <w:szCs w:val="32"/>
          <w:cs/>
        </w:rPr>
        <w:t>ระหว่างวันที่.......</w:t>
      </w:r>
      <w:r w:rsidR="0066109E" w:rsidRPr="000F616E">
        <w:rPr>
          <w:rFonts w:ascii="TH SarabunIT๙" w:hAnsi="TH SarabunIT๙" w:cs="TH SarabunIT๙"/>
          <w:sz w:val="24"/>
          <w:szCs w:val="32"/>
          <w:cs/>
        </w:rPr>
        <w:t>...</w:t>
      </w:r>
      <w:r w:rsidR="00C8105B">
        <w:rPr>
          <w:rFonts w:ascii="TH SarabunIT๙" w:hAnsi="TH SarabunIT๙" w:cs="TH SarabunIT๙"/>
          <w:sz w:val="24"/>
          <w:szCs w:val="32"/>
          <w:cs/>
        </w:rPr>
        <w:t>...เดือน................พ.ศ........</w:t>
      </w:r>
      <w:r w:rsidR="0066109E" w:rsidRPr="000F616E">
        <w:rPr>
          <w:rFonts w:ascii="TH SarabunIT๙" w:hAnsi="TH SarabunIT๙" w:cs="TH SarabunIT๙"/>
          <w:sz w:val="24"/>
          <w:szCs w:val="32"/>
          <w:cs/>
        </w:rPr>
        <w:t>.....</w:t>
      </w:r>
    </w:p>
    <w:p w:rsidR="0066109E" w:rsidRPr="000F616E" w:rsidRDefault="0066109E" w:rsidP="00C8105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8105B">
        <w:rPr>
          <w:rFonts w:ascii="TH SarabunIT๙" w:hAnsi="TH SarabunIT๙" w:cs="TH SarabunIT๙"/>
          <w:b/>
          <w:bCs/>
          <w:sz w:val="24"/>
          <w:szCs w:val="32"/>
          <w:cs/>
        </w:rPr>
        <w:t>สถานที่จัด</w:t>
      </w:r>
      <w:r w:rsidRPr="000F616E">
        <w:rPr>
          <w:rFonts w:ascii="TH SarabunIT๙" w:hAnsi="TH SarabunIT๙" w:cs="TH SarabunIT๙"/>
          <w:sz w:val="24"/>
          <w:szCs w:val="32"/>
          <w:cs/>
        </w:rPr>
        <w:t>....................</w:t>
      </w:r>
      <w:r w:rsidR="00CB638D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0F616E">
        <w:rPr>
          <w:rFonts w:ascii="TH SarabunIT๙" w:hAnsi="TH SarabunIT๙" w:cs="TH SarabunIT๙"/>
          <w:sz w:val="24"/>
          <w:szCs w:val="32"/>
          <w:cs/>
        </w:rPr>
        <w:t>................อำเภอ</w:t>
      </w:r>
      <w:r w:rsidR="000735B1">
        <w:rPr>
          <w:rFonts w:ascii="TH SarabunIT๙" w:hAnsi="TH SarabunIT๙" w:cs="TH SarabunIT๙" w:hint="cs"/>
          <w:sz w:val="24"/>
          <w:szCs w:val="32"/>
          <w:cs/>
        </w:rPr>
        <w:t>/เขต</w:t>
      </w:r>
      <w:r w:rsidRPr="000F616E">
        <w:rPr>
          <w:rFonts w:ascii="TH SarabunIT๙" w:hAnsi="TH SarabunIT๙" w:cs="TH SarabunIT๙"/>
          <w:sz w:val="24"/>
          <w:szCs w:val="32"/>
          <w:cs/>
        </w:rPr>
        <w:t>....................จังหวัด......................</w:t>
      </w:r>
    </w:p>
    <w:p w:rsidR="000F616E" w:rsidRPr="00983D28" w:rsidRDefault="000F616E" w:rsidP="00983D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3D2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ข้อมูลพื้นฐานของผู้ประเมินความ</w:t>
      </w:r>
      <w:r w:rsidR="000735B1">
        <w:rPr>
          <w:rFonts w:ascii="TH SarabunIT๙" w:hAnsi="TH SarabunIT๙" w:cs="TH SarabunIT๙" w:hint="cs"/>
          <w:b/>
          <w:bCs/>
          <w:sz w:val="32"/>
          <w:szCs w:val="32"/>
          <w:cs/>
        </w:rPr>
        <w:t>พึง</w:t>
      </w:r>
      <w:r w:rsidRPr="00983D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พอใจ  </w:t>
      </w:r>
    </w:p>
    <w:p w:rsidR="0066109E" w:rsidRPr="000F616E" w:rsidRDefault="000F616E" w:rsidP="000F616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F616E">
        <w:rPr>
          <w:rFonts w:ascii="TH SarabunIT๙" w:hAnsi="TH SarabunIT๙" w:cs="TH SarabunIT๙"/>
          <w:sz w:val="32"/>
          <w:szCs w:val="32"/>
          <w:cs/>
        </w:rPr>
        <w:t>เพศ  0 ชาย 0 หญิง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16E">
        <w:rPr>
          <w:rFonts w:ascii="TH SarabunIT๙" w:hAnsi="TH SarabunIT๙" w:cs="TH SarabunIT๙"/>
          <w:sz w:val="32"/>
          <w:szCs w:val="32"/>
          <w:cs/>
        </w:rPr>
        <w:t xml:space="preserve">อายุ...........ปี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227D">
        <w:rPr>
          <w:rFonts w:ascii="TH SarabunIT๙" w:hAnsi="TH SarabunIT๙" w:cs="TH SarabunIT๙"/>
          <w:sz w:val="32"/>
          <w:szCs w:val="32"/>
          <w:cs/>
        </w:rPr>
        <w:t>วุฒิการศึกษา.........</w:t>
      </w:r>
      <w:r w:rsidRPr="000F616E">
        <w:rPr>
          <w:rFonts w:ascii="TH SarabunIT๙" w:hAnsi="TH SarabunIT๙" w:cs="TH SarabunIT๙"/>
          <w:sz w:val="32"/>
          <w:szCs w:val="32"/>
          <w:cs/>
        </w:rPr>
        <w:t>.</w:t>
      </w:r>
      <w:r w:rsidR="005322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F616E">
        <w:rPr>
          <w:rFonts w:ascii="TH SarabunIT๙" w:hAnsi="TH SarabunIT๙" w:cs="TH SarabunIT๙"/>
          <w:sz w:val="32"/>
          <w:szCs w:val="32"/>
          <w:cs/>
        </w:rPr>
        <w:t>...........</w:t>
      </w:r>
      <w:r w:rsidR="00C8105B"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 w:rsidR="0053227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8105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F616E">
        <w:rPr>
          <w:rFonts w:ascii="TH SarabunIT๙" w:hAnsi="TH SarabunIT๙" w:cs="TH SarabunIT๙"/>
          <w:sz w:val="32"/>
          <w:szCs w:val="32"/>
          <w:cs/>
        </w:rPr>
        <w:t>.</w:t>
      </w:r>
    </w:p>
    <w:p w:rsidR="0066109E" w:rsidRPr="000F616E" w:rsidRDefault="0066109E" w:rsidP="000F61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3D28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0F616E">
        <w:rPr>
          <w:rFonts w:ascii="TH SarabunIT๙" w:hAnsi="TH SarabunIT๙" w:cs="TH SarabunIT๙"/>
          <w:sz w:val="32"/>
          <w:szCs w:val="32"/>
          <w:cs/>
        </w:rPr>
        <w:t xml:space="preserve">  1. แบบประเมินความพึงพอใจ  มี 4 ตอน</w:t>
      </w:r>
    </w:p>
    <w:p w:rsidR="0066109E" w:rsidRPr="000F616E" w:rsidRDefault="0066109E" w:rsidP="00983D28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0F616E">
        <w:rPr>
          <w:rFonts w:ascii="TH SarabunIT๙" w:hAnsi="TH SarabunIT๙" w:cs="TH SarabunIT๙"/>
          <w:sz w:val="32"/>
          <w:szCs w:val="32"/>
          <w:cs/>
        </w:rPr>
        <w:t xml:space="preserve">            2. โปรดแสดงเครื่องหมาย √ ในช่องว่างระดับความพึงพอใจตามความคิดเห็นของท่าน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183"/>
        <w:gridCol w:w="540"/>
        <w:gridCol w:w="630"/>
        <w:gridCol w:w="720"/>
        <w:gridCol w:w="616"/>
        <w:gridCol w:w="734"/>
        <w:gridCol w:w="810"/>
      </w:tblGrid>
      <w:tr w:rsidR="0066109E" w:rsidTr="00983D28">
        <w:trPr>
          <w:trHeight w:val="386"/>
        </w:trPr>
        <w:tc>
          <w:tcPr>
            <w:tcW w:w="505" w:type="dxa"/>
            <w:vMerge w:val="restart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  <w:p w:rsidR="0066109E" w:rsidRPr="0085601C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  <w:r w:rsidRPr="0085601C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5183" w:type="dxa"/>
            <w:vMerge w:val="restart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66109E" w:rsidRPr="0085601C" w:rsidRDefault="0066109E" w:rsidP="00983D28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5601C">
              <w:rPr>
                <w:rFonts w:ascii="TH SarabunPSK" w:hAnsi="TH SarabunPSK" w:cs="TH SarabunPSK"/>
                <w:cs/>
              </w:rPr>
              <w:t>รายการประเมินความพึงพอใจ</w:t>
            </w:r>
          </w:p>
        </w:tc>
        <w:tc>
          <w:tcPr>
            <w:tcW w:w="3240" w:type="dxa"/>
            <w:gridSpan w:val="5"/>
            <w:shd w:val="clear" w:color="auto" w:fill="auto"/>
          </w:tcPr>
          <w:p w:rsidR="0066109E" w:rsidRPr="0085601C" w:rsidRDefault="0066109E" w:rsidP="00983D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5601C">
              <w:rPr>
                <w:rFonts w:ascii="TH SarabunPSK" w:hAnsi="TH SarabunPSK" w:cs="TH SarabunPSK" w:hint="cs"/>
                <w:cs/>
              </w:rPr>
              <w:t>ระดับความพึงพอใจ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85601C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66109E" w:rsidTr="005C38F6">
        <w:trPr>
          <w:trHeight w:val="575"/>
        </w:trPr>
        <w:tc>
          <w:tcPr>
            <w:tcW w:w="505" w:type="dxa"/>
            <w:vMerge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183" w:type="dxa"/>
            <w:vMerge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6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6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6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6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6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810" w:type="dxa"/>
            <w:vMerge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983D28">
        <w:trPr>
          <w:trHeight w:val="359"/>
        </w:trPr>
        <w:tc>
          <w:tcPr>
            <w:tcW w:w="9738" w:type="dxa"/>
            <w:gridSpan w:val="8"/>
            <w:shd w:val="clear" w:color="auto" w:fill="auto"/>
          </w:tcPr>
          <w:p w:rsidR="0066109E" w:rsidRPr="0085601C" w:rsidRDefault="00C8105B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ตอนที่ ๑ </w:t>
            </w:r>
            <w:r w:rsidR="0066109E" w:rsidRPr="0085601C">
              <w:rPr>
                <w:rFonts w:ascii="TH SarabunIT๙" w:hAnsi="TH SarabunIT๙" w:cs="TH SarabunIT๙" w:hint="cs"/>
                <w:b/>
                <w:bCs/>
                <w:cs/>
              </w:rPr>
              <w:t>ความพึงพอใจด้านเนื้อหา</w:t>
            </w: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เนื้อหาตรงตามความต้องการ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เนื้อหาเพียงพอต่อความต้องการ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เนื้อหาปัจจุบันทันสมัย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เนื้อหามีประโยชน์ต่อการนำไปใช้ในการพัฒนาคุณภาพชีวิต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66109E">
        <w:trPr>
          <w:trHeight w:val="138"/>
        </w:trPr>
        <w:tc>
          <w:tcPr>
            <w:tcW w:w="9738" w:type="dxa"/>
            <w:gridSpan w:val="8"/>
            <w:shd w:val="clear" w:color="auto" w:fill="auto"/>
          </w:tcPr>
          <w:p w:rsidR="0066109E" w:rsidRPr="0085601C" w:rsidRDefault="00C8105B" w:rsidP="00983D28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ตอนที่ ๒ </w:t>
            </w:r>
            <w:r w:rsidR="0066109E" w:rsidRPr="0085601C">
              <w:rPr>
                <w:rFonts w:ascii="TH SarabunIT๙" w:hAnsi="TH SarabunIT๙" w:cs="TH SarabunIT๙" w:hint="cs"/>
                <w:b/>
                <w:bCs/>
                <w:cs/>
              </w:rPr>
              <w:t>ความพึงพอใจด้านกระบวนการจัดกิจกรรมการอบรม</w:t>
            </w: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การเตรียมความพร้อมก่อนอบรม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การออกแบบกิจกรรมเหมาะสมกับวัตถุประสงค์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การจัดกิจกรรมเหมาะสมกับเวลา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การจัดกิจกรรมเหมาะสมกับกลุ่มเป้าหมาย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วิธีการวัดผล/ประเมินผลเหมาะสมกับวัตถุประสงค์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66109E">
        <w:trPr>
          <w:trHeight w:val="138"/>
        </w:trPr>
        <w:tc>
          <w:tcPr>
            <w:tcW w:w="9738" w:type="dxa"/>
            <w:gridSpan w:val="8"/>
            <w:shd w:val="clear" w:color="auto" w:fill="auto"/>
          </w:tcPr>
          <w:p w:rsidR="0066109E" w:rsidRPr="0085601C" w:rsidRDefault="00C8105B" w:rsidP="00983D28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ตอนที่ ๓ </w:t>
            </w:r>
            <w:r w:rsidR="0066109E" w:rsidRPr="0085601C">
              <w:rPr>
                <w:rFonts w:ascii="TH SarabunIT๙" w:hAnsi="TH SarabunIT๙" w:cs="TH SarabunIT๙" w:hint="cs"/>
                <w:b/>
                <w:bCs/>
                <w:cs/>
              </w:rPr>
              <w:t>ความพึงพอใจต่อวิทยากร</w:t>
            </w: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วิทยากรมีความรู้ความสามารถในเรื่องที่ถ่ายทอด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วิทยากรมีเทคนิคการถ่ายทอดใช้สื่อเหมาะสม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วิทยากรเปิดโอกาสให้มีส่วนร่วมและซักถาม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688" w:type="dxa"/>
            <w:gridSpan w:val="2"/>
            <w:shd w:val="clear" w:color="auto" w:fill="auto"/>
          </w:tcPr>
          <w:p w:rsidR="0066109E" w:rsidRPr="0085601C" w:rsidRDefault="00C8105B" w:rsidP="00983D28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ตอนที่ ๔ </w:t>
            </w:r>
            <w:r w:rsidR="0066109E" w:rsidRPr="0085601C">
              <w:rPr>
                <w:rFonts w:ascii="TH SarabunIT๙" w:hAnsi="TH SarabunIT๙" w:cs="TH SarabunIT๙" w:hint="cs"/>
                <w:b/>
                <w:bCs/>
                <w:cs/>
              </w:rPr>
              <w:t>ความพึงพอใจด้านการอำนวยความสะดวก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สถานที่ วัสดุ อุปกรณ์และสิ่งอำนวยความสะดวก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การสื่อสาร การสร้างบรรยากาศเพื่อให้เกิดการเรียนรู้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:rsidTr="005C38F6">
        <w:trPr>
          <w:trHeight w:val="368"/>
        </w:trPr>
        <w:tc>
          <w:tcPr>
            <w:tcW w:w="505" w:type="dxa"/>
            <w:shd w:val="clear" w:color="auto" w:fill="auto"/>
          </w:tcPr>
          <w:p w:rsidR="0066109E" w:rsidRPr="0085601C" w:rsidRDefault="0066109E" w:rsidP="00262541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5183" w:type="dxa"/>
            <w:shd w:val="clear" w:color="auto" w:fill="auto"/>
          </w:tcPr>
          <w:p w:rsidR="0066109E" w:rsidRPr="0085601C" w:rsidRDefault="0066109E" w:rsidP="002B5C47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การบริการ การช่วยเหลือและการแก้ปัญหา</w:t>
            </w:r>
          </w:p>
        </w:tc>
        <w:tc>
          <w:tcPr>
            <w:tcW w:w="540" w:type="dxa"/>
            <w:shd w:val="clear" w:color="auto" w:fill="auto"/>
          </w:tcPr>
          <w:p w:rsidR="0066109E" w:rsidRPr="0085601C" w:rsidRDefault="0066109E" w:rsidP="006610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85601C" w:rsidRDefault="0066109E" w:rsidP="006610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85601C" w:rsidRDefault="0066109E" w:rsidP="006610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85601C" w:rsidRDefault="0066109E" w:rsidP="006610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85601C" w:rsidRDefault="0066109E" w:rsidP="006610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85601C" w:rsidRDefault="0066109E" w:rsidP="0066109E">
            <w:pPr>
              <w:rPr>
                <w:rFonts w:ascii="TH SarabunIT๙" w:hAnsi="TH SarabunIT๙" w:cs="TH SarabunIT๙"/>
              </w:rPr>
            </w:pPr>
          </w:p>
        </w:tc>
      </w:tr>
    </w:tbl>
    <w:p w:rsidR="00C8105B" w:rsidRDefault="00C8105B" w:rsidP="00983D28">
      <w:pPr>
        <w:spacing w:after="0"/>
        <w:rPr>
          <w:rFonts w:ascii="TH SarabunIT๙" w:hAnsi="TH SarabunIT๙" w:cs="TH SarabunIT๙"/>
        </w:rPr>
      </w:pPr>
    </w:p>
    <w:p w:rsidR="00C8105B" w:rsidRDefault="002B5C47" w:rsidP="00C8105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ความคิดเห็นและข้อเสนอแนะอื่น ๆ.................</w:t>
      </w:r>
      <w:r w:rsidR="0066109E">
        <w:rPr>
          <w:rFonts w:ascii="TH SarabunIT๙" w:hAnsi="TH SarabunIT๙" w:cs="TH SarabunIT๙" w:hint="cs"/>
          <w:cs/>
        </w:rPr>
        <w:t>..............................</w:t>
      </w:r>
      <w:r w:rsidR="0053227D">
        <w:rPr>
          <w:rFonts w:ascii="TH SarabunIT๙" w:hAnsi="TH SarabunIT๙" w:cs="TH SarabunIT๙" w:hint="cs"/>
          <w:cs/>
        </w:rPr>
        <w:t>......................</w:t>
      </w:r>
      <w:r w:rsidR="0066109E">
        <w:rPr>
          <w:rFonts w:ascii="TH SarabunIT๙" w:hAnsi="TH SarabunIT๙" w:cs="TH SarabunIT๙" w:hint="cs"/>
          <w:cs/>
        </w:rPr>
        <w:t>..................................</w:t>
      </w:r>
      <w:r w:rsidR="00C8105B">
        <w:rPr>
          <w:rFonts w:ascii="TH SarabunIT๙" w:hAnsi="TH SarabunIT๙" w:cs="TH SarabunIT๙" w:hint="cs"/>
          <w:cs/>
        </w:rPr>
        <w:t>.....................................................................</w:t>
      </w:r>
    </w:p>
    <w:p w:rsidR="00C8105B" w:rsidRPr="00C8105B" w:rsidRDefault="00C8105B" w:rsidP="00C8105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</w:t>
      </w:r>
      <w:r w:rsidR="0066109E">
        <w:rPr>
          <w:rFonts w:ascii="TH SarabunIT๙" w:hAnsi="TH SarabunIT๙" w:cs="TH SarabunIT๙" w:hint="cs"/>
          <w:cs/>
        </w:rPr>
        <w:t>......................</w:t>
      </w:r>
    </w:p>
    <w:p w:rsidR="0066109E" w:rsidRDefault="0066109E" w:rsidP="00A20A66">
      <w:pPr>
        <w:rPr>
          <w:rFonts w:ascii="TH SarabunIT๙" w:hAnsi="TH SarabunIT๙" w:cs="TH SarabunIT๙"/>
          <w:color w:val="000000" w:themeColor="text1"/>
        </w:rPr>
      </w:pPr>
      <w:r w:rsidRPr="000735B1">
        <w:rPr>
          <w:rFonts w:ascii="TH SarabunIT๙" w:hAnsi="TH SarabunIT๙" w:cs="TH SarabunIT๙" w:hint="cs"/>
          <w:b/>
          <w:bCs/>
          <w:color w:val="000000" w:themeColor="text1"/>
          <w:cs/>
        </w:rPr>
        <w:t>หมายเหตุ</w:t>
      </w:r>
      <w:r w:rsidRPr="000735B1">
        <w:rPr>
          <w:rFonts w:ascii="TH SarabunIT๙" w:hAnsi="TH SarabunIT๙" w:cs="TH SarabunIT๙" w:hint="cs"/>
          <w:color w:val="000000" w:themeColor="text1"/>
          <w:cs/>
        </w:rPr>
        <w:t xml:space="preserve">  สถานศึกษาอาจปรับเปลี่ยนตามความเหมาะสมกับโครงการฯ/กิจกรรมที่จัดอบรม</w:t>
      </w:r>
    </w:p>
    <w:p w:rsidR="0053227D" w:rsidRPr="00A20A66" w:rsidRDefault="0053227D" w:rsidP="00A20A66">
      <w:pPr>
        <w:rPr>
          <w:rFonts w:ascii="TH SarabunIT๙" w:hAnsi="TH SarabunIT๙" w:cs="TH SarabunIT๙"/>
          <w:color w:val="000000" w:themeColor="text1"/>
        </w:rPr>
      </w:pPr>
    </w:p>
    <w:p w:rsidR="0066109E" w:rsidRPr="00CB638D" w:rsidRDefault="003A4F23" w:rsidP="00B3173A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>
        <w:rPr>
          <w:noProof/>
        </w:rPr>
        <w:pict>
          <v:shape id="Text Box 744" o:spid="_x0000_s1038" type="#_x0000_t202" style="position:absolute;left:0;text-align:left;margin-left:381.3pt;margin-top:-18.85pt;width:92pt;height:25.25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PlaQIAAOUEAAAOAAAAZHJzL2Uyb0RvYy54bWysVF1P2zAUfZ+0/2D5faQtpU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" fillcolor="window" strokeweight=".5pt">
            <v:path arrowok="t"/>
            <v:textbox>
              <w:txbxContent>
                <w:p w:rsidR="00830CC9" w:rsidRPr="00774167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 w:rsidRPr="00774167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แบบ กศ.ตน.11</w:t>
                  </w:r>
                </w:p>
                <w:p w:rsidR="00830CC9" w:rsidRPr="00CE4F6E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42" o:spid="_x0000_s1039" type="#_x0000_t202" style="position:absolute;left:0;text-align:left;margin-left:44.35pt;margin-top:32.8pt;width:402.6pt;height:274.65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" fillcolor="window" strokeweight=".5pt">
            <v:path arrowok="t"/>
            <v:textbox>
              <w:txbxContent>
                <w:p w:rsidR="00830CC9" w:rsidRPr="00983D28" w:rsidRDefault="00830CC9" w:rsidP="0064640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noProof/>
                    </w:rPr>
                    <w:drawing>
                      <wp:inline distT="0" distB="0" distL="0" distR="0">
                        <wp:extent cx="694690" cy="694690"/>
                        <wp:effectExtent l="0" t="0" r="0" b="0"/>
                        <wp:docPr id="708" name="รูปภาพ 708" descr="คำอธิบาย: http://nongkhai.nfe.go.th/nongkhai/UserFiles/Image/nongkhai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คำอธิบาย: http://nongkhai.nfe.go.th/nongkhai/UserFiles/Image/nongkhai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0CC9" w:rsidRPr="00774167" w:rsidRDefault="00830CC9" w:rsidP="00CB638D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b/>
                      <w:bCs/>
                      <w:color w:val="0D0D0D" w:themeColor="text1" w:themeTint="F2"/>
                      <w:sz w:val="28"/>
                      <w:cs/>
                    </w:rPr>
                    <w:t>ศูนย์การศึกษานอกระบบและการศึกษาตามอัธยาศัยอำเภอ/เขต.........</w:t>
                  </w:r>
                </w:p>
                <w:p w:rsidR="00830CC9" w:rsidRPr="00774167" w:rsidRDefault="00830CC9" w:rsidP="00983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b/>
                      <w:bCs/>
                      <w:color w:val="0D0D0D" w:themeColor="text1" w:themeTint="F2"/>
                      <w:sz w:val="28"/>
                      <w:cs/>
                    </w:rPr>
                    <w:t>ใบสำคัญฉบับนี้ให้ไว้เพื่อแสดงว่า</w:t>
                  </w:r>
                </w:p>
                <w:p w:rsidR="00830CC9" w:rsidRPr="00774167" w:rsidRDefault="00830CC9" w:rsidP="0066109E">
                  <w:pPr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color w:val="0D0D0D" w:themeColor="text1" w:themeTint="F2"/>
                      <w:sz w:val="28"/>
                      <w:cs/>
                    </w:rPr>
                    <w:t>..............................................................</w:t>
                  </w:r>
                </w:p>
                <w:p w:rsidR="00830CC9" w:rsidRPr="00774167" w:rsidRDefault="00830CC9" w:rsidP="0066109E">
                  <w:pPr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color w:val="0D0D0D" w:themeColor="text1" w:themeTint="F2"/>
                      <w:sz w:val="28"/>
                      <w:cs/>
                    </w:rPr>
                    <w:t>ผ่านการฝึกอบรมหลักสูตร.................................... จำนวน............ชั่วโมง/วัน</w:t>
                  </w:r>
                </w:p>
                <w:p w:rsidR="00830CC9" w:rsidRPr="00774167" w:rsidRDefault="00830CC9" w:rsidP="0066109E">
                  <w:pPr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color w:val="0D0D0D" w:themeColor="text1" w:themeTint="F2"/>
                      <w:sz w:val="28"/>
                      <w:cs/>
                    </w:rPr>
                    <w:t>เมื่อวันที่.................................... ถึง วันที่....................................</w:t>
                  </w:r>
                </w:p>
                <w:p w:rsidR="00830CC9" w:rsidRPr="00774167" w:rsidRDefault="00830CC9" w:rsidP="0066109E">
                  <w:pPr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color w:val="0D0D0D" w:themeColor="text1" w:themeTint="F2"/>
                      <w:sz w:val="28"/>
                      <w:cs/>
                    </w:rPr>
                    <w:t>ขอให้มีความสุขความเจริญ</w:t>
                  </w:r>
                </w:p>
                <w:p w:rsidR="00830CC9" w:rsidRPr="00774167" w:rsidRDefault="00830CC9" w:rsidP="0066109E">
                  <w:pPr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28"/>
                      <w:szCs w:val="20"/>
                    </w:rPr>
                  </w:pPr>
                </w:p>
                <w:p w:rsidR="00830CC9" w:rsidRPr="005577A4" w:rsidRDefault="00830CC9" w:rsidP="0066109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0"/>
                    </w:rPr>
                  </w:pPr>
                </w:p>
                <w:p w:rsidR="00830CC9" w:rsidRPr="005577A4" w:rsidRDefault="00830CC9" w:rsidP="0066109E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</w:t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.................................</w:t>
                  </w:r>
                </w:p>
                <w:p w:rsidR="00830CC9" w:rsidRPr="005577A4" w:rsidRDefault="00830CC9" w:rsidP="0066109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>(นายทะเบียน)</w:t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ผู้อำนวยการ กศน.อำเภอ/เขต...........</w:t>
                  </w:r>
                </w:p>
                <w:p w:rsidR="00830CC9" w:rsidRPr="005577A4" w:rsidRDefault="00830CC9" w:rsidP="0066109E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CB638D">
        <w:rPr>
          <w:rFonts w:ascii="TH SarabunIT๙" w:hAnsi="TH SarabunIT๙" w:cs="TH SarabunIT๙" w:hint="cs"/>
          <w:b/>
          <w:bCs/>
          <w:sz w:val="32"/>
          <w:szCs w:val="36"/>
          <w:cs/>
        </w:rPr>
        <w:t>ใบสำคัญ</w:t>
      </w:r>
      <w:r w:rsidR="0066109E" w:rsidRPr="00983D28">
        <w:rPr>
          <w:rFonts w:ascii="TH SarabunIT๙" w:hAnsi="TH SarabunIT๙" w:cs="TH SarabunIT๙"/>
          <w:b/>
          <w:bCs/>
          <w:sz w:val="32"/>
          <w:szCs w:val="36"/>
          <w:cs/>
        </w:rPr>
        <w:t>ผู้ผ่านการฝึกอบรม</w:t>
      </w:r>
      <w:r>
        <w:rPr>
          <w:noProof/>
        </w:rPr>
        <w:pict>
          <v:shape id="Text Box 743" o:spid="_x0000_s1040" type="#_x0000_t202" style="position:absolute;left:0;text-align:left;margin-left:329.5pt;margin-top:49.7pt;width:98.6pt;height:25.25pt;z-index:2518507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" filled="f" stroked="f" strokeweight=".5pt">
            <v:path arrowok="t"/>
            <v:textbox>
              <w:txbxContent>
                <w:p w:rsidR="00830CC9" w:rsidRPr="005577A4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77A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เลขที่................</w:t>
                  </w:r>
                </w:p>
              </w:txbxContent>
            </v:textbox>
          </v:shape>
        </w:pict>
      </w:r>
    </w:p>
    <w:p w:rsidR="0066109E" w:rsidRPr="004F5E23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3A4F23" w:rsidP="006610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738" o:spid="_x0000_s1041" type="#_x0000_t202" style="position:absolute;left:0;text-align:left;margin-left:43.95pt;margin-top:18.05pt;width:399.15pt;height:250.55pt;z-index:251852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" fillcolor="window" strokeweight=".5pt">
            <v:path arrowok="t"/>
            <v:textbox>
              <w:txbxContent>
                <w:p w:rsidR="00830CC9" w:rsidRDefault="00830CC9" w:rsidP="0066109E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830CC9" w:rsidRPr="00774167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  <w:r w:rsidRPr="00774167">
                    <w:rPr>
                      <w:rFonts w:ascii="TH SarabunPSK" w:hAnsi="TH SarabunPSK" w:cs="TH SarabunPSK" w:hint="cs"/>
                      <w:b/>
                      <w:bCs/>
                      <w:color w:val="0D0D0D" w:themeColor="text1" w:themeTint="F2"/>
                      <w:cs/>
                    </w:rPr>
                    <w:t>หลัง</w:t>
                  </w:r>
                </w:p>
                <w:p w:rsidR="00830CC9" w:rsidRPr="00774167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</w:p>
                <w:p w:rsidR="00830CC9" w:rsidRPr="00774167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</w:p>
                <w:p w:rsidR="00830CC9" w:rsidRPr="00774167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</w:p>
                <w:p w:rsidR="00830CC9" w:rsidRPr="00774167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</w:p>
                <w:p w:rsidR="00830CC9" w:rsidRPr="00774167" w:rsidRDefault="00830CC9" w:rsidP="00983D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</w:p>
                <w:p w:rsidR="00830CC9" w:rsidRPr="00774167" w:rsidRDefault="00830CC9" w:rsidP="00CB638D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  <w:t>ลายมือชื่อผู้รับใบสำคัญ....................................</w:t>
                  </w: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 w:rsidRPr="00774167"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  <w:t>...........................เขี</w:t>
                  </w:r>
                  <w:r w:rsidRPr="00774167"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>ยน</w:t>
                  </w:r>
                </w:p>
                <w:p w:rsidR="00830CC9" w:rsidRPr="00774167" w:rsidRDefault="00830CC9" w:rsidP="00CB638D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</w:rPr>
                  </w:pP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  <w:t>วันรับใบสำคัญ</w:t>
                  </w: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</w:rPr>
                    <w:t>…………………………………………….</w:t>
                  </w: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</w:rPr>
                    <w:t xml:space="preserve">          </w:t>
                  </w: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</w:rPr>
                    <w:t xml:space="preserve"> ……………………….</w:t>
                  </w:r>
                  <w:r w:rsidRPr="00774167"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>ทาน</w:t>
                  </w:r>
                </w:p>
                <w:p w:rsidR="00830CC9" w:rsidRPr="00774167" w:rsidRDefault="00830CC9" w:rsidP="00CB638D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  <w:t xml:space="preserve">         </w:t>
                  </w:r>
                  <w:r w:rsidRPr="00774167"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 xml:space="preserve"> ............................ตรวจ</w:t>
                  </w:r>
                </w:p>
                <w:p w:rsidR="00830CC9" w:rsidRPr="00774167" w:rsidRDefault="00830CC9" w:rsidP="00CB638D">
                  <w:pPr>
                    <w:spacing w:after="0" w:line="240" w:lineRule="auto"/>
                    <w:rPr>
                      <w:rFonts w:ascii="TH SarabunPSK" w:hAnsi="TH SarabunPSK" w:cs="TH SarabunPSK"/>
                      <w:color w:val="0D0D0D" w:themeColor="text1" w:themeTint="F2"/>
                      <w:szCs w:val="22"/>
                    </w:rPr>
                  </w:pPr>
                </w:p>
                <w:p w:rsidR="00830CC9" w:rsidRDefault="00830CC9" w:rsidP="0066109E">
                  <w:pPr>
                    <w:ind w:firstLine="72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</w:p>
                <w:p w:rsidR="00830CC9" w:rsidRPr="00607B2D" w:rsidRDefault="00830CC9" w:rsidP="0066109E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                                                       (นายทะเบียน)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</w:p>
                <w:p w:rsidR="00830CC9" w:rsidRDefault="00830CC9" w:rsidP="0066109E"/>
              </w:txbxContent>
            </v:textbox>
          </v:shape>
        </w:pict>
      </w:r>
    </w:p>
    <w:p w:rsidR="0066109E" w:rsidRDefault="0066109E" w:rsidP="00983D28">
      <w:pPr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082999" w:rsidRDefault="00082999" w:rsidP="00042632">
      <w:pPr>
        <w:jc w:val="thaiDistribute"/>
        <w:rPr>
          <w:rFonts w:ascii="TH SarabunPSK" w:hAnsi="TH SarabunPSK" w:cs="TH SarabunPSK"/>
          <w:b/>
          <w:bCs/>
          <w:color w:val="C00000"/>
        </w:rPr>
      </w:pPr>
    </w:p>
    <w:p w:rsidR="00B3173A" w:rsidRDefault="00B3173A" w:rsidP="0065066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2D3D38" w:rsidRDefault="002D3D38" w:rsidP="0065066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B3173A" w:rsidRDefault="00983D28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735B1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หมายเหตุ</w:t>
      </w:r>
      <w:r w:rsidRPr="000735B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สถานศึกษาปรับเปลี่ยนได้ตามความเหมาะสม</w:t>
      </w:r>
    </w:p>
    <w:p w:rsidR="00262541" w:rsidRDefault="00262541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C1C51" w:rsidRDefault="00BC1C51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C1C51" w:rsidRDefault="00BC1C51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C1C51" w:rsidRDefault="00BC1C51" w:rsidP="0065066F">
      <w:pPr>
        <w:jc w:val="thaiDistribute"/>
        <w:rPr>
          <w:rFonts w:ascii="TH SarabunPSK" w:hAnsi="TH SarabunPSK" w:cs="TH SarabunPSK" w:hint="cs"/>
          <w:color w:val="000000" w:themeColor="text1"/>
          <w:sz w:val="24"/>
          <w:szCs w:val="32"/>
        </w:rPr>
      </w:pPr>
    </w:p>
    <w:p w:rsidR="00646406" w:rsidRDefault="003A4F23" w:rsidP="0053227D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b/>
          <w:bCs/>
          <w:noProof/>
        </w:rPr>
        <w:pict>
          <v:shape id="Text Box 722" o:spid="_x0000_s1042" type="#_x0000_t202" style="position:absolute;margin-left:370.7pt;margin-top:-15.4pt;width:92.15pt;height:25.25pt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" fillcolor="window" strokeweight=".5pt">
            <v:path arrowok="t"/>
            <v:textbox>
              <w:txbxContent>
                <w:p w:rsidR="00830CC9" w:rsidRPr="00DD5C23" w:rsidRDefault="00830CC9" w:rsidP="0064640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 w:rsidRPr="00DD5C23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 xml:space="preserve"> แบบ กศ.ตน.1</w:t>
                  </w:r>
                  <w:r w:rsidRPr="00DD5C23"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๒</w:t>
                  </w:r>
                </w:p>
                <w:p w:rsidR="00830CC9" w:rsidRPr="00CE4F6E" w:rsidRDefault="00830CC9" w:rsidP="006464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F3372" w:rsidRPr="00B14806" w:rsidRDefault="0066109E" w:rsidP="004F33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14806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แผนการจัดการเรียน</w:t>
      </w:r>
      <w:r w:rsidR="004B2043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:rsidR="00B14806" w:rsidRPr="00B14806" w:rsidRDefault="0066109E" w:rsidP="004F3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06">
        <w:rPr>
          <w:rFonts w:ascii="TH SarabunIT๙" w:hAnsi="TH SarabunIT๙" w:cs="TH SarabunIT๙"/>
          <w:sz w:val="32"/>
          <w:szCs w:val="32"/>
          <w:cs/>
        </w:rPr>
        <w:t>วิทยากร..</w:t>
      </w:r>
      <w:r w:rsidR="00B1480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F3372" w:rsidRPr="00B1480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14806" w:rsidRPr="00B1480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 w:rsidR="004F3372" w:rsidRPr="00B14806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B1480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66109E" w:rsidRPr="00B14806" w:rsidRDefault="0066109E" w:rsidP="004F337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4806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>.</w:t>
      </w:r>
      <w:r w:rsidR="00B14806">
        <w:rPr>
          <w:rFonts w:ascii="TH SarabunIT๙" w:hAnsi="TH SarabunIT๙" w:cs="TH SarabunIT๙"/>
          <w:sz w:val="32"/>
          <w:szCs w:val="32"/>
          <w:cs/>
        </w:rPr>
        <w:t>.........</w:t>
      </w:r>
      <w:r w:rsidR="00A659F0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14806">
        <w:rPr>
          <w:rFonts w:ascii="TH SarabunIT๙" w:hAnsi="TH SarabunIT๙" w:cs="TH SarabunIT๙"/>
          <w:sz w:val="32"/>
          <w:szCs w:val="32"/>
          <w:cs/>
        </w:rPr>
        <w:t xml:space="preserve">....................จำนวน 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1480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 xml:space="preserve"> (เรียนวันละ.....</w:t>
      </w:r>
      <w:r w:rsidR="00A659F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>..</w:t>
      </w:r>
      <w:r w:rsidRPr="00B14806">
        <w:rPr>
          <w:rFonts w:ascii="TH SarabunIT๙" w:hAnsi="TH SarabunIT๙" w:cs="TH SarabunIT๙"/>
          <w:sz w:val="32"/>
          <w:szCs w:val="32"/>
          <w:cs/>
        </w:rPr>
        <w:t>ชั่วโมง)</w:t>
      </w:r>
    </w:p>
    <w:p w:rsidR="0066109E" w:rsidRPr="00B14806" w:rsidRDefault="00262541" w:rsidP="004F337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A659F0">
        <w:rPr>
          <w:rFonts w:ascii="TH SarabunIT๙" w:hAnsi="TH SarabunIT๙" w:cs="TH SarabunIT๙" w:hint="cs"/>
          <w:sz w:val="32"/>
          <w:szCs w:val="32"/>
          <w:cs/>
        </w:rPr>
        <w:t>หว่าง</w:t>
      </w:r>
      <w:r w:rsidR="0066109E" w:rsidRPr="00B14806">
        <w:rPr>
          <w:rFonts w:ascii="TH SarabunIT๙" w:hAnsi="TH SarabunIT๙" w:cs="TH SarabunIT๙"/>
          <w:sz w:val="32"/>
          <w:szCs w:val="32"/>
          <w:cs/>
        </w:rPr>
        <w:t>วันที่.......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1480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>..</w:t>
      </w:r>
      <w:r w:rsidR="0066109E" w:rsidRPr="00B1480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A659F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6109E" w:rsidRPr="00B14806">
        <w:rPr>
          <w:rFonts w:ascii="TH SarabunIT๙" w:hAnsi="TH SarabunIT๙" w:cs="TH SarabunIT๙"/>
          <w:sz w:val="32"/>
          <w:szCs w:val="32"/>
          <w:cs/>
        </w:rPr>
        <w:t xml:space="preserve">...............เวลาเรียน  </w:t>
      </w:r>
      <w:r w:rsidR="00271E96" w:rsidRPr="00B14806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66109E" w:rsidRPr="00B14806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6109E" w:rsidRPr="00B14806" w:rsidRDefault="0066109E" w:rsidP="00B148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4806">
        <w:rPr>
          <w:rFonts w:ascii="TH SarabunIT๙" w:hAnsi="TH SarabunIT๙" w:cs="TH SarabunIT๙"/>
          <w:sz w:val="32"/>
          <w:szCs w:val="32"/>
          <w:cs/>
        </w:rPr>
        <w:t>สถานที่จัดการเรียน................................</w:t>
      </w:r>
      <w:r w:rsidR="00B1480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B148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042632" w:rsidRPr="00042632" w:rsidRDefault="00042632" w:rsidP="00042632">
      <w:pPr>
        <w:spacing w:after="0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620"/>
        <w:gridCol w:w="3060"/>
        <w:gridCol w:w="2160"/>
      </w:tblGrid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042632" w:rsidRDefault="00A659F0" w:rsidP="006610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0" w:type="dxa"/>
            <w:shd w:val="clear" w:color="auto" w:fill="auto"/>
          </w:tcPr>
          <w:p w:rsidR="00A659F0" w:rsidRPr="00042632" w:rsidRDefault="00A659F0" w:rsidP="006610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060" w:type="dxa"/>
          </w:tcPr>
          <w:p w:rsidR="00A659F0" w:rsidRPr="00042632" w:rsidRDefault="00A659F0" w:rsidP="006610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กระบวนการจัดการเรียนรู้</w:t>
            </w:r>
          </w:p>
        </w:tc>
        <w:tc>
          <w:tcPr>
            <w:tcW w:w="2160" w:type="dxa"/>
            <w:shd w:val="clear" w:color="auto" w:fill="auto"/>
          </w:tcPr>
          <w:p w:rsidR="00A659F0" w:rsidRPr="00042632" w:rsidRDefault="00A659F0" w:rsidP="006610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263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042632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042632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26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เรียนวันละ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042632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:rsidTr="00A659F0">
        <w:tc>
          <w:tcPr>
            <w:tcW w:w="189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66109E" w:rsidRDefault="0066109E" w:rsidP="00042632">
      <w:pPr>
        <w:rPr>
          <w:rFonts w:ascii="TH SarabunIT๙" w:hAnsi="TH SarabunIT๙" w:cs="TH SarabunIT๙"/>
          <w:sz w:val="24"/>
          <w:szCs w:val="32"/>
        </w:rPr>
      </w:pPr>
    </w:p>
    <w:p w:rsidR="00B14806" w:rsidRPr="00042632" w:rsidRDefault="00B14806" w:rsidP="00042632">
      <w:pPr>
        <w:rPr>
          <w:rFonts w:ascii="TH SarabunIT๙" w:hAnsi="TH SarabunIT๙" w:cs="TH SarabunIT๙"/>
          <w:sz w:val="24"/>
          <w:szCs w:val="32"/>
        </w:rPr>
      </w:pPr>
    </w:p>
    <w:p w:rsidR="0066109E" w:rsidRPr="00042632" w:rsidRDefault="0066109E" w:rsidP="00042632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 w:rsidRPr="00042632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ลงชื่อ.................................................วิทยากร</w:t>
      </w:r>
    </w:p>
    <w:p w:rsidR="0066109E" w:rsidRPr="00042632" w:rsidRDefault="00B14806" w:rsidP="00B14806">
      <w:pPr>
        <w:spacing w:after="0"/>
        <w:ind w:left="3600" w:firstLine="72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(</w:t>
      </w:r>
      <w:r w:rsidRPr="00042632">
        <w:rPr>
          <w:rFonts w:ascii="TH SarabunIT๙" w:hAnsi="TH SarabunIT๙" w:cs="TH SarabunIT๙"/>
          <w:sz w:val="24"/>
          <w:szCs w:val="32"/>
          <w:cs/>
        </w:rPr>
        <w:t>..........................................</w:t>
      </w:r>
      <w:r w:rsidR="0066109E" w:rsidRPr="00042632">
        <w:rPr>
          <w:rFonts w:ascii="TH SarabunIT๙" w:hAnsi="TH SarabunIT๙" w:cs="TH SarabunIT๙"/>
          <w:sz w:val="24"/>
          <w:szCs w:val="32"/>
          <w:cs/>
        </w:rPr>
        <w:t xml:space="preserve">)  </w:t>
      </w:r>
    </w:p>
    <w:p w:rsidR="0066109E" w:rsidRPr="00042632" w:rsidRDefault="0066109E" w:rsidP="0004263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042632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           วันที่......../............../...........  </w:t>
      </w: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F1C2C" w:rsidRDefault="006F1C2C" w:rsidP="000735B1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6F1C2C" w:rsidRDefault="006F1C2C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B638D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หมายเหตุ</w:t>
      </w:r>
      <w:r w:rsidRPr="00CB638D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สถานศึกษาปรับเปลี่ยนได้ตามความเหมาะสม</w:t>
      </w:r>
    </w:p>
    <w:p w:rsidR="00262541" w:rsidRDefault="00262541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3227D" w:rsidRDefault="0053227D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3227D" w:rsidRDefault="0053227D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6109E" w:rsidRPr="002B5C47" w:rsidRDefault="003A4F23" w:rsidP="00C8310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 id="Text Box 318" o:spid="_x0000_s1043" type="#_x0000_t202" style="position:absolute;margin-left:374.5pt;margin-top:-3.7pt;width:92.15pt;height:25.25pt;z-index:2518722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" fillcolor="window" strokeweight=".5pt">
            <v:path arrowok="t"/>
            <v:textbox>
              <w:txbxContent>
                <w:p w:rsidR="00830CC9" w:rsidRPr="00DD5C23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24"/>
                      <w:szCs w:val="32"/>
                    </w:rPr>
                  </w:pPr>
                  <w:r w:rsidRPr="00DD5C23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  <w:t>แบบ กศ.ตน.1</w:t>
                  </w:r>
                  <w:r w:rsidRPr="00DD5C23"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</w:p>
    <w:p w:rsidR="0066109E" w:rsidRPr="006F1C2C" w:rsidRDefault="0066109E" w:rsidP="0066109E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6F1C2C">
        <w:rPr>
          <w:rFonts w:ascii="TH SarabunIT๙" w:hAnsi="TH SarabunIT๙" w:cs="TH SarabunIT๙"/>
          <w:b/>
          <w:bCs/>
          <w:sz w:val="32"/>
          <w:szCs w:val="36"/>
          <w:cs/>
        </w:rPr>
        <w:t>แบบสำรวจความต้องการ</w:t>
      </w:r>
      <w:r w:rsidR="00A659F0">
        <w:rPr>
          <w:rFonts w:ascii="TH SarabunIT๙" w:hAnsi="TH SarabunIT๙" w:cs="TH SarabunIT๙" w:hint="cs"/>
          <w:b/>
          <w:bCs/>
          <w:sz w:val="32"/>
          <w:szCs w:val="36"/>
          <w:cs/>
        </w:rPr>
        <w:t>เรียนรู้</w:t>
      </w:r>
      <w:r w:rsidRPr="007C4E14">
        <w:rPr>
          <w:rFonts w:ascii="TH SarabunIT๙" w:hAnsi="TH SarabunIT๙" w:cs="TH SarabunIT๙"/>
          <w:b/>
          <w:bCs/>
          <w:sz w:val="32"/>
          <w:szCs w:val="36"/>
          <w:cs/>
        </w:rPr>
        <w:t>การศึกษาต่อเนื่อง</w:t>
      </w:r>
    </w:p>
    <w:p w:rsidR="0066109E" w:rsidRPr="000735B1" w:rsidRDefault="0066109E" w:rsidP="00B14806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szCs w:val="32"/>
        </w:rPr>
      </w:pPr>
      <w:r w:rsidRPr="000735B1">
        <w:rPr>
          <w:rFonts w:ascii="TH SarabunIT๙" w:hAnsi="TH SarabunIT๙" w:cs="TH SarabunIT๙"/>
          <w:b/>
          <w:bCs/>
          <w:sz w:val="28"/>
          <w:szCs w:val="32"/>
          <w:cs/>
        </w:rPr>
        <w:t>ส่วนที่ 1 ข้อมูลส่วนตัว</w:t>
      </w:r>
    </w:p>
    <w:p w:rsidR="0066109E" w:rsidRPr="006F1C2C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>ชื่อ (นาย,นาง,นางสาว)............................................................นามสกุล.......................................................</w:t>
      </w:r>
    </w:p>
    <w:p w:rsidR="0066109E" w:rsidRPr="006F1C2C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 xml:space="preserve">อาชีพปัจจุบัน   </w:t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ไม่มี   </w:t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มี ระบุอาชีพ..................................................................................................</w:t>
      </w:r>
    </w:p>
    <w:p w:rsidR="0066109E" w:rsidRPr="006F1C2C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>วุฒิการศึกษา................................................................................................................................................</w:t>
      </w:r>
    </w:p>
    <w:p w:rsidR="000735B1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>ที่อยู่ปัจจุบัน หมู่บ้า</w:t>
      </w:r>
      <w:r w:rsidR="0053227D">
        <w:rPr>
          <w:rFonts w:ascii="TH SarabunIT๙" w:hAnsi="TH SarabunIT๙" w:cs="TH SarabunIT๙"/>
          <w:sz w:val="30"/>
          <w:szCs w:val="30"/>
          <w:cs/>
        </w:rPr>
        <w:t>น.............</w:t>
      </w:r>
      <w:r w:rsidR="000735B1">
        <w:rPr>
          <w:rFonts w:ascii="TH SarabunIT๙" w:hAnsi="TH SarabunIT๙" w:cs="TH SarabunIT๙"/>
          <w:sz w:val="30"/>
          <w:szCs w:val="30"/>
          <w:cs/>
        </w:rPr>
        <w:t>...</w:t>
      </w:r>
      <w:r w:rsidRPr="006F1C2C">
        <w:rPr>
          <w:rFonts w:ascii="TH SarabunIT๙" w:hAnsi="TH SarabunIT๙" w:cs="TH SarabunIT๙"/>
          <w:sz w:val="30"/>
          <w:szCs w:val="30"/>
          <w:cs/>
        </w:rPr>
        <w:t>.....................บ้านเลขที่........</w:t>
      </w:r>
      <w:r w:rsidR="006F1C2C">
        <w:rPr>
          <w:rFonts w:ascii="TH SarabunIT๙" w:hAnsi="TH SarabunIT๙" w:cs="TH SarabunIT๙"/>
          <w:sz w:val="30"/>
          <w:szCs w:val="30"/>
          <w:cs/>
        </w:rPr>
        <w:t>.....หมู่ที่......</w:t>
      </w:r>
      <w:r w:rsidRPr="006F1C2C">
        <w:rPr>
          <w:rFonts w:ascii="TH SarabunIT๙" w:hAnsi="TH SarabunIT๙" w:cs="TH SarabunIT๙"/>
          <w:sz w:val="30"/>
          <w:szCs w:val="30"/>
          <w:cs/>
        </w:rPr>
        <w:t>........ตำบล</w:t>
      </w:r>
      <w:r w:rsidR="000735B1">
        <w:rPr>
          <w:rFonts w:ascii="TH SarabunIT๙" w:hAnsi="TH SarabunIT๙" w:cs="TH SarabunIT๙" w:hint="cs"/>
          <w:sz w:val="30"/>
          <w:szCs w:val="30"/>
          <w:cs/>
        </w:rPr>
        <w:t>/แขวง</w:t>
      </w:r>
      <w:r w:rsidRPr="006F1C2C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53227D">
        <w:rPr>
          <w:rFonts w:ascii="TH SarabunIT๙" w:hAnsi="TH SarabunIT๙" w:cs="TH SarabunIT๙"/>
          <w:sz w:val="30"/>
          <w:szCs w:val="30"/>
          <w:cs/>
        </w:rPr>
        <w:t>..</w:t>
      </w:r>
      <w:r w:rsidRPr="006F1C2C">
        <w:rPr>
          <w:rFonts w:ascii="TH SarabunIT๙" w:hAnsi="TH SarabunIT๙" w:cs="TH SarabunIT๙"/>
          <w:sz w:val="30"/>
          <w:szCs w:val="30"/>
          <w:cs/>
        </w:rPr>
        <w:t>........</w:t>
      </w:r>
    </w:p>
    <w:p w:rsidR="0066109E" w:rsidRPr="000735B1" w:rsidRDefault="0066109E" w:rsidP="000735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735B1">
        <w:rPr>
          <w:rFonts w:ascii="TH SarabunIT๙" w:hAnsi="TH SarabunIT๙" w:cs="TH SarabunIT๙"/>
          <w:sz w:val="30"/>
          <w:szCs w:val="30"/>
          <w:cs/>
        </w:rPr>
        <w:t>อำเภอ.......................จังหวัด....................</w:t>
      </w:r>
      <w:r w:rsidR="006F1C2C" w:rsidRPr="000735B1">
        <w:rPr>
          <w:rFonts w:ascii="TH SarabunIT๙" w:hAnsi="TH SarabunIT๙" w:cs="TH SarabunIT๙"/>
          <w:sz w:val="30"/>
          <w:szCs w:val="30"/>
          <w:cs/>
        </w:rPr>
        <w:t>.......</w:t>
      </w:r>
      <w:r w:rsidRPr="000735B1">
        <w:rPr>
          <w:rFonts w:ascii="TH SarabunIT๙" w:hAnsi="TH SarabunIT๙" w:cs="TH SarabunIT๙"/>
          <w:sz w:val="30"/>
          <w:szCs w:val="30"/>
          <w:cs/>
        </w:rPr>
        <w:t>รหัสไปรษณีย์.............................เบอร์โทรศัพท์...............</w:t>
      </w:r>
      <w:r w:rsidR="006F1C2C" w:rsidRPr="000735B1">
        <w:rPr>
          <w:rFonts w:ascii="TH SarabunIT๙" w:hAnsi="TH SarabunIT๙" w:cs="TH SarabunIT๙"/>
          <w:sz w:val="30"/>
          <w:szCs w:val="30"/>
          <w:cs/>
        </w:rPr>
        <w:t>...................</w:t>
      </w:r>
    </w:p>
    <w:p w:rsidR="0066109E" w:rsidRPr="000735B1" w:rsidRDefault="0066109E" w:rsidP="000735B1">
      <w:pPr>
        <w:spacing w:before="120" w:after="120"/>
        <w:rPr>
          <w:rFonts w:ascii="TH SarabunIT๙" w:hAnsi="TH SarabunIT๙" w:cs="TH SarabunIT๙"/>
          <w:sz w:val="28"/>
          <w:szCs w:val="32"/>
        </w:rPr>
      </w:pPr>
      <w:r w:rsidRPr="000735B1">
        <w:rPr>
          <w:rFonts w:ascii="TH SarabunIT๙" w:hAnsi="TH SarabunIT๙" w:cs="TH SarabunIT๙"/>
          <w:b/>
          <w:bCs/>
          <w:sz w:val="28"/>
          <w:szCs w:val="32"/>
          <w:cs/>
        </w:rPr>
        <w:t>ส่วนที่ 2 มีความต้องการเรียนรู้และฝึกอาชีพ</w:t>
      </w:r>
    </w:p>
    <w:p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คอมพิวเตอร์เบื้องต้น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ผลิตภัณฑ์กระเป๋าหนัง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นวดแผนไทย</w:t>
      </w:r>
    </w:p>
    <w:p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คอมพิวเตอร์ในสำนักงาน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ผลิตภัณฑ์จากเชือก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การทำปุ๋ยหมัก</w:t>
      </w:r>
    </w:p>
    <w:p w:rsidR="0053227D" w:rsidRPr="006F1C2C" w:rsidRDefault="0066109E" w:rsidP="0053227D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คอมพิวเตอร์ชั้นสูง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>การทำปุ๋ยอินทรีย์ยน้ำชีวภาพ</w:t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53227D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ช่างซ่อมโทรศัพท์มือถือ</w:t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53227D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 xml:space="preserve"> การสานตะกร้าจากไหมพลาสติก</w:t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53227D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 xml:space="preserve"> จักสานอัดเม็ด</w:t>
      </w:r>
    </w:p>
    <w:p w:rsidR="0066109E" w:rsidRPr="006F1C2C" w:rsidRDefault="0066109E" w:rsidP="0053227D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การทำปุ๋</w:t>
      </w:r>
      <w:r w:rsidR="00CE31B5">
        <w:rPr>
          <w:rFonts w:ascii="TH SarabunIT๙" w:hAnsi="TH SarabunIT๙" w:cs="TH SarabunIT๙" w:hint="cs"/>
          <w:sz w:val="30"/>
          <w:szCs w:val="30"/>
          <w:cs/>
        </w:rPr>
        <w:t>ย</w:t>
      </w:r>
    </w:p>
    <w:p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ช่างซ่อมพัดลม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การสานตะกร้ามัดเชือกฟาง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การขยายพันธุ์พืช</w:t>
      </w:r>
    </w:p>
    <w:p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ช่างซ่อมแอร์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การถัก</w:t>
      </w:r>
      <w:proofErr w:type="spellStart"/>
      <w:r w:rsidRPr="006F1C2C">
        <w:rPr>
          <w:rFonts w:ascii="TH SarabunIT๙" w:hAnsi="TH SarabunIT๙" w:cs="TH SarabunIT๙"/>
          <w:sz w:val="30"/>
          <w:szCs w:val="30"/>
          <w:cs/>
        </w:rPr>
        <w:t>โครเชต์</w:t>
      </w:r>
      <w:proofErr w:type="spellEnd"/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การเพาะเห็ด</w:t>
      </w:r>
    </w:p>
    <w:p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ช่างซ่อมรองเท้า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ดอกไม้ประดิษฐ์</w:t>
      </w:r>
      <w:r w:rsidR="00C8310B">
        <w:rPr>
          <w:rFonts w:ascii="TH SarabunIT๙" w:hAnsi="TH SarabunIT๙" w:cs="TH SarabunIT๙"/>
          <w:sz w:val="30"/>
          <w:szCs w:val="30"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ดอกไม้ผ้าใยบัว</w:t>
      </w:r>
    </w:p>
    <w:p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ช่างไฟฟ้าเบื้องต้น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การจัดดอกไม้สด</w:t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เย็บผ้าอเนกประสงค์</w:t>
      </w:r>
    </w:p>
    <w:p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ช่างซ่อมมอเตอร์ไซค์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การทำบายศรีใบตอง</w:t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พวงหรีดผ้า</w:t>
      </w:r>
    </w:p>
    <w:p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659F0" w:rsidRPr="006F1C2C">
        <w:rPr>
          <w:rFonts w:ascii="TH SarabunIT๙" w:hAnsi="TH SarabunIT๙" w:cs="TH SarabunIT๙"/>
          <w:sz w:val="30"/>
          <w:szCs w:val="30"/>
          <w:cs/>
        </w:rPr>
        <w:t>ช่างเชื่อมโลหะเบื้องต้น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เดคูพาจ</w:t>
      </w:r>
      <w:r w:rsidR="00C8310B">
        <w:rPr>
          <w:rFonts w:ascii="TH SarabunIT๙" w:hAnsi="TH SarabunIT๙" w:cs="TH SarabunIT๙"/>
          <w:sz w:val="30"/>
          <w:szCs w:val="30"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การทำดอกไม้จันทน์</w:t>
      </w:r>
    </w:p>
    <w:p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659F0" w:rsidRPr="006F1C2C">
        <w:rPr>
          <w:rFonts w:ascii="TH SarabunIT๙" w:hAnsi="TH SarabunIT๙" w:cs="TH SarabunIT๙"/>
          <w:sz w:val="30"/>
          <w:szCs w:val="30"/>
          <w:cs/>
        </w:rPr>
        <w:t>ช่างแต่งหน้า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การทำอาหาร-ขนม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</w:t>
      </w:r>
      <w:proofErr w:type="spellStart"/>
      <w:r w:rsidR="00C8310B" w:rsidRPr="006F1C2C">
        <w:rPr>
          <w:rFonts w:ascii="TH SarabunIT๙" w:hAnsi="TH SarabunIT๙" w:cs="TH SarabunIT๙"/>
          <w:sz w:val="30"/>
          <w:szCs w:val="30"/>
          <w:cs/>
        </w:rPr>
        <w:t>ทำเบเกอ</w:t>
      </w:r>
      <w:proofErr w:type="spellEnd"/>
      <w:r w:rsidR="00C8310B" w:rsidRPr="006F1C2C">
        <w:rPr>
          <w:rFonts w:ascii="TH SarabunIT๙" w:hAnsi="TH SarabunIT๙" w:cs="TH SarabunIT๙"/>
          <w:sz w:val="30"/>
          <w:szCs w:val="30"/>
          <w:cs/>
        </w:rPr>
        <w:t>รี่</w:t>
      </w:r>
    </w:p>
    <w:p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659F0" w:rsidRPr="006F1C2C">
        <w:rPr>
          <w:rFonts w:ascii="TH SarabunIT๙" w:hAnsi="TH SarabunIT๙" w:cs="TH SarabunIT๙"/>
          <w:sz w:val="30"/>
          <w:szCs w:val="30"/>
          <w:cs/>
        </w:rPr>
        <w:t>ช่างเสริมสวย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ช่างตัดผมชาย</w:t>
      </w:r>
      <w:r w:rsidR="00C8310B">
        <w:rPr>
          <w:rFonts w:ascii="TH SarabunIT๙" w:hAnsi="TH SarabunIT๙" w:cs="TH SarabunIT๙" w:hint="cs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การทำซูชิ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</w:p>
    <w:p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7C4E14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proofErr w:type="spellStart"/>
      <w:r w:rsidR="00A659F0" w:rsidRPr="006F1C2C">
        <w:rPr>
          <w:rFonts w:ascii="TH SarabunIT๙" w:hAnsi="TH SarabunIT๙" w:cs="TH SarabunIT๙"/>
          <w:sz w:val="30"/>
          <w:szCs w:val="30"/>
          <w:cs/>
        </w:rPr>
        <w:t>เพ้นท์</w:t>
      </w:r>
      <w:proofErr w:type="spellEnd"/>
      <w:r w:rsidR="00A659F0" w:rsidRPr="006F1C2C">
        <w:rPr>
          <w:rFonts w:ascii="TH SarabunIT๙" w:hAnsi="TH SarabunIT๙" w:cs="TH SarabunIT๙"/>
          <w:sz w:val="30"/>
          <w:szCs w:val="30"/>
          <w:cs/>
        </w:rPr>
        <w:t>เล็บ</w:t>
      </w:r>
      <w:r w:rsidR="00C8310B">
        <w:rPr>
          <w:rFonts w:ascii="TH SarabunIT๙" w:hAnsi="TH SarabunIT๙" w:cs="TH SarabunIT๙"/>
          <w:sz w:val="30"/>
          <w:szCs w:val="30"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การทำอิฐบล็อก</w:t>
      </w:r>
      <w:r w:rsidR="00C8310B">
        <w:rPr>
          <w:rFonts w:ascii="TH SarabunIT๙" w:hAnsi="TH SarabunIT๙" w:cs="TH SarabunIT๙"/>
          <w:sz w:val="30"/>
          <w:szCs w:val="30"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อื่นๆ.............</w:t>
      </w:r>
      <w:r w:rsidR="00C8310B">
        <w:rPr>
          <w:rFonts w:ascii="TH SarabunIT๙" w:hAnsi="TH SarabunIT๙" w:cs="TH SarabunIT๙"/>
          <w:sz w:val="30"/>
          <w:szCs w:val="30"/>
          <w:cs/>
        </w:rPr>
        <w:t>...........</w:t>
      </w:r>
    </w:p>
    <w:p w:rsidR="00262541" w:rsidRDefault="0066109E" w:rsidP="00CE31B5">
      <w:pPr>
        <w:spacing w:after="0"/>
        <w:rPr>
          <w:rFonts w:ascii="TH SarabunIT๙" w:hAnsi="TH SarabunIT๙" w:cs="TH SarabunIT๙"/>
          <w:b/>
          <w:bCs/>
          <w:color w:val="FF0000"/>
          <w:sz w:val="28"/>
          <w:szCs w:val="32"/>
        </w:rPr>
      </w:pPr>
      <w:r w:rsidRPr="00C8310B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ส่วนที่ 3 </w:t>
      </w:r>
      <w:r w:rsidR="00CE31B5" w:rsidRPr="009B4F88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วันและเวลาที่สะดวกต่อการเข้าเรียนอาชีพ กับ กศน.</w:t>
      </w:r>
    </w:p>
    <w:p w:rsidR="00CE31B5" w:rsidRDefault="00262541" w:rsidP="00262541">
      <w:pPr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วัน</w:t>
      </w:r>
      <w:r w:rsidR="00CE31B5">
        <w:rPr>
          <w:rFonts w:ascii="TH SarabunIT๙" w:hAnsi="TH SarabunIT๙" w:cs="TH SarabunIT๙" w:hint="cs"/>
          <w:sz w:val="30"/>
          <w:szCs w:val="30"/>
          <w:cs/>
        </w:rPr>
        <w:t>จันทร์-ศุกร์ เวลา   (  ) 09.00-12.00 น.  (  ) 13.00-16.30 น.  (  ) 17.00-20.00 น.</w:t>
      </w:r>
    </w:p>
    <w:p w:rsidR="00CE31B5" w:rsidRDefault="00CE31B5" w:rsidP="00CE31B5">
      <w:pPr>
        <w:spacing w:after="0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วัน</w:t>
      </w:r>
      <w:r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เวลา   (  ) 09.00-12.00 น.  (  ) 13.00-16.30 น.  (  ) 17.00-20.00 น.</w:t>
      </w:r>
    </w:p>
    <w:p w:rsidR="00CE31B5" w:rsidRDefault="00262541" w:rsidP="00CE31B5">
      <w:pPr>
        <w:spacing w:after="0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วันหยุดเสาร์-อาทิตย์</w:t>
      </w:r>
      <w:r w:rsidR="00CE31B5">
        <w:rPr>
          <w:rFonts w:ascii="TH SarabunIT๙" w:hAnsi="TH SarabunIT๙" w:cs="TH SarabunIT๙" w:hint="cs"/>
          <w:sz w:val="30"/>
          <w:szCs w:val="30"/>
          <w:cs/>
        </w:rPr>
        <w:t>(  ) 09.00-12.00 น.  (  ) 13.00-16.30 น.  (  ) 17.00-20.00 น.</w:t>
      </w:r>
    </w:p>
    <w:p w:rsidR="001B2D9C" w:rsidRPr="006F1C2C" w:rsidRDefault="00CE31B5" w:rsidP="006F1C2C">
      <w:pPr>
        <w:tabs>
          <w:tab w:val="left" w:pos="709"/>
          <w:tab w:val="left" w:pos="3828"/>
          <w:tab w:val="left" w:pos="7513"/>
        </w:tabs>
        <w:spacing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</w:r>
      <w:r w:rsidR="00D5576A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8949FA">
        <w:rPr>
          <w:rFonts w:ascii="TH SarabunIT๙" w:hAnsi="TH SarabunIT๙" w:cs="TH SarabunIT๙" w:hint="cs"/>
          <w:sz w:val="30"/>
          <w:szCs w:val="30"/>
          <w:cs/>
        </w:rPr>
        <w:t>อื่น ๆ โปรดระบุ......</w:t>
      </w:r>
      <w:r w:rsidR="008A76BF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</w:t>
      </w:r>
      <w:r w:rsidR="008949FA">
        <w:rPr>
          <w:rFonts w:ascii="TH SarabunIT๙" w:hAnsi="TH SarabunIT๙" w:cs="TH SarabunIT๙" w:hint="cs"/>
          <w:sz w:val="30"/>
          <w:szCs w:val="30"/>
          <w:cs/>
        </w:rPr>
        <w:t>.</w:t>
      </w:r>
      <w:r w:rsidR="0053227D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D5576A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66109E" w:rsidRPr="009B4F88" w:rsidRDefault="001252D1" w:rsidP="006F1C2C">
      <w:pPr>
        <w:spacing w:after="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ส่วนที่ 4 </w:t>
      </w:r>
      <w:r w:rsidR="008A76BF" w:rsidRPr="009B4F88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เหตุผลของ</w:t>
      </w:r>
      <w:r w:rsidRPr="009B4F88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ความ</w:t>
      </w:r>
      <w:r w:rsidR="0066109E" w:rsidRPr="009B4F88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ต้องการเรียนรู้</w:t>
      </w:r>
      <w:r w:rsidR="008A76BF" w:rsidRPr="009B4F88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อ</w:t>
      </w:r>
      <w:r w:rsidR="0066109E" w:rsidRPr="009B4F88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และฝึก</w:t>
      </w:r>
      <w:r w:rsidRPr="009B4F88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ทักษะ</w:t>
      </w:r>
    </w:p>
    <w:p w:rsidR="0066109E" w:rsidRPr="006F1C2C" w:rsidRDefault="0066109E" w:rsidP="006F1C2C">
      <w:pPr>
        <w:tabs>
          <w:tab w:val="left" w:pos="709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EA5F18">
        <w:rPr>
          <w:rFonts w:ascii="TH SarabunIT๙" w:hAnsi="TH SarabunIT๙" w:cs="TH SarabunIT๙" w:hint="cs"/>
          <w:sz w:val="30"/>
          <w:szCs w:val="30"/>
          <w:cs/>
        </w:rPr>
        <w:t>ต้องการมีรายได้เสริม</w:t>
      </w:r>
      <w:r w:rsidR="00EA5F18">
        <w:rPr>
          <w:rFonts w:ascii="TH SarabunIT๙" w:hAnsi="TH SarabunIT๙" w:cs="TH SarabunIT๙" w:hint="cs"/>
          <w:sz w:val="30"/>
          <w:szCs w:val="30"/>
          <w:cs/>
        </w:rPr>
        <w:tab/>
      </w:r>
      <w:r w:rsidR="00822B1D">
        <w:rPr>
          <w:rFonts w:ascii="TH SarabunIT๙" w:hAnsi="TH SarabunIT๙" w:cs="TH SarabunIT๙"/>
          <w:sz w:val="30"/>
          <w:szCs w:val="30"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EA5F18">
        <w:rPr>
          <w:rFonts w:ascii="TH SarabunIT๙" w:hAnsi="TH SarabunIT๙" w:cs="TH SarabunIT๙" w:hint="cs"/>
          <w:sz w:val="30"/>
          <w:szCs w:val="30"/>
          <w:cs/>
        </w:rPr>
        <w:t>ต้องการมีอาชีพ</w:t>
      </w:r>
      <w:r w:rsidR="006F1C2C">
        <w:rPr>
          <w:rFonts w:ascii="TH SarabunIT๙" w:hAnsi="TH SarabunIT๙" w:cs="TH SarabunIT๙" w:hint="cs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EA5F18">
        <w:rPr>
          <w:rFonts w:ascii="TH SarabunIT๙" w:hAnsi="TH SarabunIT๙" w:cs="TH SarabunIT๙" w:hint="cs"/>
          <w:sz w:val="30"/>
          <w:szCs w:val="30"/>
          <w:cs/>
        </w:rPr>
        <w:t>ต้องการได้รับการพัฒนา</w:t>
      </w:r>
    </w:p>
    <w:p w:rsidR="00C8310B" w:rsidRDefault="0066109E" w:rsidP="002B5C47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0735B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822B1D" w:rsidRPr="000735B1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="00822B1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ใช้เวลาว่างให้เกิดประโยชน์</w:t>
      </w:r>
      <w:r w:rsidR="00822B1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0735B1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Pr="000735B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อื่นๆ (โปรดระบุ)...............................................................</w:t>
      </w:r>
    </w:p>
    <w:p w:rsidR="00EF3F8D" w:rsidRPr="000735B1" w:rsidRDefault="00EF3F8D" w:rsidP="002B5C47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</w:p>
    <w:p w:rsidR="00C8310B" w:rsidRDefault="0066109E" w:rsidP="005B2826">
      <w:pPr>
        <w:tabs>
          <w:tab w:val="left" w:pos="709"/>
          <w:tab w:val="left" w:pos="3828"/>
          <w:tab w:val="left" w:pos="751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35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หมายเหตุ  </w:t>
      </w:r>
      <w:r w:rsidRPr="000735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สถานศึกษาสามารถปรับได้ตามความเหมาะสม</w:t>
      </w:r>
    </w:p>
    <w:p w:rsidR="005B2826" w:rsidRPr="006C6920" w:rsidRDefault="005B2826" w:rsidP="006C6920">
      <w:pPr>
        <w:tabs>
          <w:tab w:val="left" w:pos="709"/>
          <w:tab w:val="left" w:pos="3828"/>
          <w:tab w:val="left" w:pos="751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252D1" w:rsidRDefault="003A4F23" w:rsidP="009A6C5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</w:rPr>
      </w:pPr>
      <w:r>
        <w:rPr>
          <w:noProof/>
        </w:rPr>
        <w:pict>
          <v:shape id="Text Box 317" o:spid="_x0000_s1044" type="#_x0000_t202" style="position:absolute;left:0;text-align:left;margin-left:342.65pt;margin-top:-14.3pt;width:99.2pt;height:29.7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" strokeweight="1pt">
            <v:textbox>
              <w:txbxContent>
                <w:p w:rsidR="00830CC9" w:rsidRPr="00082999" w:rsidRDefault="00830CC9" w:rsidP="009A6C5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08299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แบบ กศ.ตน.1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๔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66109E" w:rsidRPr="009A6C5E" w:rsidRDefault="0066109E" w:rsidP="008A76BF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right"/>
        <w:rPr>
          <w:rFonts w:ascii="TH SarabunPSK" w:hAnsi="TH SarabunPSK" w:cs="TH SarabunPSK"/>
          <w:b/>
          <w:bCs/>
        </w:rPr>
      </w:pPr>
      <w:r w:rsidRPr="009A6C5E">
        <w:rPr>
          <w:rFonts w:ascii="TH SarabunPSK" w:hAnsi="TH SarabunPSK" w:cs="TH SarabunPSK" w:hint="cs"/>
          <w:b/>
          <w:bCs/>
          <w:sz w:val="24"/>
          <w:szCs w:val="32"/>
          <w:cs/>
        </w:rPr>
        <w:t>เลขที่</w:t>
      </w:r>
      <w:r w:rsidRPr="009A6C5E">
        <w:rPr>
          <w:rFonts w:ascii="TH SarabunPSK" w:hAnsi="TH SarabunPSK" w:cs="TH SarabunPSK"/>
          <w:b/>
          <w:bCs/>
          <w:sz w:val="24"/>
          <w:szCs w:val="32"/>
        </w:rPr>
        <w:t>……………….</w:t>
      </w:r>
    </w:p>
    <w:p w:rsidR="0066109E" w:rsidRPr="008A76BF" w:rsidRDefault="0066109E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76B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ใบสมัครผู้เรียนหลักสูตรการจัดการศึกษาต่อเนื่อง</w:t>
      </w:r>
    </w:p>
    <w:p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/>
          <w:sz w:val="32"/>
          <w:szCs w:val="32"/>
          <w:cs/>
        </w:rPr>
        <w:t>สถานศึกษา ศูนย์การศึกษานอกระบบและการศึกษาตามอัธยาศัยอ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ำ</w:t>
      </w:r>
      <w:r w:rsidRPr="001252D1">
        <w:rPr>
          <w:rFonts w:ascii="TH SarabunPSK" w:hAnsi="TH SarabunPSK" w:cs="TH SarabunPSK"/>
          <w:sz w:val="32"/>
          <w:szCs w:val="32"/>
          <w:cs/>
        </w:rPr>
        <w:t>เภอ/เขต.........................</w:t>
      </w:r>
    </w:p>
    <w:p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32"/>
          <w:szCs w:val="32"/>
        </w:rPr>
      </w:pPr>
      <w:r w:rsidRPr="001252D1">
        <w:rPr>
          <w:rFonts w:ascii="TH SarabunPSK" w:hAnsi="TH SarabunPSK" w:cs="TH SarabunPSK"/>
          <w:sz w:val="32"/>
          <w:szCs w:val="32"/>
          <w:cs/>
        </w:rPr>
        <w:t>ส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ำ</w:t>
      </w:r>
      <w:r w:rsidRPr="001252D1">
        <w:rPr>
          <w:rFonts w:ascii="TH SarabunPSK" w:hAnsi="TH SarabunPSK" w:cs="TH SarabunPSK"/>
          <w:sz w:val="32"/>
          <w:szCs w:val="32"/>
          <w:cs/>
        </w:rPr>
        <w:t>นักงานส่งเสริมการศึกษานอกระบบและการศึกษาตามอัธยาศัย กระทรวงศึกษาธิการ</w:t>
      </w:r>
    </w:p>
    <w:p w:rsidR="0066109E" w:rsidRDefault="0066109E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/>
          <w:sz w:val="32"/>
          <w:szCs w:val="32"/>
          <w:cs/>
        </w:rPr>
        <w:t>หลักสูตร/กิจกรรม</w:t>
      </w:r>
      <w:r w:rsidRPr="001252D1">
        <w:rPr>
          <w:rFonts w:ascii="TH SarabunPSK" w:hAnsi="TH SarabunPSK" w:cs="TH SarabunPSK"/>
          <w:sz w:val="32"/>
          <w:szCs w:val="32"/>
        </w:rPr>
        <w:t>……………………………….............</w:t>
      </w:r>
      <w:r w:rsidRPr="001252D1">
        <w:rPr>
          <w:rFonts w:ascii="TH SarabunPSK" w:hAnsi="TH SarabunPSK" w:cs="TH SarabunPSK"/>
          <w:sz w:val="32"/>
          <w:szCs w:val="32"/>
          <w:cs/>
        </w:rPr>
        <w:t>จ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ำ</w:t>
      </w:r>
      <w:r w:rsidRPr="001252D1">
        <w:rPr>
          <w:rFonts w:ascii="TH SarabunPSK" w:hAnsi="TH SarabunPSK" w:cs="TH SarabunPSK"/>
          <w:sz w:val="32"/>
          <w:szCs w:val="32"/>
          <w:cs/>
        </w:rPr>
        <w:t>นวน........................ชั่วโมง</w:t>
      </w:r>
    </w:p>
    <w:p w:rsidR="008A76BF" w:rsidRPr="008A76BF" w:rsidRDefault="008A76BF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</w:p>
    <w:p w:rsidR="0066109E" w:rsidRPr="001252D1" w:rsidRDefault="0066109E" w:rsidP="001252D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/>
          <w:sz w:val="32"/>
          <w:szCs w:val="32"/>
          <w:cs/>
        </w:rPr>
        <w:t>๑.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ข้อมูลส่วนตัว (กรุณากรอกข้อมูลด้วยตัวบรรจง) </w:t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7C4E14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   ชื่อ-นามสกุล นาย/นาง/นางส</w:t>
      </w:r>
      <w:r w:rsidR="006C6920" w:rsidRPr="001252D1">
        <w:rPr>
          <w:rFonts w:ascii="TH SarabunPSK" w:hAnsi="TH SarabunPSK" w:cs="TH SarabunPSK" w:hint="cs"/>
          <w:sz w:val="32"/>
          <w:szCs w:val="32"/>
          <w:cs/>
        </w:rPr>
        <w:t>าว.............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</w:t>
      </w:r>
      <w:r w:rsidR="006C6920" w:rsidRPr="001252D1">
        <w:rPr>
          <w:rFonts w:ascii="TH SarabunPSK" w:hAnsi="TH SarabunPSK" w:cs="TH SarabunPSK" w:hint="cs"/>
          <w:sz w:val="32"/>
          <w:szCs w:val="32"/>
          <w:cs/>
        </w:rPr>
        <w:t>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>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........เลขบัตรประจำตัวประชาชน.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เกิ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ดวันที่/เดือน/พ.ศ........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</w:t>
      </w:r>
      <w:r w:rsidR="006C6920" w:rsidRPr="001252D1">
        <w:rPr>
          <w:rFonts w:ascii="TH SarabunPSK" w:hAnsi="TH SarabunPSK" w:cs="TH SarabunPSK" w:hint="cs"/>
          <w:sz w:val="32"/>
          <w:szCs w:val="32"/>
          <w:cs/>
        </w:rPr>
        <w:t>....</w:t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</w:t>
      </w:r>
      <w:r w:rsidRPr="001252D1">
        <w:rPr>
          <w:rFonts w:ascii="TH SarabunPSK" w:hAnsi="TH SarabunPSK" w:cs="TH SarabunPSK"/>
          <w:sz w:val="32"/>
          <w:szCs w:val="32"/>
        </w:rPr>
        <w:t>.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อายุ..........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ปี สัญช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าติ............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..ศาสนา.......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..........อา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ชีพ</w:t>
      </w:r>
      <w:r w:rsidR="006C6920" w:rsidRPr="001252D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   ความรู้สูงสุดจบ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ระดับ........................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.....จากสถานศึกษา..........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.............................จังหวัด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C4E14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   ที่อยู่ตามทะเบี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ยนบ้านเลขที่.....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.หมู่ท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ี่........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...ถนน/หมู่บ้าน.....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B2826" w:rsidRPr="001252D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5B2826" w:rsidRPr="001252D1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:rsidR="0066109E" w:rsidRPr="001252D1" w:rsidRDefault="001252D1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..................จังหวัด...............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........รหัสไปรษณีย์......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...........โทรศัพท์..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๒. สนใจเข้าร่วมกิจกรรม เนื่องจาก.............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66109E" w:rsidRP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เป็นพื้นฐานในการศึกษาต่อในระดับ/สาขา</w:t>
      </w:r>
      <w:r w:rsidR="0066109E" w:rsidRPr="001252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66109E" w:rsidRP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    ต้องการเปลี่ยนอาชีพ</w:t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ต้องการใช้เวลาว่างให้เป็นประโยชน์ ต้องการมีอาชีพเสริม/อาชีพหลัก</w:t>
      </w:r>
    </w:p>
    <w:p w:rsidR="0066109E" w:rsidRP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อื่นๆ ระบุ....................................................................   </w:t>
      </w:r>
    </w:p>
    <w:p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๓. สถานภาพของผู้สมัคร</w:t>
      </w:r>
    </w:p>
    <w:p w:rsid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เป็นผู้ว่างงาน</w:t>
      </w:r>
      <w:r w:rsidR="008A76BF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สมาชิกกองทุนพัฒนาบทบาทสตรี </w:t>
      </w:r>
      <w:r w:rsidR="008A76BF">
        <w:rPr>
          <w:rFonts w:ascii="TH SarabunPSK" w:hAnsi="TH SarabunPSK" w:cs="TH SarabunPSK"/>
          <w:sz w:val="32"/>
          <w:szCs w:val="32"/>
        </w:rPr>
        <w:tab/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สมาชิกกองทุนสตรีเทศบาล</w:t>
      </w:r>
    </w:p>
    <w:p w:rsid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252D1">
        <w:rPr>
          <w:rFonts w:ascii="TH SarabunPSK" w:hAnsi="TH SarabunPSK" w:cs="TH SarabunPSK" w:hint="cs"/>
          <w:sz w:val="32"/>
          <w:szCs w:val="32"/>
          <w:cs/>
        </w:rPr>
        <w:t>ผู้ถือบัตรสวัสดิการของรัฐ</w:t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proofErr w:type="spellStart"/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ม./</w:t>
      </w:r>
      <w:proofErr w:type="spellStart"/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อสส</w:t>
      </w:r>
      <w:proofErr w:type="spellEnd"/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รับจ้าง </w:t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เกษตรกร </w:t>
      </w:r>
    </w:p>
    <w:p w:rsidR="0066109E" w:rsidRP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สมาชิกกองทุนหมู่บ้าน</w:t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   อื่นๆ.....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๔. ท่านได้รับข่าวสารการรับส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มัครจาก.............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C8310B" w:rsidRPr="001252D1" w:rsidRDefault="00C8310B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109E" w:rsidRPr="008A76BF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76BF"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="0066109E" w:rsidRPr="008A76BF">
        <w:rPr>
          <w:rFonts w:ascii="TH SarabunPSK" w:hAnsi="TH SarabunPSK" w:cs="TH SarabunPSK" w:hint="cs"/>
          <w:b/>
          <w:bCs/>
          <w:sz w:val="32"/>
          <w:szCs w:val="32"/>
          <w:cs/>
        </w:rPr>
        <w:t>หรับเจ้าหน้าที่</w:t>
      </w:r>
    </w:p>
    <w:p w:rsidR="00C8310B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        ตรวจสอบรายละเอียด/ความเห็น</w:t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66109E" w:rsidRPr="001252D1" w:rsidRDefault="0066109E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ลงชื่อ.............................................ผู้สมัคร</w:t>
      </w:r>
    </w:p>
    <w:p w:rsidR="007C4E14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</w:t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(.......................................................)</w:t>
      </w:r>
    </w:p>
    <w:p w:rsidR="00C8310B" w:rsidRPr="001252D1" w:rsidRDefault="00C8310B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  <w:t>วันที่/เดือน/ปี...............................................</w:t>
      </w:r>
    </w:p>
    <w:p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ลงชื่อ............................................ผู้รับสมัคร</w:t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310B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(..............................................)                                               </w:t>
      </w:r>
      <w:r w:rsidR="001252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133E69" w:rsidRPr="001252D1" w:rsidRDefault="00C8310B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วันที่/เดือน/ปี...............................................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2D3D38" w:rsidRPr="00C40D5C" w:rsidRDefault="002D3D38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66109E" w:rsidRPr="00082999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829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6C6920" w:rsidRDefault="0066109E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0829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29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ในกรณีต่างด้าว ต้องมี </w:t>
      </w:r>
      <w:r w:rsidRPr="000829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Work Permit </w:t>
      </w:r>
      <w:r w:rsidR="002E5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จึงจะสามารถสมัครเรียนได</w:t>
      </w:r>
      <w:r w:rsidR="00BC1C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</w:p>
    <w:p w:rsidR="00BC1C51" w:rsidRDefault="00BC1C51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1C51" w:rsidRDefault="00BC1C51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1C51" w:rsidRDefault="00BC1C51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1C51" w:rsidRDefault="00BC1C51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1C51" w:rsidRDefault="00BC1C51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37BCE" w:rsidRPr="00C8310B" w:rsidRDefault="003A4F23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311" o:spid="_x0000_s1045" type="#_x0000_t202" style="position:absolute;margin-left:369.75pt;margin-top:-17.65pt;width:103.65pt;height:25.4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" strokeweight="1pt">
            <v:textbox>
              <w:txbxContent>
                <w:p w:rsidR="00830CC9" w:rsidRPr="00082999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08299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แบบ กศ.ตน.1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๕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2E5769" w:rsidRDefault="002E5769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แบบเขียนหลักสูตรต่อเนื่อง</w:t>
      </w:r>
    </w:p>
    <w:p w:rsidR="00271E96" w:rsidRPr="002E5769" w:rsidRDefault="0066109E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18"/>
          <w:szCs w:val="22"/>
        </w:rPr>
      </w:pPr>
      <w:r w:rsidRPr="002E576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A6C5E" w:rsidRPr="002E5769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271E96" w:rsidRPr="002E5769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271E96" w:rsidRPr="002E5769">
        <w:rPr>
          <w:rFonts w:ascii="TH SarabunPSK" w:hAnsi="TH SarabunPSK" w:cs="TH SarabunPSK"/>
          <w:sz w:val="24"/>
          <w:szCs w:val="32"/>
          <w:cs/>
        </w:rPr>
        <w:t>จำนวน ...</w:t>
      </w:r>
      <w:r w:rsidRPr="002E5769">
        <w:rPr>
          <w:rFonts w:ascii="TH SarabunPSK" w:hAnsi="TH SarabunPSK" w:cs="TH SarabunPSK"/>
          <w:sz w:val="24"/>
          <w:szCs w:val="32"/>
          <w:cs/>
        </w:rPr>
        <w:t>................ชั่วโมง</w:t>
      </w:r>
    </w:p>
    <w:p w:rsidR="002E5769" w:rsidRPr="002E5769" w:rsidRDefault="002E5769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2E5769">
        <w:rPr>
          <w:rFonts w:ascii="TH SarabunPSK" w:hAnsi="TH SarabunPSK" w:cs="TH SarabunPSK" w:hint="cs"/>
          <w:sz w:val="24"/>
          <w:szCs w:val="32"/>
          <w:cs/>
        </w:rPr>
        <w:t>ศูนย์การศึกษานอกระบบและการศึกษาตามอัธยาศัยอำเภอ/เขต</w:t>
      </w:r>
      <w:r w:rsidR="008A76BF">
        <w:rPr>
          <w:rFonts w:ascii="TH SarabunPSK" w:hAnsi="TH SarabunPSK" w:cs="TH SarabunPSK" w:hint="cs"/>
          <w:sz w:val="24"/>
          <w:szCs w:val="32"/>
          <w:cs/>
        </w:rPr>
        <w:t>......................................</w:t>
      </w:r>
    </w:p>
    <w:p w:rsidR="008A76BF" w:rsidRPr="008A76BF" w:rsidRDefault="008A76BF" w:rsidP="008A76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</w:p>
    <w:p w:rsidR="0066109E" w:rsidRPr="0018274A" w:rsidRDefault="009419FD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ความเป็นมา</w:t>
      </w:r>
    </w:p>
    <w:p w:rsidR="006C6920" w:rsidRPr="002E5769" w:rsidRDefault="0066109E" w:rsidP="0018274A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1F7E">
        <w:rPr>
          <w:rFonts w:ascii="TH SarabunIT๙" w:hAnsi="TH SarabunIT๙" w:cs="TH SarabunIT๙"/>
          <w:cs/>
        </w:rPr>
        <w:t>.................</w:t>
      </w:r>
    </w:p>
    <w:p w:rsidR="009419FD" w:rsidRDefault="009419FD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 xml:space="preserve">หลักการของหลักสูตร </w:t>
      </w:r>
    </w:p>
    <w:p w:rsidR="006C6920" w:rsidRDefault="009419FD" w:rsidP="006C6920">
      <w:pPr>
        <w:widowControl w:val="0"/>
        <w:autoSpaceDE w:val="0"/>
        <w:autoSpaceDN w:val="0"/>
        <w:adjustRightInd w:val="0"/>
        <w:snapToGrid w:val="0"/>
        <w:spacing w:after="0"/>
        <w:ind w:left="720" w:firstLine="72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9419FD" w:rsidRDefault="009419FD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</w:t>
      </w:r>
    </w:p>
    <w:p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จุดมุ่งหมาย</w:t>
      </w:r>
    </w:p>
    <w:p w:rsidR="0066109E" w:rsidRPr="0018274A" w:rsidRDefault="0066109E" w:rsidP="0018274A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274A">
        <w:rPr>
          <w:rFonts w:ascii="TH SarabunIT๙" w:hAnsi="TH SarabunIT๙" w:cs="TH SarabunIT๙"/>
          <w:cs/>
        </w:rPr>
        <w:t>...............................</w:t>
      </w:r>
      <w:r w:rsidR="0018274A">
        <w:rPr>
          <w:rFonts w:ascii="TH SarabunIT๙" w:hAnsi="TH SarabunIT๙" w:cs="TH SarabunIT๙" w:hint="cs"/>
          <w:cs/>
        </w:rPr>
        <w:t>.....</w:t>
      </w:r>
      <w:r w:rsidRPr="0018274A">
        <w:rPr>
          <w:rFonts w:ascii="TH SarabunIT๙" w:hAnsi="TH SarabunIT๙" w:cs="TH SarabunIT๙"/>
          <w:cs/>
        </w:rPr>
        <w:t>....</w:t>
      </w:r>
    </w:p>
    <w:p w:rsidR="0066109E" w:rsidRPr="0018274A" w:rsidRDefault="0066109E" w:rsidP="002E5769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เป้าหมาย</w:t>
      </w:r>
      <w:r w:rsidR="002E5769">
        <w:rPr>
          <w:rFonts w:ascii="TH SarabunIT๙" w:hAnsi="TH SarabunIT๙" w:cs="TH SarabunIT๙" w:hint="cs"/>
          <w:b/>
          <w:bCs/>
          <w:cs/>
        </w:rPr>
        <w:tab/>
      </w:r>
      <w:r w:rsidR="002E5769">
        <w:rPr>
          <w:rFonts w:ascii="TH SarabunIT๙" w:hAnsi="TH SarabunIT๙" w:cs="TH SarabunIT๙" w:hint="cs"/>
          <w:b/>
          <w:bCs/>
          <w:cs/>
        </w:rPr>
        <w:tab/>
      </w:r>
      <w:r w:rsidR="002E5769" w:rsidRPr="0018274A">
        <w:rPr>
          <w:rFonts w:ascii="TH SarabunIT๙" w:hAnsi="TH SarabunIT๙" w:cs="TH SarabunIT๙"/>
          <w:cs/>
        </w:rPr>
        <w:t>..............................</w:t>
      </w:r>
      <w:r w:rsidR="002E5769">
        <w:rPr>
          <w:rFonts w:ascii="TH SarabunIT๙" w:hAnsi="TH SarabunIT๙" w:cs="TH SarabunIT๙" w:hint="cs"/>
          <w:cs/>
        </w:rPr>
        <w:t>............................</w:t>
      </w:r>
      <w:r w:rsidR="002E5769"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</w:t>
      </w:r>
    </w:p>
    <w:p w:rsidR="0066109E" w:rsidRPr="0018274A" w:rsidRDefault="0066109E" w:rsidP="00C61F7E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ระยะเวลา</w:t>
      </w:r>
      <w:r w:rsidR="0018274A">
        <w:rPr>
          <w:rFonts w:ascii="TH SarabunIT๙" w:hAnsi="TH SarabunIT๙" w:cs="TH SarabunIT๙" w:hint="cs"/>
          <w:cs/>
        </w:rPr>
        <w:tab/>
      </w:r>
      <w:r w:rsidRPr="0018274A">
        <w:rPr>
          <w:rFonts w:ascii="TH SarabunIT๙" w:hAnsi="TH SarabunIT๙" w:cs="TH SarabunIT๙"/>
          <w:cs/>
        </w:rPr>
        <w:t>..............................</w:t>
      </w:r>
      <w:r w:rsidR="00C61F7E">
        <w:rPr>
          <w:rFonts w:ascii="TH SarabunIT๙" w:hAnsi="TH SarabunIT๙" w:cs="TH SarabunIT๙" w:hint="cs"/>
          <w:cs/>
        </w:rPr>
        <w:t>............................</w:t>
      </w:r>
      <w:r w:rsidRPr="0018274A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 </w:t>
      </w:r>
    </w:p>
    <w:p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โครงสร้างหลักสูตร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38"/>
        <w:gridCol w:w="1912"/>
        <w:gridCol w:w="1207"/>
        <w:gridCol w:w="2006"/>
        <w:gridCol w:w="955"/>
        <w:gridCol w:w="802"/>
      </w:tblGrid>
      <w:tr w:rsidR="0066109E" w:rsidRPr="0018274A" w:rsidTr="0018274A">
        <w:tc>
          <w:tcPr>
            <w:tcW w:w="529" w:type="dxa"/>
            <w:vMerge w:val="restart"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เนื้อหา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การจัดกระบวนการเรียนรู้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จำนวนชั่วโมง</w:t>
            </w:r>
          </w:p>
        </w:tc>
      </w:tr>
      <w:tr w:rsidR="0066109E" w:rsidRPr="0018274A" w:rsidTr="0018274A">
        <w:tc>
          <w:tcPr>
            <w:tcW w:w="529" w:type="dxa"/>
            <w:vMerge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03" w:type="dxa"/>
            <w:vMerge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ทฤษฎี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ปฏิบัติ</w:t>
            </w:r>
          </w:p>
        </w:tc>
      </w:tr>
      <w:tr w:rsidR="0066109E" w:rsidRPr="0018274A" w:rsidTr="0018274A">
        <w:tc>
          <w:tcPr>
            <w:tcW w:w="529" w:type="dxa"/>
            <w:shd w:val="clear" w:color="auto" w:fill="auto"/>
          </w:tcPr>
          <w:p w:rsidR="0066109E" w:rsidRPr="0018274A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6109E" w:rsidRPr="0018274A" w:rsidTr="0018274A">
        <w:tc>
          <w:tcPr>
            <w:tcW w:w="529" w:type="dxa"/>
            <w:shd w:val="clear" w:color="auto" w:fill="auto"/>
          </w:tcPr>
          <w:p w:rsidR="0066109E" w:rsidRPr="0018274A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6109E" w:rsidRPr="0018274A" w:rsidTr="0018274A">
        <w:tc>
          <w:tcPr>
            <w:tcW w:w="529" w:type="dxa"/>
            <w:shd w:val="clear" w:color="auto" w:fill="auto"/>
          </w:tcPr>
          <w:p w:rsidR="0066109E" w:rsidRPr="0018274A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8310B" w:rsidRPr="0018274A" w:rsidTr="0018274A">
        <w:tc>
          <w:tcPr>
            <w:tcW w:w="529" w:type="dxa"/>
            <w:shd w:val="clear" w:color="auto" w:fill="auto"/>
          </w:tcPr>
          <w:p w:rsidR="00C8310B" w:rsidRPr="0018274A" w:rsidRDefault="00C8310B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2319" w:type="dxa"/>
            <w:shd w:val="clear" w:color="auto" w:fill="auto"/>
          </w:tcPr>
          <w:p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 xml:space="preserve">สื่อการเรียนรู้ </w:t>
      </w:r>
    </w:p>
    <w:p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การวัดผลประเมินผล</w:t>
      </w:r>
    </w:p>
    <w:p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เกณฑ์การจบหลักสูตร</w:t>
      </w:r>
    </w:p>
    <w:p w:rsidR="00C8310B" w:rsidRDefault="0066109E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 w:themeColor="text1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</w:t>
      </w:r>
      <w:r w:rsidR="0018274A">
        <w:rPr>
          <w:rFonts w:ascii="TH SarabunIT๙" w:hAnsi="TH SarabunIT๙" w:cs="TH SarabunIT๙"/>
          <w:cs/>
        </w:rPr>
        <w:t>............................</w:t>
      </w: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18274A">
        <w:rPr>
          <w:rFonts w:ascii="TH SarabunIT๙" w:hAnsi="TH SarabunIT๙" w:cs="TH SarabunIT๙" w:hint="cs"/>
          <w:cs/>
        </w:rPr>
        <w:t>.</w:t>
      </w:r>
      <w:r w:rsidRPr="0018274A">
        <w:rPr>
          <w:rFonts w:ascii="TH SarabunIT๙" w:hAnsi="TH SarabunIT๙" w:cs="TH SarabunIT๙"/>
          <w:cs/>
        </w:rPr>
        <w:t>....</w:t>
      </w:r>
    </w:p>
    <w:p w:rsidR="002E5769" w:rsidRPr="009419FD" w:rsidRDefault="002E5769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 w:themeColor="text1"/>
        </w:rPr>
      </w:pPr>
    </w:p>
    <w:p w:rsidR="0066109E" w:rsidRPr="008A76BF" w:rsidRDefault="0018274A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8A76B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2E5769" w:rsidRPr="008A76BF" w:rsidRDefault="002E5769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E5769" w:rsidRDefault="002E5769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43331C" w:rsidRDefault="0043331C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6C6920" w:rsidRDefault="006C6920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2D3D38" w:rsidRDefault="002D3D38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133E69" w:rsidRPr="00133E69" w:rsidRDefault="003A4F23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</w:rPr>
        <w:pict>
          <v:shape id="Text Box 310" o:spid="_x0000_s1046" type="#_x0000_t202" style="position:absolute;margin-left:374.45pt;margin-top:-23.5pt;width:100.3pt;height:25.4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" strokeweight="1pt">
            <v:textbox>
              <w:txbxContent>
                <w:p w:rsidR="00830CC9" w:rsidRPr="00737BCE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737BCE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แบบ กศ.ตน.1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๖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4149B0" w:rsidRPr="00734073" w:rsidRDefault="007423F0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258445</wp:posOffset>
            </wp:positionV>
            <wp:extent cx="491490" cy="553085"/>
            <wp:effectExtent l="0" t="0" r="3810" b="0"/>
            <wp:wrapSquare wrapText="bothSides"/>
            <wp:docPr id="309" name="รูปภาพ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73407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บันทึกขออนุญาต</w:t>
      </w:r>
      <w:r w:rsidR="00C8310B"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ตั้งกลุ่มและเปิดสอน</w:t>
      </w:r>
      <w:r w:rsidR="0066109E" w:rsidRPr="00734073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การศึกษาต่อเนื่อง</w:t>
      </w:r>
    </w:p>
    <w:p w:rsidR="004149B0" w:rsidRDefault="0066109E" w:rsidP="009419FD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44"/>
          <w:szCs w:val="44"/>
        </w:rPr>
      </w:pPr>
      <w:r w:rsidRPr="00734073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 w:hint="cs"/>
          <w:b/>
          <w:bCs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ส่วนราชการ</w:t>
      </w:r>
      <w:r w:rsidRPr="007423F0">
        <w:rPr>
          <w:rFonts w:ascii="TH Niramit AS" w:hAnsi="TH Niramit AS" w:cs="TH Niramit AS"/>
          <w:sz w:val="32"/>
          <w:szCs w:val="32"/>
          <w:cs/>
        </w:rPr>
        <w:t>กศน.ต</w:t>
      </w:r>
      <w:r w:rsidR="007423F0">
        <w:rPr>
          <w:rFonts w:ascii="TH Niramit AS" w:hAnsi="TH Niramit AS" w:cs="TH Niramit AS"/>
          <w:sz w:val="32"/>
          <w:szCs w:val="32"/>
          <w:cs/>
        </w:rPr>
        <w:t>ำบล/แขวง......................กศน.อำเภอ/เขต 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 โทร. .</w:t>
      </w:r>
      <w:r w:rsidR="00BC1C51">
        <w:rPr>
          <w:rFonts w:ascii="TH Niramit AS" w:hAnsi="TH Niramit AS" w:cs="TH Niramit AS"/>
          <w:sz w:val="32"/>
          <w:szCs w:val="32"/>
          <w:cs/>
        </w:rPr>
        <w:t>.................</w:t>
      </w:r>
    </w:p>
    <w:p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proofErr w:type="spellStart"/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ศธ</w:t>
      </w:r>
      <w:proofErr w:type="spellEnd"/>
      <w:r w:rsidRPr="007423F0">
        <w:rPr>
          <w:rFonts w:ascii="TH Niramit AS" w:hAnsi="TH Niramit AS" w:cs="TH Niramit AS"/>
          <w:sz w:val="32"/>
          <w:szCs w:val="32"/>
          <w:cs/>
        </w:rPr>
        <w:t xml:space="preserve"> ๐๒๑๐................... /............                      </w:t>
      </w: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..........................................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.......................</w:t>
      </w:r>
    </w:p>
    <w:p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 ขออนุญาตจัดการศึกษาต่อเนื่อง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รูปแบบ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จำนวน........</w:t>
      </w:r>
      <w:r w:rsidRPr="007423F0">
        <w:rPr>
          <w:rFonts w:ascii="TH Niramit AS" w:hAnsi="TH Niramit AS" w:cs="TH Niramit AS"/>
          <w:sz w:val="32"/>
          <w:szCs w:val="32"/>
          <w:cs/>
        </w:rPr>
        <w:t>.ชั่วโมง</w:t>
      </w:r>
    </w:p>
    <w:p w:rsidR="0066109E" w:rsidRPr="007423F0" w:rsidRDefault="003A4F23" w:rsidP="00F14610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08" o:spid="_x0000_s1063" type="#_x0000_t32" style="position:absolute;margin-left:1.35pt;margin-top:11.8pt;width:473.2pt;height:.0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" strokeweight=".25pt"/>
        </w:pict>
      </w:r>
    </w:p>
    <w:p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เรียน </w:t>
      </w:r>
      <w:r w:rsidRPr="007423F0">
        <w:rPr>
          <w:rFonts w:ascii="TH Niramit AS" w:hAnsi="TH Niramit AS" w:cs="TH Niramit AS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</w:t>
      </w:r>
      <w:r w:rsidR="00133E69" w:rsidRPr="007423F0">
        <w:rPr>
          <w:rFonts w:ascii="TH Niramit AS" w:hAnsi="TH Niramit AS" w:cs="TH Niramit AS"/>
          <w:sz w:val="32"/>
          <w:szCs w:val="32"/>
          <w:cs/>
        </w:rPr>
        <w:t>/เขต</w:t>
      </w:r>
      <w:r w:rsidR="007423F0"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........</w:t>
      </w:r>
    </w:p>
    <w:p w:rsidR="007423F0" w:rsidRDefault="0066109E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  ด้วย กศน.ตำบล.........................................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7423F0">
        <w:rPr>
          <w:rFonts w:ascii="TH Niramit AS" w:hAnsi="TH Niramit AS" w:cs="TH Niramit AS"/>
          <w:sz w:val="32"/>
          <w:szCs w:val="32"/>
          <w:cs/>
        </w:rPr>
        <w:t>.........</w:t>
      </w:r>
      <w:r w:rsidR="00C8310B" w:rsidRPr="007423F0">
        <w:rPr>
          <w:rFonts w:ascii="TH Niramit AS" w:hAnsi="TH Niramit AS" w:cs="TH Niramit AS"/>
          <w:sz w:val="32"/>
          <w:szCs w:val="32"/>
          <w:cs/>
        </w:rPr>
        <w:t>......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........</w:t>
      </w:r>
      <w:r w:rsidR="00C8310B" w:rsidRPr="007423F0"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............มีความประสงค์ ขออนุญาตจัดการศึกษาต่อเนื่อง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รูปแบบ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หลักสูต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ร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...................</w:t>
      </w:r>
      <w:r w:rsidR="007423F0">
        <w:rPr>
          <w:rFonts w:ascii="TH Niramit AS" w:hAnsi="TH Niramit AS" w:cs="TH Niramit AS"/>
          <w:sz w:val="32"/>
          <w:szCs w:val="32"/>
          <w:cs/>
        </w:rPr>
        <w:t>.........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.....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จำนวน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..ชั่วโมง ให้กับประชาชน</w:t>
      </w:r>
      <w:r w:rsidR="007423F0">
        <w:rPr>
          <w:rFonts w:ascii="TH Niramit AS" w:hAnsi="TH Niramit AS" w:cs="TH Niramit AS" w:hint="cs"/>
          <w:sz w:val="32"/>
          <w:szCs w:val="32"/>
          <w:cs/>
        </w:rPr>
        <w:t>ตำบล...............................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 xml:space="preserve">สถานที่จัด </w:t>
      </w:r>
      <w:r w:rsidRPr="007423F0">
        <w:rPr>
          <w:rFonts w:ascii="TH Niramit AS" w:hAnsi="TH Niramit AS" w:cs="TH Niramit AS"/>
          <w:sz w:val="32"/>
          <w:szCs w:val="32"/>
          <w:cs/>
        </w:rPr>
        <w:t>ณ.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บ้านเลขที่........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หมู่.............ตำบล</w:t>
      </w:r>
      <w:r w:rsidR="00133E69" w:rsidRPr="007423F0">
        <w:rPr>
          <w:rFonts w:ascii="TH Niramit AS" w:hAnsi="TH Niramit AS" w:cs="TH Niramit AS"/>
          <w:sz w:val="32"/>
          <w:szCs w:val="32"/>
          <w:cs/>
        </w:rPr>
        <w:t>/แขวง</w:t>
      </w:r>
      <w:r w:rsidRPr="007423F0">
        <w:rPr>
          <w:rFonts w:ascii="TH Niramit AS" w:hAnsi="TH Niramit AS" w:cs="TH Niramit AS"/>
          <w:sz w:val="32"/>
          <w:szCs w:val="32"/>
          <w:cs/>
        </w:rPr>
        <w:t>..........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.อำเภอ</w:t>
      </w:r>
      <w:r w:rsidR="00133E69" w:rsidRPr="007423F0">
        <w:rPr>
          <w:rFonts w:ascii="TH Niramit AS" w:hAnsi="TH Niramit AS" w:cs="TH Niramit AS"/>
          <w:sz w:val="32"/>
          <w:szCs w:val="32"/>
          <w:cs/>
        </w:rPr>
        <w:t>/เขต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...จังหวัด......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โทร..........................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ระหว่าง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วันที่....</w:t>
      </w:r>
      <w:r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เดือน.......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....พ.ศ......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ถึงวันที่..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....เดือน.....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.....พ.ศ..............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ตั้งแต่เวลา........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</w:t>
      </w:r>
      <w:r w:rsidR="007423F0">
        <w:rPr>
          <w:rFonts w:ascii="TH Niramit AS" w:hAnsi="TH Niramit AS" w:cs="TH Niramit AS"/>
          <w:sz w:val="32"/>
          <w:szCs w:val="32"/>
          <w:cs/>
        </w:rPr>
        <w:t>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....ถึ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ง.......</w:t>
      </w:r>
      <w:r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18274A" w:rsidRPr="007423F0">
        <w:rPr>
          <w:rFonts w:ascii="TH Niramit AS" w:hAnsi="TH Niramit AS" w:cs="TH Niramit AS"/>
          <w:sz w:val="32"/>
          <w:szCs w:val="32"/>
        </w:rPr>
        <w:t>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จำนวน</w:t>
      </w:r>
      <w:r w:rsidR="007423F0">
        <w:rPr>
          <w:rFonts w:ascii="TH Niramit AS" w:hAnsi="TH Niramit AS" w:cs="TH Niramit AS"/>
          <w:sz w:val="32"/>
          <w:szCs w:val="32"/>
          <w:cs/>
        </w:rPr>
        <w:t>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.....ชั่วโมง มีผู้เรียน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จำแนกเป็น</w:t>
      </w:r>
      <w:r w:rsidR="007423F0">
        <w:rPr>
          <w:rFonts w:ascii="TH Niramit AS" w:hAnsi="TH Niramit AS" w:cs="TH Niramit AS"/>
          <w:sz w:val="32"/>
          <w:szCs w:val="32"/>
          <w:cs/>
        </w:rPr>
        <w:t>ชาย....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คน หญิง...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........</w:t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..คน 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รวมทั้งหมด...........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 xml:space="preserve">...คน </w:t>
      </w:r>
      <w:r w:rsidRPr="007423F0">
        <w:rPr>
          <w:rFonts w:ascii="TH Niramit AS" w:hAnsi="TH Niramit AS" w:cs="TH Niramit AS"/>
          <w:sz w:val="32"/>
          <w:szCs w:val="32"/>
          <w:cs/>
        </w:rPr>
        <w:t>รายชื่อ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ดัง</w:t>
      </w:r>
      <w:r w:rsidRPr="007423F0">
        <w:rPr>
          <w:rFonts w:ascii="TH Niramit AS" w:hAnsi="TH Niramit AS" w:cs="TH Niramit AS"/>
          <w:sz w:val="32"/>
          <w:szCs w:val="32"/>
          <w:cs/>
        </w:rPr>
        <w:t>แนบ โดยมี</w:t>
      </w:r>
      <w:r w:rsidRPr="007423F0">
        <w:rPr>
          <w:rFonts w:ascii="TH Niramit AS" w:hAnsi="TH Niramit AS" w:cs="TH Niramit AS"/>
          <w:sz w:val="32"/>
          <w:szCs w:val="32"/>
        </w:rPr>
        <w:t>..</w:t>
      </w:r>
      <w:r w:rsidR="004149B0" w:rsidRPr="007423F0">
        <w:rPr>
          <w:rFonts w:ascii="TH Niramit AS" w:hAnsi="TH Niramit AS" w:cs="TH Niramit AS"/>
          <w:sz w:val="32"/>
          <w:szCs w:val="32"/>
        </w:rPr>
        <w:t>.</w:t>
      </w:r>
      <w:r w:rsidR="009419FD" w:rsidRPr="007423F0">
        <w:rPr>
          <w:rFonts w:ascii="TH Niramit AS" w:hAnsi="TH Niramit AS" w:cs="TH Niramit AS"/>
          <w:sz w:val="32"/>
          <w:szCs w:val="32"/>
        </w:rPr>
        <w:t>.....................</w:t>
      </w:r>
      <w:r w:rsidR="007423F0">
        <w:rPr>
          <w:rFonts w:ascii="TH Niramit AS" w:hAnsi="TH Niramit AS" w:cs="TH Niramit AS"/>
          <w:sz w:val="32"/>
          <w:szCs w:val="32"/>
        </w:rPr>
        <w:t>......................</w:t>
      </w:r>
      <w:r w:rsidRPr="007423F0">
        <w:rPr>
          <w:rFonts w:ascii="TH Niramit AS" w:hAnsi="TH Niramit AS" w:cs="TH Niramit AS"/>
          <w:sz w:val="32"/>
          <w:szCs w:val="32"/>
        </w:rPr>
        <w:t xml:space="preserve">............ </w:t>
      </w:r>
      <w:r w:rsidRPr="007423F0">
        <w:rPr>
          <w:rFonts w:ascii="TH Niramit AS" w:hAnsi="TH Niramit AS" w:cs="TH Niramit AS"/>
          <w:sz w:val="32"/>
          <w:szCs w:val="32"/>
          <w:cs/>
        </w:rPr>
        <w:t>เป็นวิทยากรให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้ความรู้</w:t>
      </w:r>
    </w:p>
    <w:p w:rsidR="007423F0" w:rsidRPr="009B4F88" w:rsidRDefault="007423F0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ในส่วนอุปกรณ์การเรียนการสอนที่มีอยู่แล้ว คือ...............................................................</w:t>
      </w:r>
    </w:p>
    <w:p w:rsidR="0066109E" w:rsidRPr="00B065DE" w:rsidRDefault="007423F0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เปิดสอนหลักสูตร..</w:t>
      </w:r>
      <w:r w:rsidR="00B065DE"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</w:t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</w:t>
      </w:r>
      <w:r w:rsidR="00B065DE"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.........จำนวน.......</w:t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.....ชั่วโมง</w:t>
      </w:r>
      <w:r w:rsidR="00B065DE"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กศน.ตำบล/แขวง..........</w:t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</w:t>
      </w:r>
      <w:r w:rsidR="00B065DE"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....กศน.อำเภอ/เขต......</w:t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</w:t>
      </w:r>
      <w:r w:rsidR="00B065DE">
        <w:rPr>
          <w:rFonts w:ascii="TH Niramit AS" w:hAnsi="TH Niramit AS" w:cs="TH Niramit AS"/>
          <w:sz w:val="32"/>
          <w:szCs w:val="32"/>
          <w:cs/>
        </w:rPr>
        <w:t>โดยขอใช้เงินงบประมาณปี ......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....ประเภทงบ.......</w:t>
      </w:r>
      <w:r w:rsidR="00B065DE">
        <w:rPr>
          <w:rFonts w:ascii="TH Niramit AS" w:hAnsi="TH Niramit AS" w:cs="TH Niramit AS"/>
          <w:sz w:val="32"/>
          <w:szCs w:val="32"/>
          <w:cs/>
        </w:rPr>
        <w:t>...........รหัส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...........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 xml:space="preserve">.. ภายในวงเงิน 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...........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="00B065DE">
        <w:rPr>
          <w:rFonts w:ascii="TH Niramit AS" w:hAnsi="TH Niramit AS" w:cs="TH Niramit AS"/>
          <w:sz w:val="32"/>
          <w:szCs w:val="32"/>
          <w:cs/>
        </w:rPr>
        <w:t>.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.....บาท (..........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......)รายละเอียดดังแนบ</w:t>
      </w:r>
    </w:p>
    <w:p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จึงเรียนมาเพื่อโปรดทราบและพิจารณา</w:t>
      </w:r>
    </w:p>
    <w:p w:rsidR="0066109E" w:rsidRPr="007423F0" w:rsidRDefault="00F14610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</w:rPr>
        <w:tab/>
      </w:r>
      <w:r w:rsidRPr="007423F0">
        <w:rPr>
          <w:rFonts w:ascii="TH Niramit AS" w:hAnsi="TH Niramit AS" w:cs="TH Niramit AS"/>
          <w:sz w:val="32"/>
          <w:szCs w:val="32"/>
        </w:rPr>
        <w:tab/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๑. อนุญาตให้เปิดสอนหลักสูตร</w:t>
      </w:r>
      <w:r w:rsidR="007423F0">
        <w:rPr>
          <w:rFonts w:ascii="TH Niramit AS" w:hAnsi="TH Niramit AS" w:cs="TH Niramit AS"/>
          <w:sz w:val="32"/>
          <w:szCs w:val="32"/>
          <w:cs/>
        </w:rPr>
        <w:t>.........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7423F0">
        <w:rPr>
          <w:rFonts w:ascii="TH Niramit AS" w:hAnsi="TH Niramit AS" w:cs="TH Niramit AS"/>
          <w:sz w:val="32"/>
          <w:szCs w:val="32"/>
          <w:cs/>
        </w:rPr>
        <w:t>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.....จำ</w:t>
      </w:r>
      <w:r w:rsidR="007423F0">
        <w:rPr>
          <w:rFonts w:ascii="TH Niramit AS" w:hAnsi="TH Niramit AS" w:cs="TH Niramit AS"/>
          <w:sz w:val="32"/>
          <w:szCs w:val="32"/>
          <w:cs/>
        </w:rPr>
        <w:t>นวน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="007423F0">
        <w:rPr>
          <w:rFonts w:ascii="TH Niramit AS" w:hAnsi="TH Niramit AS" w:cs="TH Niramit AS"/>
          <w:sz w:val="32"/>
          <w:szCs w:val="32"/>
          <w:cs/>
        </w:rPr>
        <w:t>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......ชั</w:t>
      </w:r>
      <w:r w:rsidR="007423F0">
        <w:rPr>
          <w:rFonts w:ascii="TH Niramit AS" w:hAnsi="TH Niramit AS" w:cs="TH Niramit AS"/>
          <w:sz w:val="32"/>
          <w:szCs w:val="32"/>
          <w:cs/>
        </w:rPr>
        <w:t>่วโมง ณ ...............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.......</w:t>
      </w:r>
    </w:p>
    <w:p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  <w:cs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>ในระหว่า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งวันที่ ............</w:t>
      </w:r>
      <w:r w:rsidR="007423F0">
        <w:rPr>
          <w:rFonts w:ascii="TH Niramit AS" w:hAnsi="TH Niramit AS" w:cs="TH Niramit AS"/>
          <w:sz w:val="32"/>
          <w:szCs w:val="32"/>
          <w:cs/>
        </w:rPr>
        <w:t>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.....ถึงวันที่</w:t>
      </w:r>
      <w:r w:rsidR="007423F0">
        <w:rPr>
          <w:rFonts w:ascii="TH Niramit AS" w:hAnsi="TH Niramit AS" w:cs="TH Niramit AS"/>
          <w:sz w:val="32"/>
          <w:szCs w:val="32"/>
          <w:cs/>
        </w:rPr>
        <w:t>.....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........โดยขอจ่ายค่าตอบแทนเป็นเงิน ...........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.........</w:t>
      </w:r>
      <w:r w:rsidRPr="007423F0">
        <w:rPr>
          <w:rFonts w:ascii="TH Niramit AS" w:hAnsi="TH Niramit AS" w:cs="TH Niramit AS"/>
          <w:sz w:val="32"/>
          <w:szCs w:val="32"/>
          <w:cs/>
        </w:rPr>
        <w:t>.บาท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(............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................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.......)</w:t>
      </w:r>
    </w:p>
    <w:p w:rsidR="0066109E" w:rsidRPr="007423F0" w:rsidRDefault="00F14610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</w:rPr>
        <w:tab/>
      </w:r>
      <w:r w:rsidRPr="007423F0">
        <w:rPr>
          <w:rFonts w:ascii="TH Niramit AS" w:hAnsi="TH Niramit AS" w:cs="TH Niramit AS"/>
          <w:sz w:val="32"/>
          <w:szCs w:val="32"/>
        </w:rPr>
        <w:tab/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๒. อนุมัติหลักการจัดซื้อจัดจ้างพัสดุ ดังรายละเอียดที่แนบ สำ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หรับการเปิดสอนฯ ภายในวงเงิน ...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...........บาท</w:t>
      </w:r>
      <w:r w:rsidR="0066109E" w:rsidRPr="007423F0">
        <w:rPr>
          <w:rFonts w:ascii="TH Niramit AS" w:hAnsi="TH Niramit AS" w:cs="TH Niramit AS"/>
          <w:sz w:val="32"/>
          <w:szCs w:val="32"/>
        </w:rPr>
        <w:t xml:space="preserve"> (........................................................) </w:t>
      </w:r>
    </w:p>
    <w:p w:rsidR="0066109E" w:rsidRPr="007423F0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ab/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ab/>
      </w:r>
      <w:r w:rsidR="00B065DE">
        <w:rPr>
          <w:rFonts w:ascii="TH NiramitIT๙" w:hAnsi="TH NiramitIT๙" w:cs="TH NiramitIT๙" w:hint="cs"/>
          <w:sz w:val="32"/>
          <w:szCs w:val="32"/>
          <w:cs/>
        </w:rPr>
        <w:t xml:space="preserve">3. </w:t>
      </w:r>
      <w:r w:rsidRPr="007423F0">
        <w:rPr>
          <w:rFonts w:ascii="TH Niramit AS" w:hAnsi="TH Niramit AS" w:cs="TH Niramit AS"/>
          <w:sz w:val="32"/>
          <w:szCs w:val="32"/>
          <w:cs/>
        </w:rPr>
        <w:t>ลงนามในคำสั่งแต่งตั้งวิทยากร</w:t>
      </w:r>
    </w:p>
    <w:p w:rsidR="0066109E" w:rsidRPr="007423F0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ind w:left="5040" w:firstLine="72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</w:rPr>
        <w:t>(...................................................)</w:t>
      </w:r>
    </w:p>
    <w:p w:rsidR="00737BCE" w:rsidRPr="007423F0" w:rsidRDefault="0066109E" w:rsidP="00B065DE">
      <w:pPr>
        <w:widowControl w:val="0"/>
        <w:autoSpaceDE w:val="0"/>
        <w:autoSpaceDN w:val="0"/>
        <w:adjustRightInd w:val="0"/>
        <w:snapToGrid w:val="0"/>
        <w:spacing w:after="0"/>
        <w:ind w:left="504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7423F0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หัวหน้า กศน.ตำบล/แขวง..............................</w:t>
      </w:r>
    </w:p>
    <w:p w:rsidR="0093224A" w:rsidRDefault="0066109E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7423F0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BC1C51" w:rsidRDefault="00BC1C51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 w:hint="cs"/>
          <w:color w:val="000000" w:themeColor="text1"/>
          <w:sz w:val="32"/>
          <w:szCs w:val="32"/>
        </w:rPr>
      </w:pPr>
    </w:p>
    <w:p w:rsidR="00160D58" w:rsidRPr="0093224A" w:rsidRDefault="003A4F23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Text Box 306" o:spid="_x0000_s1047" type="#_x0000_t202" style="position:absolute;margin-left:372.2pt;margin-top:-25.7pt;width:99.6pt;height:25.4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" strokeweight="1pt">
            <v:textbox>
              <w:txbxContent>
                <w:p w:rsidR="00830CC9" w:rsidRPr="00737BCE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737BCE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แบบ กศ.ตน.1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๗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66109E" w:rsidRPr="00F14610" w:rsidRDefault="00F14610" w:rsidP="009322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265913</wp:posOffset>
            </wp:positionV>
            <wp:extent cx="1231944" cy="1133856"/>
            <wp:effectExtent l="0" t="0" r="6350" b="9525"/>
            <wp:wrapNone/>
            <wp:docPr id="305" name="รูปภาพ 305" descr="คำอธิบาย: C:\Users\Beab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Beab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r="4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44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F14610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หนังสือราชการขอส่งหลักฐานการอนุมัติเบิกจ่ายงบประมาณ</w:t>
      </w: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F14610" w:rsidRDefault="00F14610" w:rsidP="0066109E">
      <w:pPr>
        <w:jc w:val="thaiDistribute"/>
        <w:rPr>
          <w:rFonts w:ascii="TH SarabunPSK" w:hAnsi="TH SarabunPSK" w:cs="TH SarabunPSK"/>
        </w:rPr>
      </w:pPr>
    </w:p>
    <w:p w:rsidR="0066109E" w:rsidRPr="00865E3B" w:rsidRDefault="0066109E" w:rsidP="006610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ที่ ศธ. ...........................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F14610" w:rsidRPr="00865E3B">
        <w:rPr>
          <w:rFonts w:ascii="TH SarabunIT๙" w:hAnsi="TH SarabunIT๙" w:cs="TH SarabunIT๙"/>
          <w:spacing w:val="-26"/>
          <w:sz w:val="32"/>
          <w:szCs w:val="32"/>
          <w:cs/>
        </w:rPr>
        <w:t>ศูนย์การศึกษาน</w:t>
      </w:r>
      <w:r w:rsidR="006C6920">
        <w:rPr>
          <w:rFonts w:ascii="TH SarabunIT๙" w:hAnsi="TH SarabunIT๙" w:cs="TH SarabunIT๙"/>
          <w:spacing w:val="-26"/>
          <w:sz w:val="32"/>
          <w:szCs w:val="32"/>
          <w:cs/>
        </w:rPr>
        <w:t>อกระบบและการศึกษาตามอัธยาศัย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F14610"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F14610" w:rsidRPr="00865E3B">
        <w:rPr>
          <w:rFonts w:ascii="TH SarabunIT๙" w:hAnsi="TH SarabunIT๙" w:cs="TH SarabunIT๙"/>
          <w:sz w:val="32"/>
          <w:szCs w:val="32"/>
          <w:cs/>
        </w:rPr>
        <w:tab/>
      </w:r>
    </w:p>
    <w:p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 (วัน เดือน ปี)</w:t>
      </w:r>
    </w:p>
    <w:p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เรื่อง  ส่งหลักฐานการอนุมัติเบิกจ่ายเงินงบประมาณ .........................................................................</w:t>
      </w:r>
    </w:p>
    <w:p w:rsidR="0066109E" w:rsidRPr="00865E3B" w:rsidRDefault="0066109E" w:rsidP="00C61F7E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 สำนักงาน กศน.</w:t>
      </w:r>
      <w:r w:rsidRPr="00865E3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="0044188D" w:rsidRPr="00865E3B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865E3B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</w:p>
    <w:p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สิ่งที่ส่งมาด้วย หลักฐานการอนุมัติการเบิกจ่ายเงิน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>จำนวน ............................. ฉบับ</w:t>
      </w:r>
    </w:p>
    <w:p w:rsidR="0066109E" w:rsidRPr="00865E3B" w:rsidRDefault="0066109E" w:rsidP="00C61F7E">
      <w:pPr>
        <w:tabs>
          <w:tab w:val="left" w:pos="144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  <w:t>ด้วยศูนย์การศึกษานอกระบบและการศึกษาตามอัธยาศัยอำเภอ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/เขต ........................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ขอส่งหลักฐานการอนุมัติเบิกจ่ายเง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ินงบประมาณ งบ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ab/>
        <w:t>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 ซึ่งได้ดำเนินการจัดการศึกษาต่อเนื่อง หลักสูตร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......จำนวน</w:t>
      </w:r>
      <w:r w:rsidR="00F50AA7" w:rsidRPr="00865E3B">
        <w:rPr>
          <w:rFonts w:ascii="TH SarabunIT๙" w:hAnsi="TH SarabunIT๙" w:cs="TH SarabunIT๙"/>
          <w:sz w:val="32"/>
          <w:szCs w:val="32"/>
          <w:cs/>
        </w:rPr>
        <w:t>....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50AA7" w:rsidRPr="00865E3B">
        <w:rPr>
          <w:rFonts w:ascii="TH SarabunIT๙" w:hAnsi="TH SarabunIT๙" w:cs="TH SarabunIT๙"/>
          <w:sz w:val="32"/>
          <w:szCs w:val="32"/>
          <w:cs/>
        </w:rPr>
        <w:t>.</w:t>
      </w:r>
      <w:r w:rsidRPr="00865E3B">
        <w:rPr>
          <w:rFonts w:ascii="TH SarabunIT๙" w:hAnsi="TH SarabunIT๙" w:cs="TH SarabunIT๙"/>
          <w:sz w:val="32"/>
          <w:szCs w:val="32"/>
          <w:cs/>
        </w:rPr>
        <w:t>...ชั่วโมง ณ...........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........ระหว่างวันที่...........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</w:t>
      </w:r>
      <w:r w:rsidR="00F50AA7" w:rsidRPr="00865E3B">
        <w:rPr>
          <w:rFonts w:ascii="TH SarabunIT๙" w:hAnsi="TH SarabunIT๙" w:cs="TH SarabunIT๙"/>
          <w:sz w:val="32"/>
          <w:szCs w:val="32"/>
          <w:cs/>
        </w:rPr>
        <w:t>... โดยมีผู้จบหลักสูตร จำนวน......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50AA7" w:rsidRPr="00865E3B">
        <w:rPr>
          <w:rFonts w:ascii="TH SarabunIT๙" w:hAnsi="TH SarabunIT๙" w:cs="TH SarabunIT๙"/>
          <w:sz w:val="32"/>
          <w:szCs w:val="32"/>
          <w:cs/>
        </w:rPr>
        <w:t>..</w:t>
      </w:r>
      <w:r w:rsidRPr="00865E3B">
        <w:rPr>
          <w:rFonts w:ascii="TH SarabunIT๙" w:hAnsi="TH SarabunIT๙" w:cs="TH SarabunIT๙"/>
          <w:sz w:val="32"/>
          <w:szCs w:val="32"/>
          <w:cs/>
        </w:rPr>
        <w:t>คน และมี..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</w:t>
      </w:r>
      <w:r w:rsidR="00F50AA7" w:rsidRPr="00865E3B">
        <w:rPr>
          <w:rFonts w:ascii="TH SarabunIT๙" w:hAnsi="TH SarabunIT๙" w:cs="TH SarabunIT๙"/>
          <w:sz w:val="32"/>
          <w:szCs w:val="32"/>
          <w:cs/>
        </w:rPr>
        <w:t>.........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..................เป็นวิทยากร ดังรายการต่อไปนี้</w:t>
      </w:r>
    </w:p>
    <w:p w:rsidR="0066109E" w:rsidRPr="00865E3B" w:rsidRDefault="00F14610" w:rsidP="00F14610">
      <w:pPr>
        <w:tabs>
          <w:tab w:val="left" w:pos="1350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66109E" w:rsidRPr="00865E3B">
        <w:rPr>
          <w:rFonts w:ascii="TH SarabunIT๙" w:hAnsi="TH SarabunIT๙" w:cs="TH SarabunIT๙"/>
          <w:sz w:val="32"/>
          <w:szCs w:val="32"/>
          <w:cs/>
        </w:rPr>
        <w:t>ค่า ..........................................  เป็นเงิน ..........................................</w:t>
      </w:r>
      <w:r w:rsidR="0066109E" w:rsidRPr="00865E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6109E" w:rsidRPr="00865E3B" w:rsidRDefault="00F14610" w:rsidP="00F14610">
      <w:pPr>
        <w:tabs>
          <w:tab w:val="left" w:pos="1350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 xml:space="preserve"> 2. </w:t>
      </w:r>
      <w:r w:rsidR="0066109E" w:rsidRPr="00865E3B">
        <w:rPr>
          <w:rFonts w:ascii="TH SarabunIT๙" w:hAnsi="TH SarabunIT๙" w:cs="TH SarabunIT๙"/>
          <w:sz w:val="32"/>
          <w:szCs w:val="32"/>
          <w:cs/>
        </w:rPr>
        <w:t>ค่า ..........................................  เป็นเงิน ..........................................</w:t>
      </w:r>
      <w:r w:rsidR="0066109E" w:rsidRPr="00865E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รวมเป</w:t>
      </w:r>
      <w:r w:rsidR="00160D58">
        <w:rPr>
          <w:rFonts w:ascii="TH SarabunIT๙" w:hAnsi="TH SarabunIT๙" w:cs="TH SarabunIT๙"/>
          <w:sz w:val="32"/>
          <w:szCs w:val="32"/>
          <w:cs/>
        </w:rPr>
        <w:t>็นเงินทั้งสิ้น.......................บาท (.......................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</w:t>
      </w:r>
      <w:r w:rsidR="00160D58">
        <w:rPr>
          <w:rFonts w:ascii="TH SarabunIT๙" w:hAnsi="TH SarabunIT๙" w:cs="TH SarabunIT๙"/>
          <w:sz w:val="32"/>
          <w:szCs w:val="32"/>
          <w:cs/>
        </w:rPr>
        <w:t>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....................)</w:t>
      </w:r>
      <w:r w:rsidRPr="00865E3B">
        <w:rPr>
          <w:rFonts w:ascii="TH SarabunIT๙" w:hAnsi="TH SarabunIT๙" w:cs="TH SarabunIT๙"/>
          <w:sz w:val="32"/>
          <w:szCs w:val="32"/>
          <w:cs/>
        </w:rPr>
        <w:t>จากเงินงบประมาณ .......................................... โครงการ ......................................... รหัส ......................</w:t>
      </w:r>
      <w:r w:rsidRPr="00865E3B">
        <w:rPr>
          <w:rFonts w:ascii="TH SarabunIT๙" w:hAnsi="TH SarabunIT๙" w:cs="TH SarabunIT๙"/>
          <w:sz w:val="32"/>
          <w:szCs w:val="32"/>
        </w:rPr>
        <w:t>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</w:t>
      </w:r>
      <w:r w:rsidR="00160D58">
        <w:rPr>
          <w:rFonts w:ascii="TH SarabunIT๙" w:hAnsi="TH SarabunIT๙" w:cs="TH SarabunIT๙"/>
          <w:sz w:val="32"/>
          <w:szCs w:val="32"/>
          <w:cs/>
        </w:rPr>
        <w:t>ทั้งนี้ได้ยืมเงิน สำนักงาน ก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865E3B">
        <w:rPr>
          <w:rFonts w:ascii="TH SarabunIT๙" w:hAnsi="TH SarabunIT๙" w:cs="TH SarabunIT๙"/>
          <w:sz w:val="32"/>
          <w:szCs w:val="32"/>
          <w:cs/>
        </w:rPr>
        <w:t>น.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จังหวัด/</w:t>
      </w:r>
      <w:proofErr w:type="spellStart"/>
      <w:r w:rsidRPr="00865E3B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865E3B">
        <w:rPr>
          <w:rFonts w:ascii="TH SarabunIT๙" w:hAnsi="TH SarabunIT๙" w:cs="TH SarabunIT๙"/>
          <w:sz w:val="32"/>
          <w:szCs w:val="32"/>
          <w:cs/>
        </w:rPr>
        <w:t>.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....ไปก่อนแล้ว ตามสัญญาเงินยืมที่ 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......./.......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65E3B">
        <w:rPr>
          <w:rFonts w:ascii="TH SarabunIT๙" w:hAnsi="TH SarabunIT๙" w:cs="TH SarabunIT๙"/>
          <w:sz w:val="32"/>
          <w:szCs w:val="32"/>
          <w:cs/>
        </w:rPr>
        <w:t>..โดยมี ...........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เป็นผู้ยืม</w:t>
      </w:r>
    </w:p>
    <w:p w:rsidR="00F50AA7" w:rsidRPr="00865E3B" w:rsidRDefault="0066109E" w:rsidP="00F50AA7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6109E" w:rsidRPr="00865E3B" w:rsidRDefault="0066109E" w:rsidP="00F1461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50AA7" w:rsidRPr="00865E3B" w:rsidRDefault="00F50AA7" w:rsidP="00F1461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109E" w:rsidRPr="00865E3B" w:rsidRDefault="0066109E" w:rsidP="00F1461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(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>ผู้อำนวยการ กศน.อำเภอ/เขต ..........................................</w:t>
      </w:r>
    </w:p>
    <w:p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</w:t>
      </w:r>
    </w:p>
    <w:p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โทร ........................ โทรสาร ..........................................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</w:p>
    <w:p w:rsidR="0066109E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</w:rPr>
        <w:t>www</w:t>
      </w:r>
      <w:r w:rsidRPr="00865E3B">
        <w:rPr>
          <w:rFonts w:ascii="TH SarabunIT๙" w:hAnsi="TH SarabunIT๙" w:cs="TH SarabunIT๙"/>
          <w:sz w:val="32"/>
          <w:szCs w:val="32"/>
          <w:cs/>
        </w:rPr>
        <w:t>…</w:t>
      </w:r>
      <w:r w:rsidRPr="00865E3B">
        <w:rPr>
          <w:rFonts w:ascii="TH SarabunIT๙" w:hAnsi="TH SarabunIT๙" w:cs="TH SarabunIT๙"/>
          <w:sz w:val="32"/>
          <w:szCs w:val="32"/>
        </w:rPr>
        <w:t>…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431C59" w:rsidRPr="00865E3B" w:rsidRDefault="00431C59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0BE5" w:rsidRDefault="0066109E" w:rsidP="00C61F7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65E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6C6920" w:rsidRDefault="006C6920" w:rsidP="00C61F7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3D38" w:rsidRDefault="002D3D38" w:rsidP="00C61F7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24A" w:rsidRDefault="0093224A" w:rsidP="00C61F7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0BE5" w:rsidRPr="00431C59" w:rsidRDefault="003A4F23" w:rsidP="00C61F7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Text Box 304" o:spid="_x0000_s1048" type="#_x0000_t202" style="position:absolute;left:0;text-align:left;margin-left:378.65pt;margin-top:-21.25pt;width:89.25pt;height:25.4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" strokeweight="1pt">
            <v:textbox>
              <w:txbxContent>
                <w:p w:rsidR="00830CC9" w:rsidRPr="0034623C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34623C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แบบ กศ.ตน.1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๘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CD0BE5" w:rsidRPr="009875A4" w:rsidRDefault="0066109E" w:rsidP="0063266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75A4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บันทึกข้อความขออนุมัติเบิกงบประมาณ</w:t>
      </w:r>
      <w:r w:rsidR="0063266F">
        <w:rPr>
          <w:noProof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331470</wp:posOffset>
            </wp:positionV>
            <wp:extent cx="683260" cy="628650"/>
            <wp:effectExtent l="0" t="0" r="2540" b="0"/>
            <wp:wrapNone/>
            <wp:docPr id="795" name="รูปภาพ 795" descr="คำอธิบาย: C:\Users\Beab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Beab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r="4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09E" w:rsidRPr="0034623C" w:rsidRDefault="0066109E" w:rsidP="0066109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4623C">
        <w:rPr>
          <w:rFonts w:ascii="TH SarabunPSK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66109E" w:rsidRPr="0063266F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ส่วนราชการ</w:t>
      </w:r>
      <w:r w:rsidRPr="0063266F">
        <w:rPr>
          <w:rFonts w:ascii="TH SarabunPSK" w:hAnsi="TH SarabunPSK" w:cs="TH SarabunPSK"/>
          <w:sz w:val="24"/>
          <w:szCs w:val="32"/>
          <w:cs/>
        </w:rPr>
        <w:t xml:space="preserve"> ศูนย์การศึกษานอกระบบและการศึกษ</w:t>
      </w:r>
      <w:r w:rsidR="00431C59">
        <w:rPr>
          <w:rFonts w:ascii="TH SarabunPSK" w:hAnsi="TH SarabunPSK" w:cs="TH SarabunPSK"/>
          <w:sz w:val="24"/>
          <w:szCs w:val="32"/>
          <w:cs/>
        </w:rPr>
        <w:t>าตามอัธยาศัยอำเภอ/เขต .......</w:t>
      </w:r>
      <w:r w:rsidRPr="0063266F">
        <w:rPr>
          <w:rFonts w:ascii="TH SarabunPSK" w:hAnsi="TH SarabunPSK" w:cs="TH SarabunPSK"/>
          <w:sz w:val="24"/>
          <w:szCs w:val="32"/>
          <w:cs/>
        </w:rPr>
        <w:t>.........</w:t>
      </w:r>
      <w:r w:rsidR="0044188D" w:rsidRPr="0063266F">
        <w:rPr>
          <w:rFonts w:ascii="TH SarabunPSK" w:hAnsi="TH SarabunPSK" w:cs="TH SarabunPSK"/>
          <w:sz w:val="24"/>
          <w:szCs w:val="32"/>
          <w:cs/>
        </w:rPr>
        <w:t>โทร.............................</w:t>
      </w:r>
      <w:r w:rsidR="00431C59">
        <w:rPr>
          <w:rFonts w:ascii="TH SarabunPSK" w:hAnsi="TH SarabunPSK" w:cs="TH SarabunPSK"/>
          <w:sz w:val="24"/>
          <w:szCs w:val="32"/>
          <w:cs/>
        </w:rPr>
        <w:t>.</w:t>
      </w:r>
      <w:r w:rsidRPr="0063266F">
        <w:rPr>
          <w:rFonts w:ascii="TH SarabunPSK" w:hAnsi="TH SarabunPSK" w:cs="TH SarabunPSK"/>
          <w:sz w:val="24"/>
          <w:szCs w:val="32"/>
          <w:cs/>
        </w:rPr>
        <w:t>..</w:t>
      </w:r>
    </w:p>
    <w:p w:rsidR="0066109E" w:rsidRPr="0063266F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b/>
          <w:bCs/>
          <w:sz w:val="24"/>
          <w:szCs w:val="32"/>
          <w:cs/>
        </w:rPr>
        <w:t>ที่</w:t>
      </w:r>
      <w:r w:rsidRPr="0063266F">
        <w:rPr>
          <w:rFonts w:ascii="TH SarabunPSK" w:hAnsi="TH SarabunPSK" w:cs="TH SarabunPSK"/>
          <w:sz w:val="24"/>
          <w:szCs w:val="32"/>
          <w:cs/>
        </w:rPr>
        <w:t>ศธ ๐๒๑๐ ........................</w:t>
      </w:r>
      <w:r w:rsidR="0044188D" w:rsidRPr="0063266F">
        <w:rPr>
          <w:rFonts w:ascii="TH SarabunPSK" w:hAnsi="TH SarabunPSK" w:cs="TH SarabunPSK"/>
          <w:sz w:val="24"/>
          <w:szCs w:val="32"/>
          <w:cs/>
        </w:rPr>
        <w:t>/</w:t>
      </w:r>
      <w:r w:rsidRPr="0063266F">
        <w:rPr>
          <w:rFonts w:ascii="TH SarabunPSK" w:hAnsi="TH SarabunPSK" w:cs="TH SarabunPSK"/>
          <w:sz w:val="24"/>
          <w:szCs w:val="32"/>
          <w:cs/>
        </w:rPr>
        <w:t>.......................</w:t>
      </w:r>
      <w:r w:rsidRPr="0063266F">
        <w:rPr>
          <w:rFonts w:ascii="TH SarabunPSK" w:hAnsi="TH SarabunPSK" w:cs="TH SarabunPSK"/>
          <w:sz w:val="24"/>
          <w:szCs w:val="32"/>
          <w:cs/>
        </w:rPr>
        <w:tab/>
      </w:r>
      <w:r w:rsidR="0044188D" w:rsidRPr="0063266F">
        <w:rPr>
          <w:rFonts w:ascii="TH SarabunPSK" w:hAnsi="TH SarabunPSK" w:cs="TH SarabunPSK"/>
          <w:sz w:val="24"/>
          <w:szCs w:val="32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cs/>
        </w:rPr>
        <w:t>วันที่ ..............................................</w:t>
      </w:r>
      <w:r w:rsidRPr="0063266F">
        <w:rPr>
          <w:rFonts w:ascii="TH SarabunPSK" w:hAnsi="TH SarabunPSK" w:cs="TH SarabunPSK"/>
          <w:sz w:val="24"/>
          <w:szCs w:val="32"/>
          <w:cs/>
        </w:rPr>
        <w:tab/>
      </w:r>
    </w:p>
    <w:p w:rsidR="0066109E" w:rsidRPr="0063266F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63266F"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 w:rsidRPr="0063266F">
        <w:rPr>
          <w:rFonts w:ascii="TH SarabunPSK" w:hAnsi="TH SarabunPSK" w:cs="TH SarabunPSK"/>
          <w:sz w:val="24"/>
          <w:szCs w:val="32"/>
          <w:cs/>
        </w:rPr>
        <w:t xml:space="preserve"> ขออนุมัติเบิกจ่ายเงินค่า ................................................หลักสูตร ...............................................................</w:t>
      </w:r>
    </w:p>
    <w:p w:rsidR="0066109E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u w:val="single"/>
        </w:rPr>
      </w:pP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</w:p>
    <w:p w:rsidR="006C6920" w:rsidRPr="0063266F" w:rsidRDefault="006C6920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u w:val="single"/>
        </w:rPr>
      </w:pPr>
    </w:p>
    <w:p w:rsidR="0066109E" w:rsidRPr="0063266F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sz w:val="24"/>
          <w:szCs w:val="32"/>
          <w:cs/>
        </w:rPr>
        <w:t>เรียน ผู้อำนวยการ กศน.อำเภอ/เขต ...............................................</w:t>
      </w:r>
      <w:r w:rsidRPr="0063266F">
        <w:rPr>
          <w:rFonts w:ascii="TH SarabunPSK" w:hAnsi="TH SarabunPSK" w:cs="TH SarabunPSK"/>
          <w:sz w:val="24"/>
          <w:szCs w:val="32"/>
          <w:cs/>
        </w:rPr>
        <w:tab/>
      </w:r>
    </w:p>
    <w:p w:rsidR="009875A4" w:rsidRPr="0063266F" w:rsidRDefault="009875A4" w:rsidP="00431C5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sz w:val="24"/>
          <w:szCs w:val="32"/>
          <w:cs/>
        </w:rPr>
        <w:tab/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ตามที่ กศน.ตำบล/แขวง ..........................................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</w:t>
      </w:r>
      <w:r w:rsidR="00431C59">
        <w:rPr>
          <w:rFonts w:ascii="TH SarabunPSK" w:hAnsi="TH SarabunPSK" w:cs="TH SarabunPSK" w:hint="cs"/>
          <w:sz w:val="24"/>
          <w:szCs w:val="32"/>
          <w:cs/>
        </w:rPr>
        <w:t>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 ได้จัดกิจกรรมการศึกษาต่อเนื่อง หลักสูตร...............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..................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..........กิจกรรม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.............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................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......</w:t>
      </w:r>
      <w:r w:rsidRPr="0063266F">
        <w:rPr>
          <w:rFonts w:ascii="TH SarabunPSK" w:hAnsi="TH SarabunPSK" w:cs="TH SarabunPSK"/>
          <w:sz w:val="24"/>
          <w:szCs w:val="32"/>
          <w:cs/>
        </w:rPr>
        <w:t>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.............พื้นที่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 xml:space="preserve"> .............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.......</w:t>
      </w:r>
      <w:r w:rsidR="006C6920">
        <w:rPr>
          <w:rFonts w:ascii="TH SarabunPSK" w:hAnsi="TH SarabunPSK" w:cs="TH SarabunPSK"/>
          <w:sz w:val="24"/>
          <w:szCs w:val="32"/>
          <w:cs/>
        </w:rPr>
        <w:t>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........ใน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ระหว่าง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วันที่ .....</w:t>
      </w:r>
      <w:r w:rsidRPr="0063266F">
        <w:rPr>
          <w:rFonts w:ascii="TH SarabunPSK" w:hAnsi="TH SarabunPSK" w:cs="TH SarabunPSK"/>
          <w:sz w:val="24"/>
          <w:szCs w:val="32"/>
          <w:cs/>
        </w:rPr>
        <w:t>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..เดือน..............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........พ.ศ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 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.............วันที่ ...........เดือน..........</w:t>
      </w:r>
      <w:r w:rsidR="006C6920">
        <w:rPr>
          <w:rFonts w:ascii="TH SarabunPSK" w:hAnsi="TH SarabunPSK" w:cs="TH SarabunPSK"/>
          <w:sz w:val="24"/>
          <w:szCs w:val="32"/>
          <w:cs/>
        </w:rPr>
        <w:t>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</w:t>
      </w:r>
      <w:r w:rsidR="006C6920">
        <w:rPr>
          <w:rFonts w:ascii="TH SarabunPSK" w:hAnsi="TH SarabunPSK" w:cs="TH SarabunPSK"/>
          <w:sz w:val="24"/>
          <w:szCs w:val="32"/>
          <w:cs/>
        </w:rPr>
        <w:t>...........พ.ศ. .............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......กิจกรรม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............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....คน ณ .................................................................</w:t>
      </w:r>
    </w:p>
    <w:p w:rsidR="0066109E" w:rsidRPr="0063266F" w:rsidRDefault="0066109E" w:rsidP="00431C5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>บัดนี้ การดำเนินงานได้เสร</w:t>
      </w:r>
      <w:r w:rsidR="00431C59">
        <w:rPr>
          <w:rFonts w:ascii="TH SarabunPSK" w:hAnsi="TH SarabunPSK" w:cs="TH SarabunPSK"/>
          <w:sz w:val="32"/>
          <w:szCs w:val="32"/>
          <w:cs/>
        </w:rPr>
        <w:t>็จสิ้นแล้ว โดยมีค่าใช้จ่ายตาม</w:t>
      </w:r>
      <w:r w:rsidRPr="0063266F">
        <w:rPr>
          <w:rFonts w:ascii="TH SarabunPSK" w:hAnsi="TH SarabunPSK" w:cs="TH SarabunPSK"/>
          <w:sz w:val="32"/>
          <w:szCs w:val="32"/>
          <w:cs/>
        </w:rPr>
        <w:t>รายการดังนี้</w:t>
      </w:r>
    </w:p>
    <w:p w:rsidR="0066109E" w:rsidRPr="0063266F" w:rsidRDefault="0066109E" w:rsidP="00431C59">
      <w:pPr>
        <w:pStyle w:val="a4"/>
        <w:numPr>
          <w:ilvl w:val="0"/>
          <w:numId w:val="15"/>
        </w:numPr>
        <w:tabs>
          <w:tab w:val="left" w:pos="1440"/>
        </w:tabs>
        <w:spacing w:after="0" w:line="240" w:lineRule="auto"/>
        <w:ind w:left="171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>ค่า ................................................</w:t>
      </w:r>
      <w:r w:rsidRPr="0063266F">
        <w:rPr>
          <w:rFonts w:ascii="TH SarabunPSK" w:hAnsi="TH SarabunPSK" w:cs="TH SarabunPSK"/>
          <w:sz w:val="32"/>
          <w:szCs w:val="32"/>
          <w:cs/>
        </w:rPr>
        <w:tab/>
        <w:t>เป็นเงิน ................................................บาท</w:t>
      </w:r>
    </w:p>
    <w:p w:rsidR="0066109E" w:rsidRPr="0063266F" w:rsidRDefault="0066109E" w:rsidP="00431C59">
      <w:pPr>
        <w:pStyle w:val="a4"/>
        <w:numPr>
          <w:ilvl w:val="0"/>
          <w:numId w:val="15"/>
        </w:numPr>
        <w:tabs>
          <w:tab w:val="left" w:pos="1440"/>
        </w:tabs>
        <w:spacing w:after="0" w:line="240" w:lineRule="auto"/>
        <w:ind w:left="171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>ค่า ................................................</w:t>
      </w:r>
      <w:r w:rsidRPr="0063266F">
        <w:rPr>
          <w:rFonts w:ascii="TH SarabunPSK" w:hAnsi="TH SarabunPSK" w:cs="TH SarabunPSK"/>
          <w:sz w:val="32"/>
          <w:szCs w:val="32"/>
          <w:cs/>
        </w:rPr>
        <w:tab/>
        <w:t>เป็นเงิน ................................................บาท</w:t>
      </w:r>
    </w:p>
    <w:p w:rsidR="0066109E" w:rsidRPr="0063266F" w:rsidRDefault="0066109E" w:rsidP="00431C59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>ร</w:t>
      </w:r>
      <w:r w:rsidR="009875A4" w:rsidRPr="0063266F">
        <w:rPr>
          <w:rFonts w:ascii="TH SarabunPSK" w:hAnsi="TH SarabunPSK" w:cs="TH SarabunPSK"/>
          <w:sz w:val="32"/>
          <w:szCs w:val="32"/>
          <w:cs/>
        </w:rPr>
        <w:t>วมเป็</w:t>
      </w:r>
      <w:r w:rsidRPr="0063266F">
        <w:rPr>
          <w:rFonts w:ascii="TH SarabunPSK" w:hAnsi="TH SarabunPSK" w:cs="TH SarabunPSK"/>
          <w:sz w:val="32"/>
          <w:szCs w:val="32"/>
          <w:cs/>
        </w:rPr>
        <w:t>นเงิน .......</w:t>
      </w:r>
      <w:r w:rsidR="006326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63266F">
        <w:rPr>
          <w:rFonts w:ascii="TH SarabunPSK" w:hAnsi="TH SarabunPSK" w:cs="TH SarabunPSK"/>
          <w:sz w:val="32"/>
          <w:szCs w:val="32"/>
          <w:cs/>
        </w:rPr>
        <w:t>...บาท</w:t>
      </w:r>
    </w:p>
    <w:p w:rsidR="0066109E" w:rsidRPr="0063266F" w:rsidRDefault="0066109E" w:rsidP="00431C5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sz w:val="24"/>
          <w:szCs w:val="32"/>
          <w:cs/>
        </w:rPr>
        <w:t>แผนงานขยา</w:t>
      </w:r>
      <w:r w:rsidR="009875A4" w:rsidRPr="0063266F">
        <w:rPr>
          <w:rFonts w:ascii="TH SarabunPSK" w:hAnsi="TH SarabunPSK" w:cs="TH SarabunPSK"/>
          <w:sz w:val="24"/>
          <w:szCs w:val="32"/>
          <w:cs/>
        </w:rPr>
        <w:t>ยโอกาสและพัฒนาคุณภาพการศึกษา เป็</w:t>
      </w:r>
      <w:r w:rsidRPr="0063266F">
        <w:rPr>
          <w:rFonts w:ascii="TH SarabunPSK" w:hAnsi="TH SarabunPSK" w:cs="TH SarabunPSK"/>
          <w:sz w:val="24"/>
          <w:szCs w:val="32"/>
          <w:cs/>
        </w:rPr>
        <w:t>นเงินทั้งสิ้น</w:t>
      </w:r>
      <w:r w:rsidR="0063266F">
        <w:rPr>
          <w:rFonts w:ascii="TH SarabunPSK" w:hAnsi="TH SarabunPSK" w:cs="TH SarabunPSK"/>
          <w:sz w:val="24"/>
          <w:szCs w:val="32"/>
          <w:cs/>
        </w:rPr>
        <w:t>.......</w:t>
      </w:r>
      <w:r w:rsidR="009875A4" w:rsidRPr="0063266F">
        <w:rPr>
          <w:rFonts w:ascii="TH SarabunPSK" w:hAnsi="TH SarabunPSK" w:cs="TH SarabunPSK"/>
          <w:sz w:val="24"/>
          <w:szCs w:val="32"/>
          <w:cs/>
        </w:rPr>
        <w:t>......</w:t>
      </w:r>
      <w:r w:rsidRPr="0063266F">
        <w:rPr>
          <w:rFonts w:ascii="TH SarabunPSK" w:hAnsi="TH SarabunPSK" w:cs="TH SarabunPSK"/>
          <w:sz w:val="24"/>
          <w:szCs w:val="32"/>
          <w:cs/>
        </w:rPr>
        <w:t>..............บาท (</w:t>
      </w:r>
      <w:r w:rsidR="0063266F">
        <w:rPr>
          <w:rFonts w:ascii="TH SarabunPSK" w:hAnsi="TH SarabunPSK" w:cs="TH SarabunPSK"/>
          <w:sz w:val="24"/>
          <w:szCs w:val="32"/>
          <w:cs/>
        </w:rPr>
        <w:t>....</w:t>
      </w:r>
      <w:r w:rsidR="006C6920">
        <w:rPr>
          <w:rFonts w:ascii="TH SarabunPSK" w:hAnsi="TH SarabunPSK" w:cs="TH SarabunPSK"/>
          <w:sz w:val="24"/>
          <w:szCs w:val="32"/>
          <w:cs/>
        </w:rPr>
        <w:t>............................</w:t>
      </w:r>
      <w:r w:rsidRPr="0063266F">
        <w:rPr>
          <w:rFonts w:ascii="TH SarabunPSK" w:hAnsi="TH SarabunPSK" w:cs="TH SarabunPSK"/>
          <w:sz w:val="24"/>
          <w:szCs w:val="32"/>
          <w:cs/>
        </w:rPr>
        <w:t>.......)</w:t>
      </w:r>
    </w:p>
    <w:p w:rsidR="0066109E" w:rsidRPr="0063266F" w:rsidRDefault="0066109E" w:rsidP="00431C5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sz w:val="24"/>
          <w:szCs w:val="32"/>
          <w:cs/>
        </w:rPr>
        <w:t>เบิกจากงบประมาณรายจ่ายประจำปี</w:t>
      </w:r>
      <w:r w:rsidR="00D2119E" w:rsidRPr="0063266F">
        <w:rPr>
          <w:rFonts w:ascii="TH SarabunPSK" w:hAnsi="TH SarabunPSK" w:cs="TH SarabunPSK"/>
          <w:sz w:val="24"/>
          <w:szCs w:val="32"/>
          <w:cs/>
        </w:rPr>
        <w:t>..............................</w:t>
      </w:r>
      <w:r w:rsidRPr="0063266F">
        <w:rPr>
          <w:rFonts w:ascii="TH SarabunPSK" w:hAnsi="TH SarabunPSK" w:cs="TH SarabunPSK"/>
          <w:sz w:val="24"/>
          <w:szCs w:val="32"/>
          <w:cs/>
        </w:rPr>
        <w:t>....ของ กศน</w:t>
      </w:r>
      <w:r w:rsidR="00D2119E" w:rsidRPr="0063266F">
        <w:rPr>
          <w:rFonts w:ascii="TH SarabunPSK" w:hAnsi="TH SarabunPSK" w:cs="TH SarabunPSK"/>
          <w:sz w:val="24"/>
          <w:szCs w:val="32"/>
          <w:cs/>
        </w:rPr>
        <w:t>.</w:t>
      </w:r>
      <w:r w:rsidRPr="0063266F">
        <w:rPr>
          <w:rFonts w:ascii="TH SarabunPSK" w:hAnsi="TH SarabunPSK" w:cs="TH SarabunPSK"/>
          <w:sz w:val="24"/>
          <w:szCs w:val="32"/>
          <w:cs/>
        </w:rPr>
        <w:t>อำเภอ/เขต..........</w:t>
      </w:r>
      <w:r w:rsidR="00D2119E" w:rsidRPr="0063266F">
        <w:rPr>
          <w:rFonts w:ascii="TH SarabunPSK" w:hAnsi="TH SarabunPSK" w:cs="TH SarabunPSK"/>
          <w:sz w:val="24"/>
          <w:szCs w:val="32"/>
          <w:cs/>
        </w:rPr>
        <w:t>.........................................</w:t>
      </w:r>
      <w:r w:rsidR="00D2119E" w:rsidRPr="0063266F">
        <w:rPr>
          <w:rFonts w:ascii="TH SarabunPSK" w:hAnsi="TH SarabunPSK" w:cs="TH SarabunPSK"/>
          <w:sz w:val="24"/>
          <w:szCs w:val="32"/>
          <w:cs/>
        </w:rPr>
        <w:br/>
      </w:r>
      <w:r w:rsidRPr="0063266F">
        <w:rPr>
          <w:rFonts w:ascii="TH SarabunPSK" w:hAnsi="TH SarabunPSK" w:cs="TH SarabunPSK"/>
          <w:sz w:val="24"/>
          <w:szCs w:val="32"/>
          <w:cs/>
        </w:rPr>
        <w:t>เบิกเงินงบประมาณผลผลิตที่...</w:t>
      </w:r>
      <w:r w:rsidR="006C6920">
        <w:rPr>
          <w:rFonts w:ascii="TH SarabunPSK" w:hAnsi="TH SarabunPSK" w:cs="TH SarabunPSK"/>
          <w:sz w:val="24"/>
          <w:szCs w:val="32"/>
          <w:cs/>
        </w:rPr>
        <w:t>..........</w:t>
      </w:r>
      <w:r w:rsidR="0063266F">
        <w:rPr>
          <w:rFonts w:ascii="TH SarabunPSK" w:hAnsi="TH SarabunPSK" w:cs="TH SarabunPSK"/>
          <w:sz w:val="24"/>
          <w:szCs w:val="32"/>
          <w:cs/>
        </w:rPr>
        <w:t>....</w:t>
      </w:r>
      <w:r w:rsidR="009875A4" w:rsidRPr="0063266F">
        <w:rPr>
          <w:rFonts w:ascii="TH SarabunPSK" w:hAnsi="TH SarabunPSK" w:cs="TH SarabunPSK"/>
          <w:sz w:val="24"/>
          <w:szCs w:val="32"/>
          <w:cs/>
        </w:rPr>
        <w:t>...........รหัสงบประมาณ</w:t>
      </w:r>
      <w:r w:rsidRPr="0063266F">
        <w:rPr>
          <w:rFonts w:ascii="TH SarabunPSK" w:hAnsi="TH SarabunPSK" w:cs="TH SarabunPSK"/>
          <w:sz w:val="24"/>
          <w:szCs w:val="32"/>
          <w:cs/>
        </w:rPr>
        <w:t>........</w:t>
      </w:r>
      <w:r w:rsidR="006C6920">
        <w:rPr>
          <w:rFonts w:ascii="TH SarabunPSK" w:hAnsi="TH SarabunPSK" w:cs="TH SarabunPSK"/>
          <w:sz w:val="24"/>
          <w:szCs w:val="32"/>
          <w:cs/>
        </w:rPr>
        <w:t>..............</w:t>
      </w:r>
      <w:r w:rsidR="0063266F">
        <w:rPr>
          <w:rFonts w:ascii="TH SarabunPSK" w:hAnsi="TH SarabunPSK" w:cs="TH SarabunPSK"/>
          <w:sz w:val="24"/>
          <w:szCs w:val="32"/>
          <w:cs/>
        </w:rPr>
        <w:t>.......</w:t>
      </w:r>
      <w:r w:rsidRPr="0063266F">
        <w:rPr>
          <w:rFonts w:ascii="TH SarabunPSK" w:hAnsi="TH SarabunPSK" w:cs="TH SarabunPSK"/>
          <w:sz w:val="24"/>
          <w:szCs w:val="32"/>
          <w:cs/>
        </w:rPr>
        <w:t>........ (..............</w:t>
      </w:r>
      <w:r w:rsidR="006C6920">
        <w:rPr>
          <w:rFonts w:ascii="TH SarabunPSK" w:hAnsi="TH SarabunPSK" w:cs="TH SarabunPSK"/>
          <w:sz w:val="24"/>
          <w:szCs w:val="32"/>
          <w:cs/>
        </w:rPr>
        <w:t>............</w:t>
      </w:r>
      <w:r w:rsidR="0063266F">
        <w:rPr>
          <w:rFonts w:ascii="TH SarabunPSK" w:hAnsi="TH SarabunPSK" w:cs="TH SarabunPSK"/>
          <w:sz w:val="24"/>
          <w:szCs w:val="32"/>
          <w:cs/>
        </w:rPr>
        <w:t>..........</w:t>
      </w:r>
      <w:r w:rsidRPr="0063266F">
        <w:rPr>
          <w:rFonts w:ascii="TH SarabunPSK" w:hAnsi="TH SarabunPSK" w:cs="TH SarabunPSK"/>
          <w:sz w:val="24"/>
          <w:szCs w:val="32"/>
          <w:cs/>
        </w:rPr>
        <w:t>...)</w:t>
      </w:r>
    </w:p>
    <w:p w:rsidR="0066109E" w:rsidRDefault="0066109E" w:rsidP="00431C59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sz w:val="24"/>
          <w:szCs w:val="32"/>
          <w:cs/>
        </w:rPr>
        <w:t>จึงเรียนมาเพื่อโปรดอนุมัติ</w:t>
      </w:r>
    </w:p>
    <w:p w:rsidR="00431C59" w:rsidRPr="0063266F" w:rsidRDefault="00431C59" w:rsidP="00431C59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63266F" w:rsidRDefault="0066109E" w:rsidP="006326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63266F" w:rsidRDefault="0066109E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(.....................................................)</w:t>
      </w:r>
    </w:p>
    <w:p w:rsidR="0066109E" w:rsidRPr="0063266F" w:rsidRDefault="0066109E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:rsidR="0063266F" w:rsidRDefault="0066109E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ab/>
      </w:r>
    </w:p>
    <w:p w:rsidR="0063266F" w:rsidRDefault="0063266F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</w:p>
    <w:p w:rsidR="0063266F" w:rsidRDefault="0063266F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</w:p>
    <w:p w:rsidR="0044188D" w:rsidRDefault="0066109E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4623C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63266F" w:rsidRDefault="0063266F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3173A" w:rsidRDefault="00B3173A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C1C51" w:rsidRDefault="00BC1C51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C1C51" w:rsidRDefault="00BC1C51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C1C51" w:rsidRDefault="00BC1C51" w:rsidP="0066109E">
      <w:pPr>
        <w:jc w:val="thaiDistribute"/>
        <w:rPr>
          <w:rFonts w:ascii="TH SarabunPSK" w:hAnsi="TH SarabunPSK" w:cs="TH SarabunPSK" w:hint="cs"/>
          <w:sz w:val="24"/>
          <w:szCs w:val="32"/>
        </w:rPr>
      </w:pPr>
    </w:p>
    <w:p w:rsidR="00B90B47" w:rsidRDefault="00B90B47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9875A4" w:rsidRDefault="003A4F23" w:rsidP="009875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pict>
          <v:shape id="Text Box 303" o:spid="_x0000_s1049" type="#_x0000_t202" style="position:absolute;left:0;text-align:left;margin-left:370.25pt;margin-top:-10.85pt;width:108.75pt;height:25.4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" strokeweight="1pt">
            <v:textbox>
              <w:txbxContent>
                <w:p w:rsidR="00830CC9" w:rsidRPr="0034623C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4623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๑๙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66109E" w:rsidRPr="00C72641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สรุปงบหน้าการเบิกเงิน</w:t>
      </w:r>
    </w:p>
    <w:p w:rsidR="0066109E" w:rsidRPr="003A43B3" w:rsidRDefault="0066109E" w:rsidP="0093224A">
      <w:pPr>
        <w:pStyle w:val="Bodytext20"/>
        <w:shd w:val="clear" w:color="auto" w:fill="auto"/>
        <w:tabs>
          <w:tab w:val="left" w:leader="dot" w:pos="6354"/>
        </w:tabs>
        <w:spacing w:before="0" w:line="240" w:lineRule="auto"/>
        <w:ind w:left="80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ค่าตอบแทนวิทยากรกลุ่ม</w:t>
      </w:r>
      <w:r w:rsidR="00C61F7E">
        <w:rPr>
          <w:rFonts w:ascii="TH SarabunPSK" w:hAnsi="TH SarabunPSK" w:cs="TH SarabunPSK" w:hint="cs"/>
          <w:sz w:val="32"/>
          <w:szCs w:val="32"/>
          <w:cs/>
        </w:rPr>
        <w:t>...</w:t>
      </w:r>
      <w:r w:rsidR="00431C59">
        <w:rPr>
          <w:rFonts w:ascii="TH SarabunPSK" w:hAnsi="TH SarabunPSK" w:cs="TH SarabunPSK" w:hint="cs"/>
          <w:sz w:val="32"/>
          <w:szCs w:val="32"/>
          <w:cs/>
        </w:rPr>
        <w:t>...</w:t>
      </w:r>
      <w:r w:rsidR="0093224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1C59">
        <w:rPr>
          <w:rFonts w:ascii="TH SarabunPSK" w:hAnsi="TH SarabunPSK" w:cs="TH SarabunPSK" w:hint="cs"/>
          <w:sz w:val="32"/>
          <w:szCs w:val="32"/>
          <w:cs/>
        </w:rPr>
        <w:t>.</w:t>
      </w:r>
      <w:r w:rsidR="00140BB4">
        <w:rPr>
          <w:rFonts w:ascii="TH SarabunPSK" w:hAnsi="TH SarabunPSK" w:cs="TH SarabunPSK" w:hint="cs"/>
          <w:sz w:val="32"/>
          <w:szCs w:val="32"/>
          <w:cs/>
        </w:rPr>
        <w:t>.</w:t>
      </w:r>
      <w:r w:rsidR="0093224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93224A">
        <w:rPr>
          <w:rFonts w:ascii="TH SarabunPSK" w:hAnsi="TH SarabunPSK" w:cs="TH SarabunPSK" w:hint="cs"/>
          <w:sz w:val="32"/>
          <w:szCs w:val="32"/>
          <w:cs/>
        </w:rPr>
        <w:t>.............................รหั</w:t>
      </w:r>
      <w:r w:rsidRPr="003A43B3">
        <w:rPr>
          <w:rFonts w:ascii="TH SarabunPSK" w:hAnsi="TH SarabunPSK" w:cs="TH SarabunPSK"/>
          <w:sz w:val="32"/>
          <w:szCs w:val="32"/>
          <w:cs/>
        </w:rPr>
        <w:t>สงบประมาณ.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93224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61F7E" w:rsidRPr="00431C59" w:rsidRDefault="0066109E" w:rsidP="00431C59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center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3A43B3">
        <w:rPr>
          <w:rFonts w:ascii="TH SarabunPSK" w:hAnsi="TH SarabunPSK" w:cs="TH SarabunPSK"/>
          <w:sz w:val="32"/>
          <w:szCs w:val="32"/>
          <w:cs/>
        </w:rPr>
        <w:t>นย์การศึกษานอกระบบและการศึกษาตามอัธยาศัยอำเภอ/เขต</w:t>
      </w:r>
      <w:r w:rsidR="00D2119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600"/>
        <w:gridCol w:w="2275"/>
        <w:gridCol w:w="1576"/>
        <w:gridCol w:w="1487"/>
        <w:gridCol w:w="1096"/>
        <w:gridCol w:w="1125"/>
        <w:gridCol w:w="904"/>
      </w:tblGrid>
      <w:tr w:rsidR="00C61F7E" w:rsidTr="0093224A">
        <w:trPr>
          <w:trHeight w:val="503"/>
        </w:trPr>
        <w:tc>
          <w:tcPr>
            <w:tcW w:w="600" w:type="dxa"/>
            <w:vMerge w:val="restart"/>
          </w:tcPr>
          <w:p w:rsidR="00140BB4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75" w:type="dxa"/>
            <w:vMerge w:val="restart"/>
          </w:tcPr>
          <w:p w:rsidR="00140BB4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576" w:type="dxa"/>
            <w:vMerge w:val="restart"/>
          </w:tcPr>
          <w:p w:rsidR="00140BB4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487" w:type="dxa"/>
            <w:vMerge w:val="restart"/>
          </w:tcPr>
          <w:p w:rsidR="00140BB4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หลักสูตร/ชั่วโมง</w:t>
            </w:r>
          </w:p>
        </w:tc>
        <w:tc>
          <w:tcPr>
            <w:tcW w:w="2221" w:type="dxa"/>
            <w:gridSpan w:val="2"/>
          </w:tcPr>
          <w:p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04" w:type="dxa"/>
            <w:vMerge w:val="restart"/>
          </w:tcPr>
          <w:p w:rsidR="00140BB4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  <w:p w:rsidR="00C61F7E" w:rsidRPr="00C61F7E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</w:t>
            </w:r>
          </w:p>
        </w:tc>
      </w:tr>
      <w:tr w:rsidR="00C61F7E" w:rsidTr="0093224A">
        <w:trPr>
          <w:trHeight w:val="359"/>
        </w:trPr>
        <w:tc>
          <w:tcPr>
            <w:tcW w:w="600" w:type="dxa"/>
            <w:vMerge/>
          </w:tcPr>
          <w:p w:rsidR="00C61F7E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5" w:type="dxa"/>
            <w:vMerge/>
          </w:tcPr>
          <w:p w:rsidR="00C61F7E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6" w:type="dxa"/>
            <w:vMerge/>
          </w:tcPr>
          <w:p w:rsidR="00C61F7E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7" w:type="dxa"/>
            <w:vMerge/>
          </w:tcPr>
          <w:p w:rsidR="00C61F7E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25" w:type="dxa"/>
          </w:tcPr>
          <w:p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904" w:type="dxa"/>
            <w:vMerge/>
          </w:tcPr>
          <w:p w:rsidR="00C61F7E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Tr="0093224A">
        <w:tc>
          <w:tcPr>
            <w:tcW w:w="600" w:type="dxa"/>
          </w:tcPr>
          <w:p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7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93224A">
        <w:tc>
          <w:tcPr>
            <w:tcW w:w="600" w:type="dxa"/>
          </w:tcPr>
          <w:p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27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93224A">
        <w:tc>
          <w:tcPr>
            <w:tcW w:w="600" w:type="dxa"/>
          </w:tcPr>
          <w:p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27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93224A">
        <w:tc>
          <w:tcPr>
            <w:tcW w:w="600" w:type="dxa"/>
          </w:tcPr>
          <w:p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27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93224A">
        <w:tc>
          <w:tcPr>
            <w:tcW w:w="600" w:type="dxa"/>
          </w:tcPr>
          <w:p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27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93224A">
        <w:tc>
          <w:tcPr>
            <w:tcW w:w="600" w:type="dxa"/>
          </w:tcPr>
          <w:p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27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93224A">
        <w:tc>
          <w:tcPr>
            <w:tcW w:w="600" w:type="dxa"/>
          </w:tcPr>
          <w:p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27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93224A">
        <w:tc>
          <w:tcPr>
            <w:tcW w:w="600" w:type="dxa"/>
          </w:tcPr>
          <w:p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27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93224A">
        <w:tc>
          <w:tcPr>
            <w:tcW w:w="600" w:type="dxa"/>
          </w:tcPr>
          <w:p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27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93224A">
        <w:tc>
          <w:tcPr>
            <w:tcW w:w="600" w:type="dxa"/>
          </w:tcPr>
          <w:p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27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93224A">
        <w:tc>
          <w:tcPr>
            <w:tcW w:w="600" w:type="dxa"/>
          </w:tcPr>
          <w:p w:rsidR="00140BB4" w:rsidRPr="00140BB4" w:rsidRDefault="00431C59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27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93224A">
        <w:tc>
          <w:tcPr>
            <w:tcW w:w="5938" w:type="dxa"/>
            <w:gridSpan w:val="4"/>
          </w:tcPr>
          <w:p w:rsidR="00431C59" w:rsidRDefault="00431C59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รวมเป็นเงิน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(………………………………..………)</w:t>
            </w:r>
          </w:p>
          <w:p w:rsidR="00431C59" w:rsidRPr="00140BB4" w:rsidRDefault="00431C59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1F7E" w:rsidRDefault="00C61F7E" w:rsidP="006C6920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3224A" w:rsidRDefault="0093224A" w:rsidP="006C6920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3224A" w:rsidRPr="003A43B3" w:rsidRDefault="0093224A" w:rsidP="006C6920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66109E" w:rsidRDefault="0066109E" w:rsidP="0093224A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 xml:space="preserve">ลงซื่อ </w:t>
      </w:r>
      <w:r w:rsidR="00B90B4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A43B3">
        <w:rPr>
          <w:rFonts w:ascii="TH SarabunPSK" w:hAnsi="TH SarabunPSK" w:cs="TH SarabunPSK"/>
          <w:sz w:val="32"/>
          <w:szCs w:val="32"/>
          <w:cs/>
        </w:rPr>
        <w:t>ผู้รับรองการปฏิบัติงาน</w:t>
      </w:r>
    </w:p>
    <w:p w:rsidR="0093224A" w:rsidRPr="003A43B3" w:rsidRDefault="00B90B47" w:rsidP="0093224A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</w:t>
      </w:r>
      <w:r w:rsidR="0093224A">
        <w:rPr>
          <w:rFonts w:ascii="TH SarabunPSK" w:hAnsi="TH SarabunPSK" w:cs="TH SarabunPSK" w:hint="cs"/>
          <w:sz w:val="32"/>
          <w:szCs w:val="32"/>
          <w:cs/>
        </w:rPr>
        <w:t>........................................)</w:t>
      </w:r>
    </w:p>
    <w:p w:rsidR="0066109E" w:rsidRPr="009875A4" w:rsidRDefault="0066109E" w:rsidP="00E54D6F">
      <w:pPr>
        <w:pStyle w:val="Bodytext20"/>
        <w:shd w:val="clear" w:color="auto" w:fill="auto"/>
        <w:tabs>
          <w:tab w:val="left" w:leader="dot" w:pos="7789"/>
        </w:tabs>
        <w:spacing w:before="0" w:line="294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ผู้อำนวยการศูนย์</w:t>
      </w:r>
      <w:r w:rsidR="009875A4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6E7463" w:rsidRDefault="0066109E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66109E" w:rsidRPr="00D2119E" w:rsidRDefault="0066109E" w:rsidP="0066109E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2119E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140BB4" w:rsidRDefault="00140BB4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34623C" w:rsidRDefault="0034623C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AF2109" w:rsidRDefault="00AF2109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BC1C51" w:rsidRDefault="00BC1C51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BC1C51" w:rsidRDefault="00BC1C51" w:rsidP="0066109E">
      <w:pPr>
        <w:jc w:val="thaiDistribute"/>
        <w:rPr>
          <w:rFonts w:ascii="TH SarabunPSK" w:hAnsi="TH SarabunPSK" w:cs="TH SarabunPSK" w:hint="cs"/>
          <w:color w:val="C00000"/>
          <w:sz w:val="24"/>
          <w:szCs w:val="32"/>
        </w:rPr>
      </w:pPr>
    </w:p>
    <w:p w:rsidR="00D2119E" w:rsidRDefault="00D2119E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6C6920" w:rsidRDefault="006C6920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66109E" w:rsidRPr="006E7463" w:rsidRDefault="003A4F23" w:rsidP="006610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302" o:spid="_x0000_s1050" type="#_x0000_t202" style="position:absolute;left:0;text-align:left;margin-left:364.95pt;margin-top:-19.35pt;width:105.4pt;height:25.4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r0LQIAAF0EAAAOAAAAZHJzL2Uyb0RvYy54bWysVNtu2zAMfR+wfxD0vthx0jUz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" strokeweight="1pt">
            <v:textbox>
              <w:txbxContent>
                <w:p w:rsidR="00830CC9" w:rsidRPr="006E7463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E74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2๐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66109E" w:rsidRPr="006E7463" w:rsidRDefault="0066109E" w:rsidP="006E7463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E7463">
        <w:rPr>
          <w:rFonts w:ascii="TH SarabunIT๙" w:hAnsi="TH SarabunIT๙" w:cs="TH SarabunIT๙"/>
          <w:b/>
          <w:bCs/>
          <w:sz w:val="28"/>
          <w:szCs w:val="36"/>
          <w:cs/>
        </w:rPr>
        <w:t>ใบสำคัญรับเงิน</w:t>
      </w:r>
    </w:p>
    <w:p w:rsidR="0066109E" w:rsidRPr="006E7463" w:rsidRDefault="006E7463" w:rsidP="00D2119E">
      <w:pPr>
        <w:tabs>
          <w:tab w:val="left" w:pos="6300"/>
        </w:tabs>
        <w:spacing w:before="120" w:after="12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109E" w:rsidRPr="006E7463">
        <w:rPr>
          <w:rFonts w:ascii="TH SarabunIT๙" w:hAnsi="TH SarabunIT๙" w:cs="TH SarabunIT๙"/>
          <w:sz w:val="32"/>
          <w:szCs w:val="32"/>
          <w:cs/>
        </w:rPr>
        <w:t>ที่ กศน.อำเภอ/เขต.........</w:t>
      </w:r>
      <w:r w:rsidR="0066109E" w:rsidRPr="006E7463">
        <w:rPr>
          <w:rFonts w:ascii="TH SarabunIT๙" w:hAnsi="TH SarabunIT๙" w:cs="TH SarabunIT๙"/>
          <w:sz w:val="32"/>
          <w:szCs w:val="32"/>
          <w:cs/>
        </w:rPr>
        <w:tab/>
      </w:r>
    </w:p>
    <w:p w:rsidR="0066109E" w:rsidRPr="006E7463" w:rsidRDefault="0066109E" w:rsidP="006E7463">
      <w:pPr>
        <w:tabs>
          <w:tab w:val="left" w:pos="630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วันที่............เดือน .......</w:t>
      </w:r>
      <w:r w:rsidR="00D2119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...........พ.ศ.................</w:t>
      </w:r>
    </w:p>
    <w:p w:rsidR="0066109E" w:rsidRPr="006E7463" w:rsidRDefault="0066109E" w:rsidP="006E7463">
      <w:pPr>
        <w:pStyle w:val="Bodytext20"/>
        <w:shd w:val="clear" w:color="auto" w:fill="auto"/>
        <w:tabs>
          <w:tab w:val="left" w:leader="dot" w:pos="5381"/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ข้าพเจ้า(น</w:t>
      </w:r>
      <w:r w:rsidR="00D2119E">
        <w:rPr>
          <w:rFonts w:ascii="TH SarabunIT๙" w:hAnsi="TH SarabunIT๙" w:cs="TH SarabunIT๙"/>
          <w:sz w:val="32"/>
          <w:szCs w:val="32"/>
          <w:cs/>
        </w:rPr>
        <w:t>าย, นาง, นางสาว)</w:t>
      </w:r>
      <w:r w:rsidR="00D2119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322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="00D2119E">
        <w:rPr>
          <w:rFonts w:ascii="TH SarabunIT๙" w:hAnsi="TH SarabunIT๙" w:cs="TH SarabunIT๙"/>
          <w:sz w:val="32"/>
          <w:szCs w:val="32"/>
          <w:cs/>
        </w:rPr>
        <w:t>อยู่บ้านเลขที</w:t>
      </w:r>
      <w:r w:rsidR="004555F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3224A">
        <w:rPr>
          <w:rFonts w:ascii="TH SarabunIT๙" w:hAnsi="TH SarabunIT๙" w:cs="TH SarabunIT๙"/>
          <w:sz w:val="32"/>
          <w:szCs w:val="32"/>
          <w:cs/>
        </w:rPr>
        <w:t>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6109E" w:rsidRPr="006E7463" w:rsidRDefault="00E54D6F" w:rsidP="006E7463">
      <w:pPr>
        <w:pStyle w:val="Bodytext20"/>
        <w:shd w:val="clear" w:color="auto" w:fill="auto"/>
        <w:tabs>
          <w:tab w:val="left" w:leader="dot" w:pos="1109"/>
          <w:tab w:val="left" w:leader="dot" w:pos="2782"/>
          <w:tab w:val="left" w:leader="dot" w:pos="4834"/>
          <w:tab w:val="left" w:pos="6300"/>
          <w:tab w:val="left" w:leader="dot" w:pos="6830"/>
          <w:tab w:val="left" w:leader="dot" w:pos="8976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66109E" w:rsidRPr="006E7463">
        <w:rPr>
          <w:rFonts w:ascii="TH SarabunIT๙" w:hAnsi="TH SarabunIT๙" w:cs="TH SarabunIT๙"/>
          <w:sz w:val="32"/>
          <w:szCs w:val="32"/>
          <w:cs/>
        </w:rPr>
        <w:t>ตำบล</w:t>
      </w:r>
      <w:r w:rsidR="00D2119E">
        <w:rPr>
          <w:rFonts w:ascii="TH SarabunIT๙" w:hAnsi="TH SarabunIT๙" w:cs="TH SarabunIT๙" w:hint="cs"/>
          <w:sz w:val="32"/>
          <w:szCs w:val="32"/>
          <w:cs/>
        </w:rPr>
        <w:t>/แขวง...........................</w:t>
      </w:r>
      <w:r w:rsidR="0066109E" w:rsidRPr="006E746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D2119E">
        <w:rPr>
          <w:rFonts w:ascii="TH SarabunIT๙" w:hAnsi="TH SarabunIT๙" w:cs="TH SarabunIT๙" w:hint="cs"/>
          <w:sz w:val="32"/>
          <w:szCs w:val="32"/>
          <w:cs/>
        </w:rPr>
        <w:t>/เขต</w:t>
      </w:r>
      <w:r w:rsidR="00D2119E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2119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2119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66109E" w:rsidRDefault="0066109E" w:rsidP="006E7463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ได้รับเงินจากศูนย์การศึกษานอกระบบ</w:t>
      </w:r>
      <w:r w:rsidR="006E7463">
        <w:rPr>
          <w:rFonts w:ascii="TH SarabunIT๙" w:hAnsi="TH SarabunIT๙" w:cs="TH SarabunIT๙"/>
          <w:sz w:val="32"/>
          <w:szCs w:val="32"/>
          <w:cs/>
        </w:rPr>
        <w:t>และการศึกษาตามอัธยาศัยอำเภอ/เข</w:t>
      </w:r>
      <w:r w:rsidR="006E7463">
        <w:rPr>
          <w:rFonts w:ascii="TH SarabunIT๙" w:hAnsi="TH SarabunIT๙" w:cs="TH SarabunIT๙" w:hint="cs"/>
          <w:sz w:val="32"/>
          <w:szCs w:val="32"/>
          <w:cs/>
        </w:rPr>
        <w:t>ต............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p w:rsidR="00140BB4" w:rsidRDefault="00140BB4" w:rsidP="006E7463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Ind w:w="198" w:type="dxa"/>
        <w:tblLook w:val="04A0" w:firstRow="1" w:lastRow="0" w:firstColumn="1" w:lastColumn="0" w:noHBand="0" w:noVBand="1"/>
      </w:tblPr>
      <w:tblGrid>
        <w:gridCol w:w="7132"/>
        <w:gridCol w:w="1459"/>
        <w:gridCol w:w="742"/>
      </w:tblGrid>
      <w:tr w:rsidR="00140BB4" w:rsidTr="00431C59">
        <w:trPr>
          <w:trHeight w:val="404"/>
        </w:trPr>
        <w:tc>
          <w:tcPr>
            <w:tcW w:w="7132" w:type="dxa"/>
            <w:vMerge w:val="restart"/>
          </w:tcPr>
          <w:p w:rsidR="00140BB4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after="24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01" w:type="dxa"/>
            <w:gridSpan w:val="2"/>
          </w:tcPr>
          <w:p w:rsidR="00140BB4" w:rsidRDefault="00140BB4" w:rsidP="00140BB4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140BB4" w:rsidTr="00431C59">
        <w:tc>
          <w:tcPr>
            <w:tcW w:w="7132" w:type="dxa"/>
            <w:vMerge/>
          </w:tcPr>
          <w:p w:rsidR="00140BB4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140BB4" w:rsidRDefault="00140BB4" w:rsidP="00140BB4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42" w:type="dxa"/>
          </w:tcPr>
          <w:p w:rsidR="00140BB4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</w:t>
            </w:r>
          </w:p>
        </w:tc>
      </w:tr>
      <w:tr w:rsidR="00140BB4" w:rsidTr="00431C59">
        <w:tc>
          <w:tcPr>
            <w:tcW w:w="7132" w:type="dxa"/>
          </w:tcPr>
          <w:p w:rsidR="00140BB4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ได้รับเงินค่าตอบแทนวิทยากร  แหล่งการเรียนรู้ชุมชน...........................</w:t>
            </w:r>
          </w:p>
          <w:p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กศน.ตำบล.........................อำเภอ.....................จังหวัด............................</w:t>
            </w:r>
          </w:p>
          <w:p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จำนวน....................ชั่วโมง  จำนวนผู้จบหลักสูตร .......................คน</w:t>
            </w:r>
          </w:p>
          <w:p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ระหว่างวันที่........................................................... เป็นเงินทั้งสิ้น</w:t>
            </w:r>
          </w:p>
          <w:p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:rsidR="00140BB4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140BB4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:rsidTr="00431C59">
        <w:trPr>
          <w:trHeight w:val="224"/>
        </w:trPr>
        <w:tc>
          <w:tcPr>
            <w:tcW w:w="7132" w:type="dxa"/>
          </w:tcPr>
          <w:p w:rsidR="004C6A8C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0BB4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  (..................................................................)</w:t>
            </w:r>
          </w:p>
          <w:p w:rsidR="004C6A8C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140BB4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140BB4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E7463" w:rsidRDefault="006E7463" w:rsidP="004C6A8C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D109C1" w:rsidRPr="006E7463" w:rsidRDefault="00D109C1" w:rsidP="004C6A8C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66109E" w:rsidRPr="003A43B3" w:rsidRDefault="00E54D6F" w:rsidP="006E7463">
      <w:pPr>
        <w:pStyle w:val="Bodytext20"/>
        <w:shd w:val="clear" w:color="auto" w:fill="auto"/>
        <w:tabs>
          <w:tab w:val="left" w:leader="dot" w:pos="8560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66109E" w:rsidRPr="003A43B3">
        <w:rPr>
          <w:rFonts w:ascii="TH SarabunPSK" w:hAnsi="TH SarabunPSK" w:cs="TH SarabunPSK"/>
          <w:sz w:val="32"/>
          <w:szCs w:val="32"/>
          <w:cs/>
        </w:rPr>
        <w:t>อ</w:t>
      </w:r>
      <w:r w:rsidR="0066109E" w:rsidRPr="003A43B3">
        <w:rPr>
          <w:rFonts w:ascii="TH SarabunPSK" w:hAnsi="TH SarabunPSK" w:cs="TH SarabunPSK"/>
          <w:sz w:val="32"/>
          <w:szCs w:val="32"/>
          <w:cs/>
        </w:rPr>
        <w:tab/>
        <w:t>ผู้เบิก</w:t>
      </w:r>
    </w:p>
    <w:p w:rsidR="0066109E" w:rsidRDefault="0066109E" w:rsidP="006E7463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  <w:bookmarkStart w:id="0" w:name="bookmark36"/>
      <w:r w:rsidRPr="003A43B3">
        <w:rPr>
          <w:rFonts w:ascii="TH SarabunPSK" w:hAnsi="TH SarabunPSK" w:cs="TH SarabunPSK"/>
          <w:sz w:val="32"/>
          <w:szCs w:val="32"/>
          <w:cs/>
        </w:rPr>
        <w:t>(</w:t>
      </w:r>
      <w:r w:rsidRPr="003A43B3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0"/>
    </w:p>
    <w:p w:rsidR="00D109C1" w:rsidRDefault="00D109C1" w:rsidP="006E7463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</w:p>
    <w:p w:rsidR="0066109E" w:rsidRPr="003A43B3" w:rsidRDefault="00E54D6F" w:rsidP="006E7463">
      <w:pPr>
        <w:pStyle w:val="Bodytext20"/>
        <w:shd w:val="clear" w:color="auto" w:fill="auto"/>
        <w:tabs>
          <w:tab w:val="left" w:leader="dot" w:pos="8392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66109E" w:rsidRPr="003A43B3">
        <w:rPr>
          <w:rFonts w:ascii="TH SarabunPSK" w:hAnsi="TH SarabunPSK" w:cs="TH SarabunPSK"/>
          <w:sz w:val="32"/>
          <w:szCs w:val="32"/>
          <w:cs/>
        </w:rPr>
        <w:t>อ</w:t>
      </w:r>
      <w:r w:rsidR="0066109E" w:rsidRPr="003A43B3">
        <w:rPr>
          <w:rFonts w:ascii="TH SarabunPSK" w:hAnsi="TH SarabunPSK" w:cs="TH SarabunPSK"/>
          <w:sz w:val="32"/>
          <w:szCs w:val="32"/>
          <w:cs/>
        </w:rPr>
        <w:tab/>
        <w:t>ผู้จ่ายเงิน</w:t>
      </w:r>
    </w:p>
    <w:p w:rsidR="0066109E" w:rsidRPr="003A43B3" w:rsidRDefault="0066109E" w:rsidP="006E7463">
      <w:pPr>
        <w:pStyle w:val="Heading67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  <w:cs/>
        </w:rPr>
      </w:pPr>
      <w:bookmarkStart w:id="1" w:name="bookmark37"/>
      <w:r w:rsidRPr="003A43B3">
        <w:rPr>
          <w:rFonts w:ascii="TH SarabunPSK" w:hAnsi="TH SarabunPSK" w:cs="TH SarabunPSK"/>
          <w:sz w:val="32"/>
          <w:szCs w:val="32"/>
          <w:cs/>
        </w:rPr>
        <w:t>(</w:t>
      </w:r>
      <w:r w:rsidRPr="003A43B3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1"/>
    </w:p>
    <w:p w:rsidR="0066109E" w:rsidRPr="006E7463" w:rsidRDefault="0066109E" w:rsidP="006E7463">
      <w:pPr>
        <w:pStyle w:val="Bodytext20"/>
        <w:shd w:val="clear" w:color="auto" w:fill="auto"/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7463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66109E" w:rsidRPr="008018D5" w:rsidRDefault="0066109E" w:rsidP="0066109E">
      <w:pPr>
        <w:jc w:val="thaiDistribute"/>
        <w:rPr>
          <w:rFonts w:ascii="TH SarabunPSK" w:hAnsi="TH SarabunPSK" w:cs="TH SarabunPSK"/>
        </w:rPr>
      </w:pPr>
    </w:p>
    <w:p w:rsidR="006E7463" w:rsidRDefault="006E7463" w:rsidP="006E7463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D3C9E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4C6A8C" w:rsidRDefault="004C6A8C" w:rsidP="006E7463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3173A" w:rsidRDefault="00B3173A" w:rsidP="0066109E">
      <w:pPr>
        <w:jc w:val="thaiDistribute"/>
        <w:rPr>
          <w:rFonts w:ascii="TH SarabunPSK" w:hAnsi="TH SarabunPSK" w:cs="TH SarabunPSK"/>
        </w:rPr>
      </w:pPr>
    </w:p>
    <w:p w:rsidR="00BC1C51" w:rsidRDefault="00BC1C51" w:rsidP="0066109E">
      <w:pPr>
        <w:jc w:val="thaiDistribute"/>
        <w:rPr>
          <w:rFonts w:ascii="TH SarabunPSK" w:hAnsi="TH SarabunPSK" w:cs="TH SarabunPSK"/>
        </w:rPr>
      </w:pPr>
    </w:p>
    <w:p w:rsidR="00BC1C51" w:rsidRDefault="00BC1C51" w:rsidP="0066109E">
      <w:pPr>
        <w:jc w:val="thaiDistribute"/>
        <w:rPr>
          <w:rFonts w:ascii="TH SarabunPSK" w:hAnsi="TH SarabunPSK" w:cs="TH SarabunPSK"/>
        </w:rPr>
      </w:pPr>
    </w:p>
    <w:p w:rsidR="00BC1C51" w:rsidRDefault="00BC1C51" w:rsidP="0066109E">
      <w:pPr>
        <w:jc w:val="thaiDistribute"/>
        <w:rPr>
          <w:rFonts w:ascii="TH SarabunPSK" w:hAnsi="TH SarabunPSK" w:cs="TH SarabunPSK" w:hint="cs"/>
        </w:rPr>
      </w:pPr>
    </w:p>
    <w:p w:rsidR="00AF2109" w:rsidRDefault="00AF2109" w:rsidP="0066109E">
      <w:pPr>
        <w:jc w:val="thaiDistribute"/>
        <w:rPr>
          <w:rFonts w:ascii="TH SarabunPSK" w:hAnsi="TH SarabunPSK" w:cs="TH SarabunPSK"/>
        </w:rPr>
      </w:pPr>
    </w:p>
    <w:p w:rsidR="0066109E" w:rsidRDefault="003A4F23" w:rsidP="006610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301" o:spid="_x0000_s1051" type="#_x0000_t202" style="position:absolute;left:0;text-align:left;margin-left:390.5pt;margin-top:-13.05pt;width:91.55pt;height:25.4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" strokeweight="1pt">
            <v:textbox>
              <w:txbxContent>
                <w:p w:rsidR="00830CC9" w:rsidRPr="006E7463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แบบ กศ.ตน.2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1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66109E" w:rsidRPr="00E54D6F" w:rsidRDefault="0066109E" w:rsidP="00E54D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7463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แบบคำขอรับเงินผ่านธนาคาร</w:t>
      </w:r>
    </w:p>
    <w:p w:rsidR="0066109E" w:rsidRPr="0034623C" w:rsidRDefault="0066109E" w:rsidP="006E7463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สำนักงาน กศน.อำเภอ/เขต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34623C" w:rsidRPr="0034623C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</w:t>
      </w:r>
    </w:p>
    <w:p w:rsidR="0066109E" w:rsidRPr="0034623C" w:rsidRDefault="00E54D6F" w:rsidP="00E54D6F">
      <w:pPr>
        <w:spacing w:before="120"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........................................................(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วันที่เดือนพ.ศ</w:t>
      </w:r>
      <w:r w:rsidR="0066109E" w:rsidRPr="0034623C"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66109E" w:rsidRPr="0034623C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เรียน ผู้อำนวยการสำนักงาน กศน.จังหวัด/</w:t>
      </w:r>
      <w:proofErr w:type="spellStart"/>
      <w:r w:rsidRPr="0034623C">
        <w:rPr>
          <w:rFonts w:ascii="TH SarabunPSK" w:hAnsi="TH SarabunPSK" w:cs="TH SarabunPSK"/>
          <w:sz w:val="24"/>
          <w:szCs w:val="32"/>
          <w:cs/>
        </w:rPr>
        <w:t>กทม</w:t>
      </w:r>
      <w:proofErr w:type="spellEnd"/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</w:t>
      </w:r>
    </w:p>
    <w:p w:rsidR="0066109E" w:rsidRPr="0034623C" w:rsidRDefault="0066109E" w:rsidP="00C50465">
      <w:pPr>
        <w:spacing w:before="120"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ข้าพเจ้า</w:t>
      </w:r>
      <w:r w:rsidR="006C6920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ตำแหน่ง</w:t>
      </w:r>
      <w:r w:rsidR="006C6920">
        <w:rPr>
          <w:rFonts w:ascii="TH SarabunPSK" w:hAnsi="TH SarabunPSK" w:cs="TH SarabunPSK" w:hint="cs"/>
          <w:sz w:val="24"/>
          <w:szCs w:val="32"/>
          <w:cs/>
        </w:rPr>
        <w:t>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</w:p>
    <w:p w:rsidR="0066109E" w:rsidRPr="0034623C" w:rsidRDefault="0066109E" w:rsidP="0034623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สำนัก/กอง/ฝ่าย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 </w:t>
      </w:r>
      <w:r w:rsidRPr="0034623C">
        <w:rPr>
          <w:rFonts w:ascii="TH SarabunPSK" w:hAnsi="TH SarabunPSK" w:cs="TH SarabunPSK"/>
          <w:sz w:val="24"/>
          <w:szCs w:val="32"/>
          <w:cs/>
        </w:rPr>
        <w:t>อยู่บ้านเลขที่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หมู่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</w:t>
      </w:r>
      <w:r w:rsidRPr="0034623C">
        <w:rPr>
          <w:rFonts w:ascii="TH SarabunPSK" w:hAnsi="TH SarabunPSK" w:cs="TH SarabunPSK"/>
          <w:sz w:val="24"/>
          <w:szCs w:val="32"/>
          <w:cs/>
        </w:rPr>
        <w:t xml:space="preserve"> ถนน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</w:t>
      </w:r>
      <w:r w:rsidR="006C6920"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66109E" w:rsidRPr="0034623C" w:rsidRDefault="0066109E" w:rsidP="006E746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ตำบล/แขวง</w:t>
      </w:r>
      <w:r w:rsidR="006C6920">
        <w:rPr>
          <w:rFonts w:ascii="TH SarabunPSK" w:hAnsi="TH SarabunPSK" w:cs="TH SarabunPSK" w:hint="cs"/>
          <w:sz w:val="24"/>
          <w:szCs w:val="32"/>
          <w:cs/>
        </w:rPr>
        <w:t xml:space="preserve"> 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 </w:t>
      </w:r>
      <w:r w:rsidRPr="0034623C">
        <w:rPr>
          <w:rFonts w:ascii="TH SarabunPSK" w:hAnsi="TH SarabunPSK" w:cs="TH SarabunPSK"/>
          <w:sz w:val="24"/>
          <w:szCs w:val="32"/>
          <w:cs/>
        </w:rPr>
        <w:t>อำเภอ/เขต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</w:t>
      </w:r>
      <w:r w:rsidR="0034623C">
        <w:rPr>
          <w:rFonts w:ascii="TH SarabunPSK" w:hAnsi="TH SarabunPSK" w:cs="TH SarabunPSK"/>
          <w:sz w:val="24"/>
          <w:szCs w:val="32"/>
          <w:cs/>
        </w:rPr>
        <w:t>จังหว</w:t>
      </w:r>
      <w:r w:rsidR="0034623C">
        <w:rPr>
          <w:rFonts w:ascii="TH SarabunPSK" w:hAnsi="TH SarabunPSK" w:cs="TH SarabunPSK" w:hint="cs"/>
          <w:sz w:val="24"/>
          <w:szCs w:val="32"/>
          <w:cs/>
        </w:rPr>
        <w:t>ัด..............</w:t>
      </w:r>
      <w:r w:rsidR="006C6920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</w:t>
      </w:r>
    </w:p>
    <w:p w:rsidR="0066109E" w:rsidRPr="0034623C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รหัสไปรษณีย์</w:t>
      </w:r>
      <w:r w:rsidR="00C50465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 </w:t>
      </w:r>
      <w:r w:rsidRPr="0034623C">
        <w:rPr>
          <w:rFonts w:ascii="TH SarabunPSK" w:hAnsi="TH SarabunPSK" w:cs="TH SarabunPSK"/>
          <w:sz w:val="24"/>
          <w:szCs w:val="32"/>
          <w:cs/>
        </w:rPr>
        <w:t>โทรศัพท์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ab/>
      </w:r>
    </w:p>
    <w:p w:rsidR="0066109E" w:rsidRPr="0034623C" w:rsidRDefault="0066109E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(</w:t>
      </w:r>
      <w:r w:rsidRPr="0034623C">
        <w:rPr>
          <w:rFonts w:ascii="TH SarabunPSK" w:hAnsi="TH SarabunPSK" w:cs="TH SarabunPSK"/>
          <w:sz w:val="24"/>
          <w:szCs w:val="32"/>
          <w:cs/>
        </w:rPr>
        <w:tab/>
        <w:t>)ข้าราชการ</w:t>
      </w:r>
      <w:r w:rsidR="003D3C9E" w:rsidRPr="0034623C">
        <w:rPr>
          <w:rFonts w:ascii="TH SarabunPSK" w:hAnsi="TH SarabunPSK" w:cs="TH SarabunPSK"/>
          <w:sz w:val="24"/>
          <w:szCs w:val="32"/>
          <w:cs/>
        </w:rPr>
        <w:t>เลขที่</w:t>
      </w:r>
      <w:r w:rsidR="003D3C9E" w:rsidRPr="0034623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3D3C9E" w:rsidRPr="0034623C">
        <w:rPr>
          <w:rFonts w:ascii="TH SarabunPSK" w:hAnsi="TH SarabunPSK" w:cs="TH SarabunPSK"/>
          <w:sz w:val="24"/>
          <w:szCs w:val="32"/>
          <w:cs/>
        </w:rPr>
        <w:t>วันออกบัตร</w:t>
      </w:r>
      <w:r w:rsidR="003D3C9E" w:rsidRPr="0034623C">
        <w:rPr>
          <w:rFonts w:ascii="TH SarabunPSK" w:hAnsi="TH SarabunPSK" w:cs="TH SarabunPSK" w:hint="cs"/>
          <w:sz w:val="24"/>
          <w:szCs w:val="32"/>
          <w:cs/>
        </w:rPr>
        <w:t>............................วันหมดอายุ..........................</w:t>
      </w:r>
    </w:p>
    <w:p w:rsidR="0066109E" w:rsidRPr="0034623C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บัตร</w:t>
      </w:r>
      <w:r w:rsidRPr="0034623C">
        <w:rPr>
          <w:rFonts w:ascii="TH SarabunPSK" w:hAnsi="TH SarabunPSK" w:cs="TH SarabunPSK"/>
          <w:sz w:val="24"/>
          <w:szCs w:val="32"/>
          <w:cs/>
        </w:rPr>
        <w:tab/>
        <w:t>(</w:t>
      </w:r>
      <w:r w:rsidRPr="0034623C">
        <w:rPr>
          <w:rFonts w:ascii="TH SarabunPSK" w:hAnsi="TH SarabunPSK" w:cs="TH SarabunPSK"/>
          <w:sz w:val="24"/>
          <w:szCs w:val="32"/>
          <w:cs/>
        </w:rPr>
        <w:tab/>
        <w:t>)ลูกจ้าง เลขที่</w:t>
      </w:r>
      <w:r w:rsidR="006E7463" w:rsidRPr="0034623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วันออกบัตร</w:t>
      </w:r>
      <w:r w:rsidR="006E7463" w:rsidRPr="0034623C">
        <w:rPr>
          <w:rFonts w:ascii="TH SarabunPSK" w:hAnsi="TH SarabunPSK" w:cs="TH SarabunPSK" w:hint="cs"/>
          <w:sz w:val="24"/>
          <w:szCs w:val="32"/>
          <w:cs/>
        </w:rPr>
        <w:t>............................วันหมดอายุ..........................</w:t>
      </w:r>
    </w:p>
    <w:p w:rsidR="0066109E" w:rsidRPr="0034623C" w:rsidRDefault="003D3C9E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(</w:t>
      </w:r>
      <w:r w:rsidRPr="0034623C">
        <w:rPr>
          <w:rFonts w:ascii="TH SarabunPSK" w:hAnsi="TH SarabunPSK" w:cs="TH SarabunPSK"/>
          <w:sz w:val="24"/>
          <w:szCs w:val="32"/>
          <w:cs/>
        </w:rPr>
        <w:tab/>
        <w:t>)ประ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ช</w:t>
      </w:r>
      <w:r w:rsidR="00C50465">
        <w:rPr>
          <w:rFonts w:ascii="TH SarabunPSK" w:hAnsi="TH SarabunPSK" w:cs="TH SarabunPSK"/>
          <w:sz w:val="24"/>
          <w:szCs w:val="32"/>
          <w:cs/>
        </w:rPr>
        <w:t>า</w:t>
      </w:r>
      <w:r w:rsidR="00C50465">
        <w:rPr>
          <w:rFonts w:ascii="TH SarabunPSK" w:hAnsi="TH SarabunPSK" w:cs="TH SarabunPSK" w:hint="cs"/>
          <w:sz w:val="24"/>
          <w:szCs w:val="32"/>
          <w:cs/>
        </w:rPr>
        <w:t>ช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น</w:t>
      </w:r>
      <w:r w:rsidRPr="0034623C">
        <w:rPr>
          <w:rFonts w:ascii="TH SarabunPSK" w:hAnsi="TH SarabunPSK" w:cs="TH SarabunPSK"/>
          <w:sz w:val="24"/>
          <w:szCs w:val="32"/>
          <w:cs/>
        </w:rPr>
        <w:t>เลขที่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วันออกบัตร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............................วันหมดอายุ..........................</w:t>
      </w:r>
    </w:p>
    <w:p w:rsidR="0066109E" w:rsidRPr="0034623C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ม</w:t>
      </w:r>
      <w:r w:rsidR="009C11DC">
        <w:rPr>
          <w:rFonts w:ascii="TH SarabunPSK" w:hAnsi="TH SarabunPSK" w:cs="TH SarabunPSK"/>
          <w:sz w:val="24"/>
          <w:szCs w:val="32"/>
          <w:cs/>
        </w:rPr>
        <w:t>ีความประสงค์ขอรับเงินผ่านธนาคา</w:t>
      </w:r>
      <w:r w:rsidR="009C11DC">
        <w:rPr>
          <w:rFonts w:ascii="TH SarabunPSK" w:hAnsi="TH SarabunPSK" w:cs="TH SarabunPSK" w:hint="cs"/>
          <w:sz w:val="24"/>
          <w:szCs w:val="32"/>
          <w:cs/>
        </w:rPr>
        <w:t>ร</w:t>
      </w:r>
      <w:r w:rsidR="009C11DC">
        <w:rPr>
          <w:rFonts w:ascii="TH SarabunPSK" w:hAnsi="TH SarabunPSK" w:cs="TH SarabunPSK"/>
          <w:sz w:val="24"/>
          <w:szCs w:val="32"/>
          <w:cs/>
        </w:rPr>
        <w:t>เลขที่บัญชีเงินฝาก</w:t>
      </w:r>
      <w:r w:rsidRPr="0034623C">
        <w:rPr>
          <w:rFonts w:ascii="TH SarabunPSK" w:hAnsi="TH SarabunPSK" w:cs="TH SarabunPSK"/>
          <w:sz w:val="24"/>
          <w:szCs w:val="32"/>
          <w:cs/>
        </w:rPr>
        <w:t>ดังรายการต่อไปนี้</w:t>
      </w:r>
    </w:p>
    <w:p w:rsidR="0066109E" w:rsidRPr="0034623C" w:rsidRDefault="0066109E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1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 w:rsidR="009C11DC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66109E" w:rsidRPr="0034623C" w:rsidRDefault="0066109E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2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 w:rsidR="009C11DC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="009C11DC"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66109E" w:rsidRPr="0034623C" w:rsidRDefault="0066109E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3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 w:rsidR="009C11DC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="009C11DC"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9C11DC" w:rsidRPr="0034623C" w:rsidRDefault="0066109E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4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 w:rsidR="009C11DC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="009C11DC"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66109E" w:rsidRDefault="0066109E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109C1" w:rsidRDefault="00D109C1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555FB" w:rsidRPr="0034623C" w:rsidRDefault="004555FB" w:rsidP="006E746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6109E" w:rsidRPr="0034623C" w:rsidRDefault="00372379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ลง</w:t>
      </w:r>
      <w:r>
        <w:rPr>
          <w:rFonts w:ascii="TH SarabunPSK" w:hAnsi="TH SarabunPSK" w:cs="TH SarabunPSK" w:hint="cs"/>
          <w:sz w:val="24"/>
          <w:szCs w:val="32"/>
          <w:cs/>
        </w:rPr>
        <w:t>ชื่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อ</w:t>
      </w:r>
      <w:r w:rsidR="0066109E"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ผู้ยื่นคำขอ</w:t>
      </w:r>
    </w:p>
    <w:p w:rsidR="0066109E" w:rsidRPr="0034623C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(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)</w:t>
      </w:r>
    </w:p>
    <w:p w:rsidR="0066109E" w:rsidRPr="0034623C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34623C" w:rsidRDefault="00372379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ลง</w:t>
      </w:r>
      <w:r>
        <w:rPr>
          <w:rFonts w:ascii="TH SarabunPSK" w:hAnsi="TH SarabunPSK" w:cs="TH SarabunPSK" w:hint="cs"/>
          <w:sz w:val="24"/>
          <w:szCs w:val="32"/>
          <w:cs/>
        </w:rPr>
        <w:t>ชื่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อ</w:t>
      </w:r>
      <w:r w:rsidR="0066109E" w:rsidRPr="0034623C">
        <w:rPr>
          <w:rFonts w:ascii="TH SarabunPSK" w:hAnsi="TH SarabunPSK" w:cs="TH SarabunPSK" w:hint="cs"/>
          <w:sz w:val="24"/>
          <w:szCs w:val="32"/>
          <w:cs/>
        </w:rPr>
        <w:t xml:space="preserve"> .</w:t>
      </w:r>
      <w:r w:rsidR="00431C59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="0066109E" w:rsidRPr="0034623C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ผู้จ่ายเงิน/ ผู้บันทึกการโอน</w:t>
      </w:r>
    </w:p>
    <w:p w:rsidR="0066109E" w:rsidRPr="0034623C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(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)</w:t>
      </w:r>
    </w:p>
    <w:p w:rsidR="0034623C" w:rsidRPr="0034623C" w:rsidRDefault="0034623C" w:rsidP="0037237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34623C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3D3C9E" w:rsidRPr="0034623C" w:rsidRDefault="004555FB" w:rsidP="003D3C9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หมายเหตุ </w:t>
      </w:r>
      <w:r w:rsidR="00372379">
        <w:rPr>
          <w:rFonts w:ascii="TH SarabunIT๙" w:hAnsi="TH SarabunIT๙" w:cs="TH SarabunIT๙" w:hint="cs"/>
          <w:sz w:val="24"/>
          <w:szCs w:val="32"/>
          <w:cs/>
        </w:rPr>
        <w:t>1.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 xml:space="preserve">กรณีมีค่าธรรมเนียมหรือค่าใช้จ่ายอื่นใดที่ธนาคารเรียกเก็บ </w:t>
      </w:r>
    </w:p>
    <w:p w:rsidR="0066109E" w:rsidRPr="0034623C" w:rsidRDefault="0066109E" w:rsidP="003D3C9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ข้าพเจ้ายินยอมให้หักเงินดังกล่าว จากเงินที่ได้รับจากทางราชการ</w:t>
      </w:r>
    </w:p>
    <w:p w:rsidR="0066109E" w:rsidRDefault="0037237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๒.</w:t>
      </w:r>
      <w:r w:rsidR="0066109E" w:rsidRPr="0034623C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สถานศึกษาสามารถปรับเปลี่ยนได้ตามความเหมาะสม</w:t>
      </w:r>
    </w:p>
    <w:p w:rsidR="00431C59" w:rsidRDefault="00431C5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431C59" w:rsidRDefault="00431C5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D109C1" w:rsidRDefault="00D109C1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C1C51" w:rsidRDefault="00BC1C51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C1C51" w:rsidRDefault="00BC1C51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C1C51" w:rsidRDefault="00BC1C51" w:rsidP="006E746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24"/>
          <w:szCs w:val="32"/>
        </w:rPr>
      </w:pPr>
    </w:p>
    <w:p w:rsidR="00AF2109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F2109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6109E" w:rsidRPr="00372379" w:rsidRDefault="003A4F23" w:rsidP="0066109E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</w:rPr>
        <w:pict>
          <v:shape id="Text Box 300" o:spid="_x0000_s1052" type="#_x0000_t202" style="position:absolute;left:0;text-align:left;margin-left:365.25pt;margin-top:-6.65pt;width:105.1pt;height:25.4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" strokeweight="1pt">
            <v:textbox>
              <w:txbxContent>
                <w:p w:rsidR="00830CC9" w:rsidRPr="0034623C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4623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22</w:t>
                  </w:r>
                </w:p>
                <w:p w:rsidR="00830CC9" w:rsidRPr="00E97A55" w:rsidRDefault="00830CC9" w:rsidP="0066109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66109E" w:rsidRPr="00777B1E" w:rsidRDefault="0066109E" w:rsidP="0066109E">
      <w:pPr>
        <w:jc w:val="center"/>
        <w:rPr>
          <w:rFonts w:ascii="TH SarabunIT๙" w:hAnsi="TH SarabunIT๙" w:cs="TH SarabunIT๙"/>
          <w:color w:val="000000" w:themeColor="text1"/>
          <w:sz w:val="20"/>
          <w:szCs w:val="24"/>
        </w:rPr>
      </w:pPr>
      <w:r w:rsidRPr="00777B1E"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  <w:t>แบบติดตามผู้เรียนหลังจบหลักสูตรการศึกษาต่อเนื่อง</w:t>
      </w:r>
    </w:p>
    <w:p w:rsidR="00372379" w:rsidRPr="00307BD3" w:rsidRDefault="003D3C9E" w:rsidP="0037237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cs/>
        </w:rPr>
        <w:tab/>
      </w:r>
      <w:r w:rsidR="006C6920" w:rsidRPr="00307BD3">
        <w:rPr>
          <w:rFonts w:ascii="TH SarabunIT๙" w:hAnsi="TH SarabunIT๙" w:cs="TH SarabunIT๙"/>
          <w:sz w:val="30"/>
          <w:szCs w:val="30"/>
          <w:cs/>
        </w:rPr>
        <w:t>กศน.ตำบล/แขวง .............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</w:t>
      </w:r>
      <w:r w:rsidR="0066109E" w:rsidRPr="00307BD3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</w:t>
      </w:r>
      <w:r w:rsidR="006C6920" w:rsidRPr="00307BD3">
        <w:rPr>
          <w:rFonts w:ascii="TH SarabunIT๙" w:hAnsi="TH SarabunIT๙" w:cs="TH SarabunIT๙"/>
          <w:sz w:val="30"/>
          <w:szCs w:val="30"/>
          <w:cs/>
        </w:rPr>
        <w:t>...กศน.เขต/อำเภอ...............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.............จังหวัด...................</w:t>
      </w:r>
      <w:r w:rsidR="0066109E" w:rsidRPr="00307BD3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br/>
        <w:t>หลักสูตร...........</w:t>
      </w:r>
      <w:r w:rsidR="006C6920" w:rsidRPr="00307BD3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6C6920" w:rsidRPr="00307BD3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B06C3" w:rsidRPr="00307BD3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</w:t>
      </w:r>
      <w:r w:rsidR="00372379" w:rsidRPr="00307BD3">
        <w:rPr>
          <w:rFonts w:ascii="TH SarabunIT๙" w:hAnsi="TH SarabunIT๙" w:cs="TH SarabunIT๙" w:hint="cs"/>
          <w:sz w:val="30"/>
          <w:szCs w:val="30"/>
          <w:cs/>
        </w:rPr>
        <w:t>..รูปแบบ....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="006C6920" w:rsidRPr="00307BD3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66109E" w:rsidRPr="00307BD3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...................จำนวน................ชั่วโมง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br/>
        <w:t>ระหว่างวัน</w:t>
      </w:r>
      <w:r w:rsidR="006C6920" w:rsidRPr="00307BD3">
        <w:rPr>
          <w:rFonts w:ascii="TH SarabunIT๙" w:hAnsi="TH SarabunIT๙" w:cs="TH SarabunIT๙"/>
          <w:sz w:val="30"/>
          <w:szCs w:val="30"/>
          <w:cs/>
        </w:rPr>
        <w:t>ที่….........................</w:t>
      </w:r>
      <w:r w:rsidR="0066109E" w:rsidRPr="00307BD3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...........................ชื่อวิทยากร.......</w:t>
      </w:r>
      <w:r w:rsidR="001B06C3" w:rsidRPr="00307BD3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6C6920" w:rsidRPr="00307BD3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="0066109E" w:rsidRPr="00307BD3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br/>
      </w:r>
      <w:r w:rsidR="0066109E" w:rsidRPr="00307B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คำชี้แจง </w:t>
      </w:r>
    </w:p>
    <w:p w:rsidR="006E7463" w:rsidRPr="00307BD3" w:rsidRDefault="00372379" w:rsidP="00431C5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307BD3">
        <w:rPr>
          <w:rFonts w:ascii="TH SarabunIT๙" w:hAnsi="TH SarabunIT๙" w:cs="TH SarabunIT๙" w:hint="cs"/>
          <w:sz w:val="30"/>
          <w:szCs w:val="30"/>
          <w:cs/>
        </w:rPr>
        <w:tab/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 xml:space="preserve">๑. 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แบบติดตามผู้เรียนจบหลักสูตรการศึกษาต่อเนื่อง มีวัตถุประสงค์เพื่อรวบรวมข้อมูลของผู้เรียนในการนำความรู้ไปใช้ประโยชน์หลังจากจบหลักสูตรแล้ว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>ดังนี้</w:t>
      </w:r>
      <w:r w:rsidR="0066109E" w:rsidRPr="00307BD3">
        <w:rPr>
          <w:rFonts w:ascii="TH SarabunIT๙" w:hAnsi="TH SarabunIT๙" w:cs="TH SarabunIT๙"/>
          <w:sz w:val="30"/>
          <w:szCs w:val="30"/>
        </w:rPr>
        <w:br/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 xml:space="preserve">๑.๑ 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 xml:space="preserve"> จัดทำทะเบียนผู้เรียน</w:t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>เข้าเรียนและ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>จบหลักสูตร</w:t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>อาชีพ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ตั้งแต่ ๖ ชั่วโมงขึ้นไป</w:t>
      </w:r>
      <w:r w:rsidR="0066109E" w:rsidRPr="00307BD3">
        <w:rPr>
          <w:rFonts w:ascii="TH SarabunIT๙" w:hAnsi="TH SarabunIT๙" w:cs="TH SarabunIT๙"/>
          <w:sz w:val="30"/>
          <w:szCs w:val="30"/>
        </w:rPr>
        <w:br/>
      </w:r>
      <w:r w:rsidR="00F77A8C" w:rsidRPr="00307BD3">
        <w:rPr>
          <w:rFonts w:ascii="TH SarabunIT๙" w:hAnsi="TH SarabunIT๙" w:cs="TH SarabunIT๙"/>
          <w:sz w:val="30"/>
          <w:szCs w:val="30"/>
          <w:cs/>
        </w:rPr>
        <w:t xml:space="preserve">๑.๒ 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 xml:space="preserve"> ติดตามหรือสอบถาม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ผู้จบหลักสูตร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>ตั้งแต่ ๖ ชั่วโมงขึ้นไป</w:t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 xml:space="preserve"> ดำเนินการ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>โดยสอบถาม</w:t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>จากใบสมัคร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 xml:space="preserve"> และ</w:t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>เมื่อ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>จบหลักสูตร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ระยะเวลา ๑ เดือน</w:t>
      </w:r>
    </w:p>
    <w:p w:rsidR="00D109C1" w:rsidRDefault="00F77A8C" w:rsidP="00564F70">
      <w:pPr>
        <w:spacing w:after="0" w:line="24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307BD3">
        <w:rPr>
          <w:rFonts w:ascii="TH SarabunIT๙" w:hAnsi="TH SarabunIT๙" w:cs="TH SarabunIT๙" w:hint="cs"/>
          <w:sz w:val="30"/>
          <w:szCs w:val="30"/>
          <w:cs/>
        </w:rPr>
        <w:t>๒.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 xml:space="preserve">ประเด็นการนำไปใช้ประโยชน์จะขึ้นอยู่กับลักษณะหลักสูตรที่จัด 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br/>
      </w:r>
      <w:r w:rsidR="0066109E" w:rsidRPr="00307BD3">
        <w:rPr>
          <w:rFonts w:ascii="TH SarabunIT๙" w:hAnsi="TH SarabunIT๙" w:cs="TH SarabunIT๙"/>
          <w:spacing w:val="-16"/>
          <w:sz w:val="30"/>
          <w:szCs w:val="30"/>
          <w:cs/>
        </w:rPr>
        <w:t>๒.๑</w:t>
      </w:r>
      <w:r w:rsidR="00372379" w:rsidRPr="00307BD3">
        <w:rPr>
          <w:rFonts w:ascii="TH SarabunIT๙" w:hAnsi="TH SarabunIT๙" w:cs="TH SarabunIT๙"/>
          <w:sz w:val="30"/>
          <w:szCs w:val="30"/>
          <w:cs/>
        </w:rPr>
        <w:t>ด้านพัฒนาอาชีพ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 xml:space="preserve">เช่น เพิ่มรายได้ </w:t>
      </w:r>
      <w:r w:rsidR="00777B1E" w:rsidRPr="00307BD3">
        <w:rPr>
          <w:rFonts w:ascii="TH SarabunIT๙" w:hAnsi="TH SarabunIT๙" w:cs="TH SarabunIT๙"/>
          <w:sz w:val="30"/>
          <w:szCs w:val="30"/>
          <w:cs/>
        </w:rPr>
        <w:t xml:space="preserve">ลดรายจ่าย </w:t>
      </w:r>
      <w:r w:rsidR="00372379" w:rsidRPr="00307BD3">
        <w:rPr>
          <w:rFonts w:ascii="TH SarabunIT๙" w:hAnsi="TH SarabunIT๙" w:cs="TH SarabunIT๙"/>
          <w:sz w:val="30"/>
          <w:szCs w:val="30"/>
          <w:cs/>
        </w:rPr>
        <w:t xml:space="preserve">สร้างอาชีพใหม่ </w:t>
      </w:r>
      <w:r w:rsidR="00D109C1">
        <w:rPr>
          <w:rFonts w:ascii="TH SarabunIT๙" w:hAnsi="TH SarabunIT๙" w:cs="TH SarabunIT๙" w:hint="cs"/>
          <w:sz w:val="30"/>
          <w:szCs w:val="30"/>
          <w:cs/>
        </w:rPr>
        <w:t>ต้องการได้รับการพัฒนา และ</w:t>
      </w:r>
    </w:p>
    <w:p w:rsidR="00307BD3" w:rsidRPr="00D109C1" w:rsidRDefault="00372379" w:rsidP="00D109C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307BD3">
        <w:rPr>
          <w:rFonts w:ascii="TH SarabunIT๙" w:hAnsi="TH SarabunIT๙" w:cs="TH SarabunIT๙"/>
          <w:sz w:val="30"/>
          <w:szCs w:val="30"/>
          <w:cs/>
        </w:rPr>
        <w:t>ต่อยอดอาชีพเดิม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 xml:space="preserve">ทำเป็นอาชีพเสริม </w:t>
      </w:r>
    </w:p>
    <w:p w:rsidR="0066109E" w:rsidRPr="00307BD3" w:rsidRDefault="00431C59" w:rsidP="00431C5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pacing w:val="-16"/>
          <w:sz w:val="30"/>
          <w:szCs w:val="30"/>
        </w:rPr>
      </w:pPr>
      <w:r w:rsidRPr="00307BD3">
        <w:rPr>
          <w:rFonts w:ascii="TH SarabunIT๙" w:hAnsi="TH SarabunIT๙" w:cs="TH SarabunIT๙" w:hint="cs"/>
          <w:spacing w:val="-16"/>
          <w:sz w:val="30"/>
          <w:szCs w:val="30"/>
          <w:cs/>
        </w:rPr>
        <w:tab/>
      </w:r>
      <w:r w:rsidR="0066109E" w:rsidRPr="00307BD3">
        <w:rPr>
          <w:rFonts w:ascii="TH SarabunIT๙" w:hAnsi="TH SarabunIT๙" w:cs="TH SarabunIT๙"/>
          <w:spacing w:val="-16"/>
          <w:sz w:val="30"/>
          <w:szCs w:val="30"/>
          <w:cs/>
        </w:rPr>
        <w:t xml:space="preserve">๒.๒ ด้านพัฒนาทักษะชีวิต เช่น พัฒนาสุขภาพกาย พัฒนาสุขภาพจิต พัฒนาการคิดวิเคราะห์ </w:t>
      </w:r>
      <w:r w:rsidR="0066109E" w:rsidRPr="00307BD3">
        <w:rPr>
          <w:rFonts w:ascii="TH SarabunIT๙" w:hAnsi="TH SarabunIT๙" w:cs="TH SarabunIT๙"/>
          <w:spacing w:val="-16"/>
          <w:sz w:val="30"/>
          <w:szCs w:val="30"/>
        </w:rPr>
        <w:br/>
      </w:r>
      <w:r w:rsidRPr="00307BD3">
        <w:rPr>
          <w:rFonts w:ascii="TH SarabunIT๙" w:hAnsi="TH SarabunIT๙" w:cs="TH SarabunIT๙" w:hint="cs"/>
          <w:spacing w:val="-16"/>
          <w:sz w:val="30"/>
          <w:szCs w:val="30"/>
          <w:cs/>
        </w:rPr>
        <w:tab/>
      </w:r>
      <w:r w:rsidR="0066109E" w:rsidRPr="00307BD3">
        <w:rPr>
          <w:rFonts w:ascii="TH SarabunIT๙" w:hAnsi="TH SarabunIT๙" w:cs="TH SarabunIT๙"/>
          <w:spacing w:val="-16"/>
          <w:sz w:val="30"/>
          <w:szCs w:val="30"/>
          <w:cs/>
        </w:rPr>
        <w:t xml:space="preserve">๒.๓ ด้านพัฒนาสังคมและชุมชนเช่น ร่วมพัฒนาชุมชนแก้ปัญหาภัยแล้ง ด้านการประหยัดพลังงาน </w:t>
      </w:r>
    </w:p>
    <w:p w:rsidR="001B06C3" w:rsidRPr="001B06C3" w:rsidRDefault="001B06C3" w:rsidP="001B06C3">
      <w:pPr>
        <w:spacing w:after="0" w:line="240" w:lineRule="auto"/>
        <w:rPr>
          <w:rFonts w:ascii="TH SarabunIT๙" w:hAnsi="TH SarabunIT๙" w:cs="TH SarabunIT๙"/>
          <w:spacing w:val="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510"/>
        <w:gridCol w:w="870"/>
        <w:gridCol w:w="1007"/>
        <w:gridCol w:w="1140"/>
        <w:gridCol w:w="1233"/>
        <w:gridCol w:w="1207"/>
        <w:gridCol w:w="1077"/>
      </w:tblGrid>
      <w:tr w:rsidR="000A000B" w:rsidRPr="00777B1E" w:rsidTr="00EF3F8D">
        <w:tc>
          <w:tcPr>
            <w:tcW w:w="501" w:type="dxa"/>
            <w:vMerge w:val="restart"/>
            <w:shd w:val="clear" w:color="auto" w:fill="auto"/>
            <w:vAlign w:val="center"/>
          </w:tcPr>
          <w:p w:rsidR="000A000B" w:rsidRPr="00777B1E" w:rsidRDefault="000A000B" w:rsidP="0066109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77B1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00B" w:rsidRPr="00777B1E" w:rsidRDefault="000A000B" w:rsidP="000A000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77B1E">
              <w:rPr>
                <w:rFonts w:ascii="TH SarabunIT๙" w:hAnsi="TH SarabunIT๙" w:cs="TH SarabunIT๙"/>
                <w:cs/>
              </w:rPr>
              <w:t>ชื่อ – นามสกุลผู้เรียน</w:t>
            </w:r>
          </w:p>
        </w:tc>
        <w:tc>
          <w:tcPr>
            <w:tcW w:w="6707" w:type="dxa"/>
            <w:gridSpan w:val="6"/>
            <w:tcBorders>
              <w:right w:val="single" w:sz="4" w:space="0" w:color="auto"/>
            </w:tcBorders>
          </w:tcPr>
          <w:p w:rsidR="000A000B" w:rsidRPr="00777B1E" w:rsidRDefault="000A000B" w:rsidP="000A000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cs/>
              </w:rPr>
              <w:t>การนำไปใช้ประโยชน์</w:t>
            </w:r>
          </w:p>
        </w:tc>
      </w:tr>
      <w:tr w:rsidR="000A000B" w:rsidTr="000A000B">
        <w:trPr>
          <w:trHeight w:val="633"/>
        </w:trPr>
        <w:tc>
          <w:tcPr>
            <w:tcW w:w="501" w:type="dxa"/>
            <w:vMerge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000B" w:rsidRPr="001B06C3" w:rsidRDefault="000A000B" w:rsidP="00D856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ต้องการมีรายได้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:rsidR="000A000B" w:rsidRPr="00D10CA4" w:rsidRDefault="000A000B" w:rsidP="00CD0BE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ต้องการมีอาชีพ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A000B" w:rsidRPr="00787FD8" w:rsidRDefault="000A000B" w:rsidP="000A000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ต้องกา</w:t>
            </w:r>
            <w:r w:rsidR="00431C59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ได้รับการพัฒนา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A000B" w:rsidRPr="00787FD8" w:rsidRDefault="000A000B" w:rsidP="00D8567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ใช้เวลาว่างให้เกิดประโยชน์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A000B" w:rsidRDefault="000A000B" w:rsidP="000A000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อื่น ๆ </w:t>
            </w:r>
          </w:p>
          <w:p w:rsidR="000A000B" w:rsidRDefault="000A000B" w:rsidP="000A000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โปรดระบุ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A000B" w:rsidRPr="00F57712" w:rsidRDefault="000A000B" w:rsidP="00CD0BE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0A000B" w:rsidTr="000A000B">
        <w:tc>
          <w:tcPr>
            <w:tcW w:w="501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</w:tr>
      <w:tr w:rsidR="000A000B" w:rsidTr="000A000B">
        <w:tc>
          <w:tcPr>
            <w:tcW w:w="501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</w:tr>
      <w:tr w:rsidR="000A000B" w:rsidTr="000A000B">
        <w:tc>
          <w:tcPr>
            <w:tcW w:w="501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</w:tr>
      <w:tr w:rsidR="000A000B" w:rsidTr="000A000B">
        <w:tc>
          <w:tcPr>
            <w:tcW w:w="501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</w:tr>
      <w:tr w:rsidR="000A000B" w:rsidTr="000A000B">
        <w:tc>
          <w:tcPr>
            <w:tcW w:w="501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</w:tr>
    </w:tbl>
    <w:p w:rsidR="0066109E" w:rsidRDefault="0066109E" w:rsidP="0066109E">
      <w:pPr>
        <w:rPr>
          <w:rFonts w:ascii="TH SarabunIT๙" w:hAnsi="TH SarabunIT๙" w:cs="TH SarabunIT๙"/>
        </w:rPr>
      </w:pPr>
    </w:p>
    <w:p w:rsidR="0066109E" w:rsidRPr="001B06C3" w:rsidRDefault="0066109E" w:rsidP="00FD256F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 w:rsidRPr="001B06C3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ลงชื่อ..............................................ผู้รายงาน</w:t>
      </w:r>
    </w:p>
    <w:p w:rsidR="00AF2109" w:rsidRDefault="00AF2109" w:rsidP="00AF2109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(............................................)                                                                  </w:t>
      </w:r>
    </w:p>
    <w:p w:rsidR="0066109E" w:rsidRDefault="0066109E" w:rsidP="00AF2109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1B06C3"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</w:t>
      </w:r>
    </w:p>
    <w:p w:rsidR="00FD256F" w:rsidRPr="001B06C3" w:rsidRDefault="00FD256F" w:rsidP="00FD256F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66109E" w:rsidRDefault="00777B1E" w:rsidP="004555F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1B06C3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B3173A" w:rsidRDefault="00B3173A" w:rsidP="004555F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B3173A" w:rsidRDefault="00B3173A" w:rsidP="004555F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FD256F" w:rsidRPr="001B06C3" w:rsidRDefault="00FD256F" w:rsidP="000A00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1B06C3" w:rsidRDefault="001B06C3" w:rsidP="00777B1E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:rsidR="00BC1C51" w:rsidRDefault="00BC1C51" w:rsidP="00777B1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</w:rPr>
      </w:pPr>
    </w:p>
    <w:p w:rsidR="00F77A8C" w:rsidRPr="00777B1E" w:rsidRDefault="00F77A8C" w:rsidP="00777B1E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:rsidR="0066109E" w:rsidRPr="00777B1E" w:rsidRDefault="003A4F23" w:rsidP="00D109C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</w:rPr>
        <w:pict>
          <v:shape id="Text Box 299" o:spid="_x0000_s1053" type="#_x0000_t202" style="position:absolute;left:0;text-align:left;margin-left:390.9pt;margin-top:-27.8pt;width:79.95pt;height:25.2pt;z-index:2518743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" fillcolor="window" strokeweight=".5pt">
            <v:path arrowok="t"/>
            <v:textbox>
              <w:txbxContent>
                <w:p w:rsidR="00830CC9" w:rsidRPr="00DD5C23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</w:rPr>
                  </w:pPr>
                  <w:r w:rsidRPr="00DD5C23"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cs/>
                    </w:rPr>
                    <w:t xml:space="preserve">แบบ </w:t>
                  </w:r>
                  <w:r w:rsidRPr="00DD5C23">
                    <w:rPr>
                      <w:rFonts w:ascii="TH SarabunPSK" w:hAnsi="TH SarabunPSK" w:cs="TH SarabunPSK" w:hint="cs"/>
                      <w:b/>
                      <w:bCs/>
                      <w:color w:val="0D0D0D" w:themeColor="text1" w:themeTint="F2"/>
                      <w:cs/>
                    </w:rPr>
                    <w:t xml:space="preserve">กศ.ตน. </w:t>
                  </w:r>
                  <w:r w:rsidRPr="00DD5C23"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cs/>
                    </w:rPr>
                    <w:t>23</w:t>
                  </w:r>
                </w:p>
              </w:txbxContent>
            </v:textbox>
          </v:shape>
        </w:pict>
      </w:r>
      <w:r w:rsidR="0066109E" w:rsidRPr="00777B1E">
        <w:rPr>
          <w:rFonts w:ascii="TH SarabunPSK" w:hAnsi="TH SarabunPSK" w:cs="TH SarabunPSK" w:hint="cs"/>
          <w:b/>
          <w:bCs/>
          <w:sz w:val="28"/>
          <w:szCs w:val="36"/>
          <w:cs/>
        </w:rPr>
        <w:t>แบบเขียนโครงการฝึกอบรม</w:t>
      </w:r>
    </w:p>
    <w:p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 xml:space="preserve">1. ชื่อโครงการ    </w:t>
      </w:r>
      <w:r w:rsidRPr="00777B1E">
        <w:rPr>
          <w:rFonts w:ascii="TH SarabunIT๙" w:hAnsi="TH SarabunIT๙" w:cs="TH SarabunIT๙"/>
          <w:sz w:val="28"/>
          <w:cs/>
        </w:rPr>
        <w:tab/>
        <w:t>(ระบุชื่อโครงการที่สั้น กะทัดรัด และสื่อความหมายสาระโดยรวมของโครงการ)</w:t>
      </w:r>
    </w:p>
    <w:p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  <w:cs/>
        </w:rPr>
      </w:pPr>
      <w:r w:rsidRPr="00777B1E">
        <w:rPr>
          <w:rFonts w:ascii="TH SarabunIT๙" w:hAnsi="TH SarabunIT๙" w:cs="TH SarabunIT๙"/>
          <w:sz w:val="28"/>
          <w:cs/>
        </w:rPr>
        <w:t>2. ความสอดคล้องกับนโยบาย</w:t>
      </w:r>
      <w:r w:rsidRPr="00777B1E">
        <w:rPr>
          <w:rFonts w:ascii="TH SarabunIT๙" w:hAnsi="TH SarabunIT๙" w:cs="TH SarabunIT๙"/>
          <w:sz w:val="28"/>
          <w:cs/>
        </w:rPr>
        <w:tab/>
        <w:t>(ระบุนโยบายและมาตรฐานที่สอดคล้อง) นโยบาย/มาตรฐานที่</w:t>
      </w:r>
      <w:r w:rsidR="00F77A8C">
        <w:rPr>
          <w:rFonts w:ascii="TH SarabunIT๙" w:hAnsi="TH SarabunIT๙" w:cs="TH SarabunIT๙" w:hint="cs"/>
          <w:sz w:val="28"/>
          <w:cs/>
        </w:rPr>
        <w:t>)</w:t>
      </w:r>
    </w:p>
    <w:p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3. หลักการและเหตุผล</w:t>
      </w:r>
      <w:r w:rsidRPr="00777B1E">
        <w:rPr>
          <w:rFonts w:ascii="TH SarabunIT๙" w:hAnsi="TH SarabunIT๙" w:cs="TH SarabunIT๙"/>
          <w:sz w:val="28"/>
          <w:cs/>
        </w:rPr>
        <w:tab/>
        <w:t>(ระบุภูมิหลัง/ที่มา/ความสำคัญ/หลักการ/หรือเหตุผลของโครงการ</w:t>
      </w:r>
      <w:r w:rsidR="00F77A8C">
        <w:rPr>
          <w:rFonts w:ascii="TH SarabunIT๙" w:hAnsi="TH SarabunIT๙" w:cs="TH SarabunIT๙"/>
          <w:sz w:val="28"/>
        </w:rPr>
        <w:t>)</w:t>
      </w:r>
    </w:p>
    <w:p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4. วัตถุประสงค์</w:t>
      </w:r>
      <w:r w:rsidRPr="00777B1E">
        <w:rPr>
          <w:rFonts w:ascii="TH SarabunIT๙" w:hAnsi="TH SarabunIT๙" w:cs="TH SarabunIT๙"/>
          <w:sz w:val="28"/>
          <w:cs/>
        </w:rPr>
        <w:tab/>
        <w:t>(ระบุเจตจำนงในการดำเนินงานโครงการ ที่สามารถวัดและประเมินผลได้</w:t>
      </w:r>
      <w:r w:rsidR="00F77A8C">
        <w:rPr>
          <w:rFonts w:ascii="TH SarabunIT๙" w:hAnsi="TH SarabunIT๙" w:cs="TH SarabunIT๙"/>
          <w:sz w:val="28"/>
        </w:rPr>
        <w:t>)</w:t>
      </w:r>
    </w:p>
    <w:p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 w:right="-425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5. เป้าหมาย</w:t>
      </w:r>
      <w:r w:rsidRPr="00777B1E">
        <w:rPr>
          <w:rFonts w:ascii="TH SarabunIT๙" w:hAnsi="TH SarabunIT๙" w:cs="TH SarabunIT๙"/>
          <w:sz w:val="28"/>
          <w:cs/>
        </w:rPr>
        <w:tab/>
        <w:t>(ระบุผลผลิต (</w:t>
      </w:r>
      <w:r w:rsidRPr="00777B1E">
        <w:rPr>
          <w:rFonts w:ascii="TH SarabunIT๙" w:hAnsi="TH SarabunIT๙" w:cs="TH SarabunIT๙"/>
          <w:sz w:val="28"/>
        </w:rPr>
        <w:t>Output</w:t>
      </w:r>
      <w:r w:rsidRPr="00777B1E">
        <w:rPr>
          <w:rFonts w:ascii="TH SarabunIT๙" w:hAnsi="TH SarabunIT๙" w:cs="TH SarabunIT๙"/>
          <w:sz w:val="28"/>
          <w:cs/>
        </w:rPr>
        <w:t>)ในภาพรวมของทั้งโครงการที่เป็นรูปธรรม ในเชิงปริมาณและเชิงคุณภาพ)</w:t>
      </w:r>
    </w:p>
    <w:p w:rsidR="0066109E" w:rsidRPr="00777B1E" w:rsidRDefault="0066109E" w:rsidP="001A07E2">
      <w:pPr>
        <w:pStyle w:val="a4"/>
        <w:tabs>
          <w:tab w:val="left" w:pos="2552"/>
        </w:tabs>
        <w:spacing w:before="120" w:after="240" w:line="240" w:lineRule="auto"/>
        <w:ind w:left="0" w:right="-432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6. วิธีการดำเนินการ</w:t>
      </w:r>
      <w:r w:rsidRPr="00777B1E">
        <w:rPr>
          <w:rFonts w:ascii="TH SarabunIT๙" w:hAnsi="TH SarabunIT๙" w:cs="TH SarabunIT๙"/>
          <w:sz w:val="28"/>
          <w:cs/>
        </w:rPr>
        <w:tab/>
        <w:t>(ระบุกิจกรรมหลักที่ต้องดำเนินการเพื่อให้บรรลุเป้าหมายดังกล่าว)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413"/>
        <w:gridCol w:w="1345"/>
        <w:gridCol w:w="1081"/>
        <w:gridCol w:w="1343"/>
        <w:gridCol w:w="1201"/>
        <w:gridCol w:w="1142"/>
      </w:tblGrid>
      <w:tr w:rsidR="0066109E" w:rsidRPr="00777B1E" w:rsidTr="0066109E">
        <w:tc>
          <w:tcPr>
            <w:tcW w:w="2081" w:type="dxa"/>
            <w:shd w:val="clear" w:color="auto" w:fill="auto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กิจกรรมหลัก</w:t>
            </w:r>
          </w:p>
        </w:tc>
        <w:tc>
          <w:tcPr>
            <w:tcW w:w="1413" w:type="dxa"/>
            <w:shd w:val="clear" w:color="auto" w:fill="auto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345" w:type="dxa"/>
            <w:shd w:val="clear" w:color="auto" w:fill="auto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กลุ่มเป้าหมาย</w:t>
            </w:r>
          </w:p>
        </w:tc>
        <w:tc>
          <w:tcPr>
            <w:tcW w:w="1081" w:type="dxa"/>
            <w:shd w:val="clear" w:color="auto" w:fill="auto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343" w:type="dxa"/>
            <w:shd w:val="clear" w:color="auto" w:fill="auto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พื้นที่ดำเนินการ</w:t>
            </w:r>
          </w:p>
        </w:tc>
        <w:tc>
          <w:tcPr>
            <w:tcW w:w="1201" w:type="dxa"/>
            <w:shd w:val="clear" w:color="auto" w:fill="auto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ระยะเวลา</w:t>
            </w:r>
          </w:p>
        </w:tc>
        <w:tc>
          <w:tcPr>
            <w:tcW w:w="1142" w:type="dxa"/>
            <w:shd w:val="clear" w:color="auto" w:fill="auto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</w:tr>
      <w:tr w:rsidR="0066109E" w:rsidRPr="00777B1E" w:rsidTr="0066109E">
        <w:trPr>
          <w:trHeight w:val="537"/>
        </w:trPr>
        <w:tc>
          <w:tcPr>
            <w:tcW w:w="2081" w:type="dxa"/>
            <w:shd w:val="clear" w:color="auto" w:fill="auto"/>
            <w:vAlign w:val="center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109E" w:rsidRPr="00777B1E" w:rsidRDefault="0066109E" w:rsidP="0066109E">
            <w:pPr>
              <w:ind w:right="-108" w:hanging="161"/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6109E" w:rsidRPr="00777B1E" w:rsidRDefault="0066109E" w:rsidP="0066109E">
            <w:pPr>
              <w:ind w:right="-116" w:hanging="175"/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109E" w:rsidRPr="00777B1E" w:rsidRDefault="0066109E" w:rsidP="0066109E">
            <w:pPr>
              <w:ind w:right="-89" w:hanging="100"/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</w:tr>
    </w:tbl>
    <w:p w:rsidR="0066109E" w:rsidRPr="00777B1E" w:rsidRDefault="0066109E" w:rsidP="001A07E2">
      <w:pPr>
        <w:spacing w:after="0"/>
        <w:rPr>
          <w:rFonts w:ascii="TH SarabunIT๙" w:hAnsi="TH SarabunIT๙" w:cs="TH SarabunIT๙"/>
          <w:sz w:val="24"/>
          <w:szCs w:val="24"/>
        </w:rPr>
      </w:pPr>
      <w:r w:rsidRPr="00777B1E">
        <w:rPr>
          <w:rFonts w:ascii="TH SarabunIT๙" w:hAnsi="TH SarabunIT๙" w:cs="TH SarabunIT๙"/>
          <w:sz w:val="24"/>
          <w:szCs w:val="24"/>
          <w:cs/>
        </w:rPr>
        <w:tab/>
        <w:t>(กิจกรรมหลักใดมีการโอนงบประมาณให้หน่วยงานและสถานศึกษาในส่วนภูมิภาค ให้ระบุชื่อหน่วยงานและสถานศึกษาให้ชัดเจนด้วย)</w:t>
      </w:r>
    </w:p>
    <w:p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7. วงเงินงบประมาณทั้งโครงการ</w:t>
      </w:r>
      <w:r w:rsidRPr="00777B1E">
        <w:rPr>
          <w:rFonts w:ascii="TH SarabunIT๙" w:hAnsi="TH SarabunIT๙" w:cs="TH SarabunIT๙"/>
          <w:sz w:val="28"/>
          <w:cs/>
        </w:rPr>
        <w:tab/>
        <w:t xml:space="preserve"> (ระบุประมาณการงบประมาณจากทุกกิจกรรมของโครงการ)</w:t>
      </w:r>
    </w:p>
    <w:p w:rsidR="0066109E" w:rsidRPr="006D70D7" w:rsidRDefault="0066109E" w:rsidP="0066109E">
      <w:pPr>
        <w:pStyle w:val="a4"/>
        <w:spacing w:after="0" w:line="240" w:lineRule="auto"/>
        <w:ind w:left="284"/>
        <w:rPr>
          <w:rFonts w:ascii="TH SarabunIT๙" w:hAnsi="TH SarabunIT๙" w:cs="TH SarabunIT๙"/>
          <w:sz w:val="28"/>
        </w:rPr>
      </w:pPr>
      <w:r w:rsidRPr="006D70D7">
        <w:rPr>
          <w:rFonts w:ascii="TH SarabunIT๙" w:hAnsi="TH SarabunIT๙" w:cs="TH SarabunIT๙"/>
          <w:sz w:val="28"/>
          <w:cs/>
        </w:rPr>
        <w:t>ตัวอย่างการคำนวณงบประมาณการจัดประชุม</w:t>
      </w:r>
    </w:p>
    <w:p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ค่าอาหารกลางวันและเครื่องดื่ม</w:t>
      </w:r>
      <w:r w:rsidRPr="00777B1E">
        <w:rPr>
          <w:rFonts w:ascii="TH SarabunIT๙" w:hAnsi="TH SarabunIT๙" w:cs="TH SarabunIT๙"/>
          <w:sz w:val="28"/>
          <w:cs/>
        </w:rPr>
        <w:tab/>
        <w:t xml:space="preserve">จำนวนคน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ราคาอาหารว่างและเครื่องดื่ม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จำนวนมื้อ</w:t>
      </w:r>
    </w:p>
    <w:p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ค่าอาหารกลางวัน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 xml:space="preserve">จำนวนคน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ราคาอาหารกลางวัน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จำนวนมื้อ</w:t>
      </w:r>
    </w:p>
    <w:p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ค่าที่พัก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 xml:space="preserve">จำนวนคน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ราคาที่พัก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จำนวนคืน</w:t>
      </w:r>
    </w:p>
    <w:p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ค่าพาหนะ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.</w:t>
      </w:r>
      <w:r w:rsidRPr="00777B1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</w:t>
      </w:r>
    </w:p>
    <w:p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ค่าเบี้ยเลี้ยง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</w:t>
      </w:r>
    </w:p>
    <w:p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ค่าวัสดุประกอบการประชุม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</w:t>
      </w:r>
    </w:p>
    <w:p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ค่าจัดพิมพ์เอกสาร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</w:t>
      </w:r>
    </w:p>
    <w:p w:rsidR="0066109E" w:rsidRPr="00FD256F" w:rsidRDefault="0066109E" w:rsidP="00FD256F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ค่าน้ำมันเชื้อเพลิงและค่าผ่านทาง</w:t>
      </w:r>
      <w:r w:rsidRPr="00777B1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</w:t>
      </w:r>
    </w:p>
    <w:p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8. แผนการใช้จ่ายงบประมาณ</w:t>
      </w:r>
      <w:r w:rsidRPr="00777B1E">
        <w:rPr>
          <w:rFonts w:ascii="TH SarabunIT๙" w:hAnsi="TH SarabunIT๙" w:cs="TH SarabunIT๙"/>
          <w:sz w:val="28"/>
          <w:cs/>
        </w:rPr>
        <w:tab/>
        <w:t>(ระบุแผนการใช้จ่ายงบประมาณตามกิจกรรมโดยจำแนกเป็นรายไตรมาส)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66109E" w:rsidRPr="00777B1E" w:rsidTr="0066109E">
        <w:tc>
          <w:tcPr>
            <w:tcW w:w="1886" w:type="dxa"/>
            <w:shd w:val="clear" w:color="auto" w:fill="auto"/>
          </w:tcPr>
          <w:p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กิจกรรมหลัก</w:t>
            </w:r>
          </w:p>
        </w:tc>
        <w:tc>
          <w:tcPr>
            <w:tcW w:w="1886" w:type="dxa"/>
            <w:shd w:val="clear" w:color="auto" w:fill="auto"/>
          </w:tcPr>
          <w:p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ไตรมาสที่ 1</w:t>
            </w:r>
          </w:p>
          <w:p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(ต.ค.-ธ.ค. พ.ศ. .......)</w:t>
            </w:r>
          </w:p>
        </w:tc>
        <w:tc>
          <w:tcPr>
            <w:tcW w:w="1886" w:type="dxa"/>
            <w:shd w:val="clear" w:color="auto" w:fill="auto"/>
          </w:tcPr>
          <w:p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ไตรมาสที่ 2</w:t>
            </w:r>
          </w:p>
          <w:p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(ม.ค.-มี.ค. พ.ศ. .......)</w:t>
            </w:r>
          </w:p>
        </w:tc>
        <w:tc>
          <w:tcPr>
            <w:tcW w:w="1886" w:type="dxa"/>
            <w:shd w:val="clear" w:color="auto" w:fill="auto"/>
          </w:tcPr>
          <w:p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ไตรมาสที่ 3</w:t>
            </w:r>
          </w:p>
          <w:p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(เม.ย.-มิ.ย. พ.ศ. .......)</w:t>
            </w:r>
          </w:p>
        </w:tc>
        <w:tc>
          <w:tcPr>
            <w:tcW w:w="1886" w:type="dxa"/>
            <w:shd w:val="clear" w:color="auto" w:fill="auto"/>
          </w:tcPr>
          <w:p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ไตรมาสที่ 4</w:t>
            </w:r>
          </w:p>
          <w:p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(ก.ค.-ก.ย. พ.ศ. .......)</w:t>
            </w:r>
          </w:p>
        </w:tc>
      </w:tr>
      <w:tr w:rsidR="0066109E" w:rsidRPr="00777B1E" w:rsidTr="0066109E">
        <w:trPr>
          <w:trHeight w:val="647"/>
        </w:trPr>
        <w:tc>
          <w:tcPr>
            <w:tcW w:w="1886" w:type="dxa"/>
            <w:shd w:val="clear" w:color="auto" w:fill="auto"/>
            <w:vAlign w:val="center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</w:tr>
    </w:tbl>
    <w:p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9. ผู้รับผิดชอบโครงการ</w:t>
      </w:r>
      <w:r w:rsidRPr="00777B1E">
        <w:rPr>
          <w:rFonts w:ascii="TH SarabunIT๙" w:hAnsi="TH SarabunIT๙" w:cs="TH SarabunIT๙"/>
          <w:sz w:val="28"/>
          <w:cs/>
        </w:rPr>
        <w:tab/>
        <w:t>(ระบุชื่อหน่วยงานที่รับผิดชอบการดำเนินงานโครงการ)</w:t>
      </w:r>
    </w:p>
    <w:p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10. เครือข่าย</w:t>
      </w:r>
      <w:r w:rsidRPr="00777B1E">
        <w:rPr>
          <w:rFonts w:ascii="TH SarabunIT๙" w:hAnsi="TH SarabunIT๙" w:cs="TH SarabunIT๙"/>
          <w:sz w:val="28"/>
          <w:cs/>
        </w:rPr>
        <w:tab/>
        <w:t>(ระบุชื่อหน่วยงานที่ร่วมดำเนินงานโครงการ)</w:t>
      </w:r>
    </w:p>
    <w:p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11. โครงการที่เกี่ยวข้อง</w:t>
      </w:r>
      <w:r w:rsidRPr="00777B1E">
        <w:rPr>
          <w:rFonts w:ascii="TH SarabunIT๙" w:hAnsi="TH SarabunIT๙" w:cs="TH SarabunIT๙"/>
          <w:sz w:val="28"/>
          <w:cs/>
        </w:rPr>
        <w:tab/>
        <w:t>(ระบุชื่อโครงการที่เกี่ยวข้อง (ถ้ามี))</w:t>
      </w:r>
    </w:p>
    <w:p w:rsidR="0066109E" w:rsidRPr="00777B1E" w:rsidRDefault="0066109E" w:rsidP="0066109E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12. ผลลัพธ์ (</w:t>
      </w:r>
      <w:r w:rsidRPr="00777B1E">
        <w:rPr>
          <w:rFonts w:ascii="TH SarabunIT๙" w:hAnsi="TH SarabunIT๙" w:cs="TH SarabunIT๙"/>
          <w:sz w:val="28"/>
        </w:rPr>
        <w:t>Out come</w:t>
      </w:r>
      <w:r w:rsidRPr="00777B1E">
        <w:rPr>
          <w:rFonts w:ascii="TH SarabunIT๙" w:hAnsi="TH SarabunIT๙" w:cs="TH SarabunIT๙"/>
          <w:sz w:val="28"/>
          <w:cs/>
        </w:rPr>
        <w:t xml:space="preserve">) </w:t>
      </w:r>
      <w:r w:rsidRPr="00777B1E">
        <w:rPr>
          <w:rFonts w:ascii="TH SarabunIT๙" w:hAnsi="TH SarabunIT๙" w:cs="TH SarabunIT๙"/>
          <w:sz w:val="28"/>
          <w:cs/>
        </w:rPr>
        <w:tab/>
        <w:t>(ระบุผลที่คาดว่าจะได้รับจากโครงการหรือผลประโยชน์จากผลผลิต (</w:t>
      </w:r>
      <w:r w:rsidRPr="00777B1E">
        <w:rPr>
          <w:rFonts w:ascii="TH SarabunIT๙" w:hAnsi="TH SarabunIT๙" w:cs="TH SarabunIT๙"/>
          <w:sz w:val="28"/>
        </w:rPr>
        <w:t>Output</w:t>
      </w:r>
      <w:r w:rsidRPr="00777B1E">
        <w:rPr>
          <w:rFonts w:ascii="TH SarabunIT๙" w:hAnsi="TH SarabunIT๙" w:cs="TH SarabunIT๙"/>
          <w:sz w:val="28"/>
          <w:cs/>
        </w:rPr>
        <w:t>) ที่มีต่อบุคคล ชุมชน สิ่งแวดล้อม เศรษฐกิจ และสังคมโดยรวม)</w:t>
      </w:r>
    </w:p>
    <w:p w:rsidR="0066109E" w:rsidRPr="00777B1E" w:rsidRDefault="0066109E" w:rsidP="0066109E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 xml:space="preserve">13. </w:t>
      </w:r>
      <w:proofErr w:type="spellStart"/>
      <w:r w:rsidRPr="00777B1E">
        <w:rPr>
          <w:rFonts w:ascii="TH SarabunIT๙" w:hAnsi="TH SarabunIT๙" w:cs="TH SarabunIT๙"/>
          <w:sz w:val="28"/>
          <w:cs/>
        </w:rPr>
        <w:t>ดัช</w:t>
      </w:r>
      <w:proofErr w:type="spellEnd"/>
      <w:r w:rsidRPr="00777B1E">
        <w:rPr>
          <w:rFonts w:ascii="TH SarabunIT๙" w:hAnsi="TH SarabunIT๙" w:cs="TH SarabunIT๙"/>
          <w:sz w:val="28"/>
          <w:cs/>
        </w:rPr>
        <w:t>นี้ตัวชี้วัดผลสำเร็จของโครงการ</w:t>
      </w:r>
    </w:p>
    <w:p w:rsidR="0066109E" w:rsidRPr="00777B1E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13.1 ตัวชี้วัดผลผลิต (</w:t>
      </w:r>
      <w:r w:rsidRPr="00777B1E">
        <w:rPr>
          <w:rFonts w:ascii="TH SarabunIT๙" w:hAnsi="TH SarabunIT๙" w:cs="TH SarabunIT๙"/>
          <w:sz w:val="28"/>
        </w:rPr>
        <w:t>Output</w:t>
      </w:r>
      <w:r w:rsidRPr="00777B1E">
        <w:rPr>
          <w:rFonts w:ascii="TH SarabunIT๙" w:hAnsi="TH SarabunIT๙" w:cs="TH SarabunIT๙"/>
          <w:sz w:val="28"/>
          <w:cs/>
        </w:rPr>
        <w:t>)</w:t>
      </w:r>
    </w:p>
    <w:p w:rsidR="0066109E" w:rsidRPr="00777B1E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ind w:right="-284" w:hanging="11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ระบุตัวชี้วัดที่แสดงผลงานเป็นรูปธรรมในเชิงปริมาณและหรือคุณภาพอันเกิดจากงานตามวัตถุประสงค์ของโครงการ</w:t>
      </w:r>
    </w:p>
    <w:p w:rsidR="0066109E" w:rsidRPr="006D70D7" w:rsidRDefault="006D70D7" w:rsidP="006D70D7">
      <w:pPr>
        <w:tabs>
          <w:tab w:val="left" w:pos="709"/>
          <w:tab w:val="left" w:pos="1134"/>
          <w:tab w:val="left" w:pos="2552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๑๓.๒ </w:t>
      </w:r>
      <w:r w:rsidR="0066109E" w:rsidRPr="006D70D7">
        <w:rPr>
          <w:rFonts w:ascii="TH SarabunIT๙" w:hAnsi="TH SarabunIT๙" w:cs="TH SarabunIT๙"/>
          <w:sz w:val="28"/>
          <w:cs/>
        </w:rPr>
        <w:t xml:space="preserve">ตัวชี้วัดผลลัพธ์ </w:t>
      </w:r>
      <w:r w:rsidR="0066109E" w:rsidRPr="006D70D7">
        <w:rPr>
          <w:rFonts w:ascii="TH SarabunIT๙" w:hAnsi="TH SarabunIT๙" w:cs="TH SarabunIT๙"/>
          <w:sz w:val="28"/>
        </w:rPr>
        <w:t>(Outcome)</w:t>
      </w:r>
    </w:p>
    <w:p w:rsidR="0066109E" w:rsidRPr="00777B1E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ind w:hanging="11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ระบุตัวชี้วัดที่แสดงถึงผลประโยชน์จากผลผลิตที่มีต่อบุคคล ชุมชน สิ่งแวดล้อม เศรษฐกิจ และสังคมโดยรวม</w:t>
      </w:r>
    </w:p>
    <w:p w:rsidR="00777B1E" w:rsidRDefault="0066109E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14. การติดตามและประเมินผลโครงการ(ระบุวิธีการติดตามและประเมินผลโครงการ</w:t>
      </w:r>
      <w:r w:rsidR="006D70D7">
        <w:rPr>
          <w:rFonts w:ascii="TH SarabunIT๙" w:hAnsi="TH SarabunIT๙" w:cs="TH SarabunIT๙"/>
          <w:sz w:val="28"/>
        </w:rPr>
        <w:t>)</w:t>
      </w:r>
    </w:p>
    <w:p w:rsidR="00865E3B" w:rsidRDefault="00865E3B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6C6920" w:rsidRDefault="006C6920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307BD3" w:rsidRDefault="00307BD3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6C6920" w:rsidRDefault="006C6920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6C6920" w:rsidRDefault="006C6920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6D70D7" w:rsidRPr="004C6A8C" w:rsidRDefault="003A4F23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>
        <w:rPr>
          <w:noProof/>
        </w:rPr>
        <w:pict>
          <v:shape id="Text Box 13" o:spid="_x0000_s1054" type="#_x0000_t202" style="position:absolute;margin-left:375.1pt;margin-top:-14.45pt;width:99.6pt;height:25.2pt;z-index:2521425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" fillcolor="window" strokeweight=".5pt">
            <v:path arrowok="t"/>
            <v:textbox>
              <w:txbxContent>
                <w:p w:rsidR="00830CC9" w:rsidRPr="00DD5C23" w:rsidRDefault="00830CC9" w:rsidP="001A07E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</w:rPr>
                  </w:pPr>
                  <w:r w:rsidRPr="00DD5C23"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cs/>
                    </w:rPr>
                    <w:t xml:space="preserve">แบบ </w:t>
                  </w:r>
                  <w:r w:rsidRPr="00DD5C23">
                    <w:rPr>
                      <w:rFonts w:ascii="TH SarabunPSK" w:hAnsi="TH SarabunPSK" w:cs="TH SarabunPSK" w:hint="cs"/>
                      <w:b/>
                      <w:bCs/>
                      <w:color w:val="0D0D0D" w:themeColor="text1" w:themeTint="F2"/>
                      <w:cs/>
                    </w:rPr>
                    <w:t xml:space="preserve">กศ.ตน. </w:t>
                  </w:r>
                  <w:r w:rsidRPr="00DD5C23"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cs/>
                    </w:rPr>
                    <w:t>23 (2)</w:t>
                  </w:r>
                </w:p>
              </w:txbxContent>
            </v:textbox>
          </v:shape>
        </w:pict>
      </w:r>
    </w:p>
    <w:p w:rsidR="001A07E2" w:rsidRDefault="001A07E2" w:rsidP="00777B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:rsidR="00777B1E" w:rsidRPr="004F2F52" w:rsidRDefault="00777B1E" w:rsidP="00777B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4F2F5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กำหนดการจัดอบรมโครงการฯ..................</w:t>
      </w:r>
    </w:p>
    <w:p w:rsidR="00777B1E" w:rsidRPr="004F2F52" w:rsidRDefault="00777B1E" w:rsidP="00777B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4F2F5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ระหว่างวันที่............ถึง..............เดือน...........................พ.ศ.............</w:t>
      </w:r>
    </w:p>
    <w:p w:rsidR="00777B1E" w:rsidRPr="004F2F52" w:rsidRDefault="00777B1E" w:rsidP="00777B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4F2F5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ณ (สถานที่จัดอบรม).................................................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A5F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1</w:t>
      </w:r>
    </w:p>
    <w:p w:rsidR="00777B1E" w:rsidRPr="00EA5F18" w:rsidRDefault="006D70D7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08.00-08.30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:rsidR="00777B1E" w:rsidRPr="00EA5F18" w:rsidRDefault="006D70D7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 xml:space="preserve">09.00-10.30 น.      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ปฐมนิเทศ/บรรยายพิเศษ</w:t>
      </w:r>
      <w:r w:rsidR="00777B1E" w:rsidRPr="00EA5F18">
        <w:rPr>
          <w:rFonts w:ascii="TH SarabunIT๙" w:hAnsi="TH SarabunIT๙" w:cs="TH SarabunIT๙"/>
          <w:sz w:val="32"/>
          <w:szCs w:val="32"/>
        </w:rPr>
        <w:t>/</w:t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ทดสอบความรู้ก่อนการอบรม</w:t>
      </w:r>
    </w:p>
    <w:p w:rsidR="00777B1E" w:rsidRPr="00EA5F18" w:rsidRDefault="006D70D7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10.45-12.00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วิธีการ...................................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โดยวิทยาการ (ชื่อ...................................)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11.00-11.15 </w:t>
      </w:r>
      <w:r w:rsidR="006D70D7"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12.00-13.00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13.00-14.00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เรื่อง.........................................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วิธีการ...................................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โดยวิทยาการ (ชื่อ...................................)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14.00-14.15 </w:t>
      </w:r>
      <w:r w:rsidR="006D70D7"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14.20-16.30 </w:t>
      </w:r>
      <w:r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เรื่อง.........................................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วิธีการ...................................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โดยวิทยาการ (ชื่อ...................................)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5F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2</w:t>
      </w:r>
      <w:r w:rsidRPr="00EA5F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-3 </w:t>
      </w:r>
    </w:p>
    <w:p w:rsidR="00777B1E" w:rsidRPr="00EA5F18" w:rsidRDefault="006D70D7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 xml:space="preserve">09.00-10.30 น.     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เรื่อง.........................................โดยวิทยาการ (ชื่อ...................................)</w:t>
      </w:r>
    </w:p>
    <w:p w:rsidR="00777B1E" w:rsidRPr="00EA5F18" w:rsidRDefault="00431C59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10.45-12.00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เรื่อง.........................................โดยวิทยาการ (ชื่อ...................................)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11.00-11.15 </w:t>
      </w:r>
      <w:r w:rsidR="006D70D7"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12.00-13.00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13.00-14.00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 xml:space="preserve">ดำเนินการต่อเนื่อง 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14.00-14.15 </w:t>
      </w:r>
      <w:r w:rsidR="006D70D7"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14.15-16.30 </w:t>
      </w:r>
      <w:r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เรื่อง.........................................โดยวิทยาการ (ชื่อ...................................)</w:t>
      </w:r>
    </w:p>
    <w:p w:rsidR="00777B1E" w:rsidRPr="006D70D7" w:rsidRDefault="00777B1E" w:rsidP="00777B1E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cs/>
        </w:rPr>
      </w:pPr>
    </w:p>
    <w:p w:rsidR="00EA5F18" w:rsidRPr="00EA5F18" w:rsidRDefault="00777B1E" w:rsidP="004849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495F">
        <w:rPr>
          <w:rFonts w:ascii="TH SarabunIT๙" w:hAnsi="TH SarabunIT๙" w:cs="TH SarabunIT๙"/>
          <w:sz w:val="24"/>
          <w:szCs w:val="32"/>
          <w:cs/>
        </w:rPr>
        <w:t xml:space="preserve">หมายเหตุ  </w:t>
      </w:r>
      <w:r w:rsidR="0048495F" w:rsidRPr="0048495F">
        <w:rPr>
          <w:rFonts w:ascii="TH SarabunIT๙" w:hAnsi="TH SarabunIT๙" w:cs="TH SarabunIT๙"/>
          <w:sz w:val="32"/>
          <w:szCs w:val="32"/>
        </w:rPr>
        <w:t xml:space="preserve">1. </w:t>
      </w:r>
      <w:r w:rsidRPr="0048495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EA5F18">
        <w:rPr>
          <w:rFonts w:ascii="TH SarabunIT๙" w:hAnsi="TH SarabunIT๙" w:cs="TH SarabunIT๙"/>
          <w:sz w:val="32"/>
          <w:szCs w:val="32"/>
          <w:cs/>
        </w:rPr>
        <w:t xml:space="preserve">สถานศึกษาอาจจัดและดำเนินการตามความเหมาะสม โดยครอบคลุมทุกกิจกรรม  </w:t>
      </w:r>
    </w:p>
    <w:p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เช</w:t>
      </w:r>
      <w:r w:rsidR="006D70D7" w:rsidRPr="00EA5F18">
        <w:rPr>
          <w:rFonts w:ascii="TH SarabunIT๙" w:hAnsi="TH SarabunIT๙" w:cs="TH SarabunIT๙"/>
          <w:sz w:val="32"/>
          <w:szCs w:val="32"/>
          <w:cs/>
        </w:rPr>
        <w:t>่น  การเก็บแบบทอดสอบหลังการอบรม</w:t>
      </w:r>
      <w:r w:rsidRPr="00EA5F18">
        <w:rPr>
          <w:rFonts w:ascii="TH SarabunIT๙" w:hAnsi="TH SarabunIT๙" w:cs="TH SarabunIT๙"/>
          <w:sz w:val="32"/>
          <w:szCs w:val="32"/>
          <w:cs/>
        </w:rPr>
        <w:t xml:space="preserve">  แบบประเมินความพึงพอใจ   การมอบวุฒิบัตร </w:t>
      </w:r>
    </w:p>
    <w:p w:rsidR="00777B1E" w:rsidRPr="0048495F" w:rsidRDefault="0048495F" w:rsidP="004849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2. </w:t>
      </w:r>
      <w:r w:rsidR="00777B1E" w:rsidRPr="0048495F">
        <w:rPr>
          <w:rFonts w:ascii="TH SarabunIT๙" w:hAnsi="TH SarabunIT๙" w:cs="TH SarabunIT๙"/>
          <w:sz w:val="32"/>
          <w:szCs w:val="32"/>
          <w:cs/>
        </w:rPr>
        <w:t>รูปแบบกำหนดการสถานศึกษาสามารถปรับได้ตามความเหมาะสม</w:t>
      </w:r>
    </w:p>
    <w:p w:rsidR="00EA5F18" w:rsidRDefault="00EA5F18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C65" w:rsidRDefault="002B6C65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6920" w:rsidRDefault="006C6920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6920" w:rsidRDefault="006C6920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495F" w:rsidRDefault="0048495F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F18" w:rsidRPr="00EA5F18" w:rsidRDefault="00EA5F18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109E" w:rsidRPr="00A20A66" w:rsidRDefault="0066109E" w:rsidP="00A20A66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66109E" w:rsidRDefault="003A4F23" w:rsidP="0066109E">
      <w:pPr>
        <w:jc w:val="thaiDistribute"/>
        <w:rPr>
          <w:rFonts w:ascii="TH SarabunPSK" w:hAnsi="TH SarabunPSK" w:cs="TH SarabunPSK"/>
        </w:rPr>
      </w:pPr>
      <w:r>
        <w:rPr>
          <w:noProof/>
        </w:rPr>
        <w:pict>
          <v:shape id="Text Box 298" o:spid="_x0000_s1055" type="#_x0000_t202" style="position:absolute;left:0;text-align:left;margin-left:386.45pt;margin-top:-15.85pt;width:101.95pt;height:25.25pt;z-index:2518753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" fillcolor="window" strokeweight=".5pt">
            <v:path arrowok="t"/>
            <v:textbox>
              <w:txbxContent>
                <w:p w:rsidR="00830CC9" w:rsidRPr="00DD5C23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 w:rsidRPr="00DD5C23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แบบ กศ.ตน.๒</w:t>
                  </w:r>
                  <w:r w:rsidRPr="00DD5C23"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4</w:t>
                  </w:r>
                </w:p>
                <w:p w:rsidR="00830CC9" w:rsidRPr="00CE4F6E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</w:p>
    <w:p w:rsidR="0066109E" w:rsidRPr="004F2F52" w:rsidRDefault="0066109E" w:rsidP="0066109E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F2F52">
        <w:rPr>
          <w:rFonts w:ascii="TH SarabunIT๙" w:hAnsi="TH SarabunIT๙" w:cs="TH SarabunIT๙"/>
          <w:b/>
          <w:bCs/>
          <w:sz w:val="28"/>
          <w:szCs w:val="36"/>
          <w:cs/>
        </w:rPr>
        <w:t>แบบขออนุมัติดำเนินการจัดโครงการฝึกอบรมประชาชน</w:t>
      </w:r>
    </w:p>
    <w:p w:rsidR="00C3583E" w:rsidRPr="00853324" w:rsidRDefault="00C3583E" w:rsidP="00C3583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-224790</wp:posOffset>
            </wp:positionV>
            <wp:extent cx="685800" cy="640080"/>
            <wp:effectExtent l="0" t="0" r="0" b="7620"/>
            <wp:wrapNone/>
            <wp:docPr id="803" name="รูปภาพ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324">
        <w:rPr>
          <w:rFonts w:ascii="TH SarabunPSK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C3583E" w:rsidRPr="001662D4" w:rsidRDefault="00C3583E" w:rsidP="00C35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62D4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1662D4">
        <w:rPr>
          <w:rFonts w:ascii="TH SarabunIT๙" w:hAnsi="TH SarabunIT๙" w:cs="TH SarabunIT๙"/>
          <w:sz w:val="32"/>
          <w:szCs w:val="32"/>
          <w:cs/>
        </w:rPr>
        <w:tab/>
      </w:r>
      <w:r w:rsidRPr="004C6A8C">
        <w:rPr>
          <w:rFonts w:ascii="TH SarabunIT๙" w:hAnsi="TH SarabunIT๙" w:cs="TH SarabunIT๙" w:hint="cs"/>
          <w:sz w:val="32"/>
          <w:szCs w:val="32"/>
          <w:cs/>
          <w:lang w:val="th-TH"/>
        </w:rPr>
        <w:t>กศน.ตำบล/แขวง............................ กศน.อำเภอ/เขต.................... โทร. ......................</w:t>
      </w:r>
    </w:p>
    <w:p w:rsidR="00C3583E" w:rsidRPr="001662D4" w:rsidRDefault="00C3583E" w:rsidP="00C3583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62D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4C6A8C">
        <w:rPr>
          <w:rFonts w:ascii="TH SarabunIT๙" w:hAnsi="TH SarabunIT๙" w:cs="TH SarabunIT๙" w:hint="cs"/>
          <w:noProof/>
          <w:sz w:val="32"/>
          <w:szCs w:val="32"/>
          <w:cs/>
        </w:rPr>
        <w:t>ศธ 0210............../...........</w:t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ab/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ab/>
      </w:r>
      <w:r w:rsidRPr="001662D4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</w:t>
      </w:r>
    </w:p>
    <w:p w:rsidR="00C3583E" w:rsidRPr="001662D4" w:rsidRDefault="00C3583E" w:rsidP="00C3583E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662D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4C6A8C">
        <w:rPr>
          <w:rFonts w:ascii="TH SarabunIT๙" w:hAnsi="TH SarabunIT๙" w:cs="TH SarabunIT๙" w:hint="cs"/>
          <w:sz w:val="32"/>
          <w:szCs w:val="32"/>
          <w:cs/>
          <w:lang w:val="th-TH"/>
        </w:rPr>
        <w:t>ขออนุญาตจัดการศึกษาต่อเนื่อง โครงการฝึกอบรม.....................................................</w:t>
      </w:r>
    </w:p>
    <w:p w:rsidR="00C3583E" w:rsidRPr="00C3583E" w:rsidRDefault="00C3583E" w:rsidP="00C3583E">
      <w:pPr>
        <w:spacing w:before="120" w:after="120" w:line="240" w:lineRule="auto"/>
        <w:rPr>
          <w:rFonts w:ascii="TH SarabunIT๙" w:hAnsi="TH SarabunIT๙" w:cs="TH SarabunIT๙"/>
          <w:sz w:val="36"/>
          <w:szCs w:val="36"/>
        </w:rPr>
      </w:pPr>
      <w:r w:rsidRPr="001662D4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C3583E">
        <w:rPr>
          <w:rFonts w:ascii="TH SarabunIT๙" w:hAnsi="TH SarabunIT๙" w:cs="TH SarabunIT๙"/>
          <w:sz w:val="24"/>
          <w:szCs w:val="32"/>
          <w:cs/>
        </w:rPr>
        <w:t>ผู้อำนวยการศูนย์การศึกษานอกระบบและการศึกษาตามอัธยาศัยอำเภอ/เขต..</w:t>
      </w:r>
      <w:r w:rsidR="006C6920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624263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 w:rsidRPr="00C3583E">
        <w:rPr>
          <w:rFonts w:ascii="TH SarabunIT๙" w:hAnsi="TH SarabunIT๙" w:cs="TH SarabunIT๙"/>
          <w:sz w:val="24"/>
          <w:szCs w:val="32"/>
          <w:cs/>
        </w:rPr>
        <w:t>...............</w:t>
      </w:r>
    </w:p>
    <w:p w:rsidR="0066109E" w:rsidRPr="00C3583E" w:rsidRDefault="0066109E" w:rsidP="006C6920">
      <w:pPr>
        <w:spacing w:after="120"/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583E">
        <w:rPr>
          <w:rFonts w:ascii="TH SarabunIT๙" w:hAnsi="TH SarabunIT๙" w:cs="TH SarabunIT๙"/>
          <w:sz w:val="32"/>
          <w:szCs w:val="32"/>
          <w:cs/>
        </w:rPr>
        <w:t>ด้วย กศน.ตำบล........................ มีความประสงค์ ขออนุญาตจัดโครงการ.............................</w:t>
      </w:r>
      <w:r w:rsidR="006C692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3583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 ให้แก่ประชาชน ณ .....................</w:t>
      </w:r>
      <w:r w:rsidR="006D70D7">
        <w:rPr>
          <w:rFonts w:ascii="TH SarabunIT๙" w:hAnsi="TH SarabunIT๙" w:cs="TH SarabunIT๙"/>
          <w:sz w:val="32"/>
          <w:szCs w:val="32"/>
          <w:cs/>
        </w:rPr>
        <w:t>..... บ้านเลขที่........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หมู่........... ตำบล</w:t>
      </w:r>
      <w:r w:rsidR="006D70D7">
        <w:rPr>
          <w:rFonts w:ascii="TH SarabunIT๙" w:hAnsi="TH SarabunIT๙" w:cs="TH SarabunIT๙" w:hint="cs"/>
          <w:sz w:val="32"/>
          <w:szCs w:val="32"/>
          <w:cs/>
        </w:rPr>
        <w:t>/แขง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............อำเภอ</w:t>
      </w:r>
      <w:r w:rsidR="006D70D7">
        <w:rPr>
          <w:rFonts w:ascii="TH SarabunIT๙" w:hAnsi="TH SarabunIT๙" w:cs="TH SarabunIT๙" w:hint="cs"/>
          <w:sz w:val="32"/>
          <w:szCs w:val="32"/>
          <w:cs/>
        </w:rPr>
        <w:t>/เขต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........จังหวัด..............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 ในระหว่างวันที่........เดือน...............พ.ศ. 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 ถึงวันที่.........เดือน...</w:t>
      </w:r>
      <w:r w:rsidR="00C3583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........พ.ศ. ............ มี</w:t>
      </w:r>
      <w:r w:rsidR="00C3583E">
        <w:rPr>
          <w:rFonts w:ascii="TH SarabunIT๙" w:hAnsi="TH SarabunIT๙" w:cs="TH SarabunIT๙"/>
          <w:sz w:val="32"/>
          <w:szCs w:val="32"/>
          <w:cs/>
        </w:rPr>
        <w:t>ผู้เรียนจำนวน.......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</w:t>
      </w:r>
      <w:r w:rsidRPr="00C3583E">
        <w:rPr>
          <w:rFonts w:ascii="TH SarabunIT๙" w:hAnsi="TH SarabunIT๙" w:cs="TH SarabunIT๙"/>
          <w:sz w:val="32"/>
          <w:szCs w:val="32"/>
          <w:cs/>
        </w:rPr>
        <w:t>..</w:t>
      </w:r>
      <w:r w:rsidR="006C6920">
        <w:rPr>
          <w:rFonts w:ascii="TH SarabunIT๙" w:hAnsi="TH SarabunIT๙" w:cs="TH SarabunIT๙"/>
          <w:sz w:val="32"/>
          <w:szCs w:val="32"/>
          <w:cs/>
        </w:rPr>
        <w:t>.คน ชาย.........คน หญิง........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..คน ดังรายชื</w:t>
      </w:r>
      <w:r w:rsidR="00C3583E">
        <w:rPr>
          <w:rFonts w:ascii="TH SarabunIT๙" w:hAnsi="TH SarabunIT๙" w:cs="TH SarabunIT๙"/>
          <w:sz w:val="32"/>
          <w:szCs w:val="32"/>
          <w:cs/>
        </w:rPr>
        <w:t>่อที่แนบ โดยมี........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.......... เป็นวิทยากรให้ความรู้</w:t>
      </w:r>
    </w:p>
    <w:p w:rsidR="0066109E" w:rsidRPr="00C3583E" w:rsidRDefault="0066109E" w:rsidP="00E535B7">
      <w:pPr>
        <w:spacing w:after="0" w:line="240" w:lineRule="auto"/>
        <w:ind w:right="-43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ab/>
      </w:r>
      <w:r w:rsidRPr="00C3583E">
        <w:rPr>
          <w:rFonts w:ascii="TH SarabunIT๙" w:hAnsi="TH SarabunIT๙" w:cs="TH SarabunIT๙"/>
          <w:sz w:val="32"/>
          <w:szCs w:val="32"/>
          <w:cs/>
        </w:rPr>
        <w:tab/>
        <w:t>ในส่วนอุปกรณ์การเรียนการสอนที่มีอยู่แล้ว คือ</w:t>
      </w:r>
    </w:p>
    <w:p w:rsidR="0066109E" w:rsidRPr="00C3583E" w:rsidRDefault="0066109E" w:rsidP="00B10D87">
      <w:pPr>
        <w:pStyle w:val="a4"/>
        <w:numPr>
          <w:ilvl w:val="0"/>
          <w:numId w:val="11"/>
        </w:numPr>
        <w:spacing w:after="0" w:line="240" w:lineRule="auto"/>
        <w:ind w:left="1701" w:right="-43" w:hanging="261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 ได้จาก..................................................</w:t>
      </w:r>
    </w:p>
    <w:p w:rsidR="0066109E" w:rsidRPr="00C3583E" w:rsidRDefault="0066109E" w:rsidP="00B10D87">
      <w:pPr>
        <w:pStyle w:val="a4"/>
        <w:numPr>
          <w:ilvl w:val="0"/>
          <w:numId w:val="11"/>
        </w:numPr>
        <w:spacing w:after="0" w:line="240" w:lineRule="auto"/>
        <w:ind w:left="1701" w:right="-43" w:hanging="261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 ได้จาก..................................................</w:t>
      </w:r>
    </w:p>
    <w:p w:rsidR="0066109E" w:rsidRPr="00C3583E" w:rsidRDefault="0066109E" w:rsidP="0066109E">
      <w:pPr>
        <w:spacing w:before="120"/>
        <w:ind w:right="-45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โดยขอใช้เงินงบประมาณปี..................</w:t>
      </w:r>
      <w:r w:rsidR="00636BC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 ประเภทงบ................................รหัส....................... ภายในวงเงิน.....................................บาท (...............................................................)</w:t>
      </w:r>
    </w:p>
    <w:p w:rsidR="0066109E" w:rsidRPr="00C3583E" w:rsidRDefault="0066109E" w:rsidP="00E535B7">
      <w:pPr>
        <w:spacing w:before="120" w:after="0" w:line="240" w:lineRule="auto"/>
        <w:ind w:right="-43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ab/>
      </w:r>
      <w:r w:rsidRPr="00C3583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:rsidR="0066109E" w:rsidRPr="00C3583E" w:rsidRDefault="0066109E" w:rsidP="006C6920">
      <w:pPr>
        <w:pStyle w:val="a4"/>
        <w:numPr>
          <w:ilvl w:val="0"/>
          <w:numId w:val="12"/>
        </w:numPr>
        <w:tabs>
          <w:tab w:val="left" w:pos="1701"/>
        </w:tabs>
        <w:spacing w:before="120" w:after="0" w:line="240" w:lineRule="auto"/>
        <w:ind w:left="0" w:right="-43" w:firstLine="1440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อนุญาตจัดโครงการ.....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="004C6A8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 xml:space="preserve"> ในระหว่างวันที่.............................ถึงวันที่.............................. โดยขอจ่ายค่าต</w:t>
      </w:r>
      <w:r w:rsidR="004C6A8C">
        <w:rPr>
          <w:rFonts w:ascii="TH SarabunIT๙" w:hAnsi="TH SarabunIT๙" w:cs="TH SarabunIT๙"/>
          <w:sz w:val="32"/>
          <w:szCs w:val="32"/>
          <w:cs/>
        </w:rPr>
        <w:t>อบแทนเป็นเงิน..........</w:t>
      </w:r>
      <w:r w:rsidR="005A2E2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C6A8C">
        <w:rPr>
          <w:rFonts w:ascii="TH SarabunIT๙" w:hAnsi="TH SarabunIT๙" w:cs="TH SarabunIT๙"/>
          <w:sz w:val="32"/>
          <w:szCs w:val="32"/>
          <w:cs/>
        </w:rPr>
        <w:t>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.....บาท (..........................................................)</w:t>
      </w:r>
    </w:p>
    <w:p w:rsidR="0066109E" w:rsidRDefault="0066109E" w:rsidP="00B10D87">
      <w:pPr>
        <w:pStyle w:val="a4"/>
        <w:numPr>
          <w:ilvl w:val="0"/>
          <w:numId w:val="12"/>
        </w:numPr>
        <w:tabs>
          <w:tab w:val="left" w:pos="1701"/>
        </w:tabs>
        <w:spacing w:before="120" w:after="0" w:line="240" w:lineRule="auto"/>
        <w:ind w:left="0" w:right="-4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อนุมัติหลักการจัดซื้อจัดจ้างพัสดุ สำหรับโครงการฝึกอบรมภายในวงเงิน.........................บาท (........................................................)</w:t>
      </w:r>
    </w:p>
    <w:p w:rsidR="00AD15E8" w:rsidRPr="00E535B7" w:rsidRDefault="00AD15E8" w:rsidP="00AD15E8">
      <w:pPr>
        <w:pStyle w:val="a4"/>
        <w:tabs>
          <w:tab w:val="left" w:pos="1701"/>
        </w:tabs>
        <w:spacing w:before="120" w:after="0" w:line="240" w:lineRule="auto"/>
        <w:ind w:left="1440" w:right="-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109E" w:rsidRPr="00C3583E" w:rsidRDefault="0066109E" w:rsidP="0066109E">
      <w:pPr>
        <w:ind w:right="-45" w:firstLine="4678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</w:t>
      </w:r>
    </w:p>
    <w:p w:rsidR="0066109E" w:rsidRPr="00C3583E" w:rsidRDefault="0066109E" w:rsidP="0066109E">
      <w:pPr>
        <w:ind w:right="-45" w:firstLine="4678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(................................................)</w:t>
      </w:r>
    </w:p>
    <w:p w:rsidR="0066109E" w:rsidRPr="00E535B7" w:rsidRDefault="0066109E" w:rsidP="00E535B7">
      <w:pPr>
        <w:ind w:right="-45" w:firstLine="4678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หัวหน้า กศน</w:t>
      </w:r>
      <w:r w:rsidR="00E535B7">
        <w:rPr>
          <w:rFonts w:ascii="TH SarabunIT๙" w:hAnsi="TH SarabunIT๙" w:cs="TH SarabunIT๙"/>
          <w:sz w:val="32"/>
          <w:szCs w:val="32"/>
          <w:cs/>
        </w:rPr>
        <w:t>.ตำบล/แขวง.....................</w:t>
      </w:r>
    </w:p>
    <w:p w:rsidR="004372C8" w:rsidRDefault="0066109E" w:rsidP="004372C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426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หมายเหตุ  สถานศึกษาสามารถปรับเปลี่ยนได้ตามความเหมาะสม</w:t>
      </w:r>
    </w:p>
    <w:p w:rsidR="006C6920" w:rsidRDefault="006C6920" w:rsidP="004372C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B6C65" w:rsidRDefault="002B6C65" w:rsidP="004372C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109E" w:rsidRPr="004372C8" w:rsidRDefault="003A4F23" w:rsidP="004372C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pict>
          <v:shape id="Text Box 296" o:spid="_x0000_s1056" type="#_x0000_t202" style="position:absolute;margin-left:370.3pt;margin-top:-18.7pt;width:102.5pt;height:25.25pt;z-index:251877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" fillcolor="window" strokeweight=".5pt">
            <v:path arrowok="t"/>
            <v:textbox>
              <w:txbxContent>
                <w:p w:rsidR="00830CC9" w:rsidRPr="00DD5C23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 w:rsidRPr="00DD5C23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แบบ กศ.ตน.๒</w:t>
                  </w:r>
                  <w:r w:rsidRPr="00DD5C23"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5</w:t>
                  </w:r>
                </w:p>
                <w:p w:rsidR="00830CC9" w:rsidRPr="00CE4F6E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6109E" w:rsidRDefault="004372C8" w:rsidP="00FD256F">
      <w:pPr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2212848</wp:posOffset>
            </wp:positionH>
            <wp:positionV relativeFrom="paragraph">
              <wp:posOffset>235382</wp:posOffset>
            </wp:positionV>
            <wp:extent cx="1124712" cy="1049731"/>
            <wp:effectExtent l="0" t="0" r="0" b="0"/>
            <wp:wrapNone/>
            <wp:docPr id="673" name="รูปภาพ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0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E535B7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หนังสือเชิญวิทยากร</w:t>
      </w:r>
    </w:p>
    <w:p w:rsidR="004372C8" w:rsidRDefault="004372C8" w:rsidP="004372C8">
      <w:pPr>
        <w:rPr>
          <w:rFonts w:ascii="TH SarabunPSK" w:hAnsi="TH SarabunPSK" w:cs="TH SarabunPSK"/>
          <w:noProof/>
        </w:rPr>
      </w:pPr>
    </w:p>
    <w:p w:rsidR="004372C8" w:rsidRDefault="004372C8" w:rsidP="004372C8">
      <w:pPr>
        <w:spacing w:after="0" w:line="240" w:lineRule="auto"/>
        <w:rPr>
          <w:rFonts w:ascii="TH SarabunPSK" w:hAnsi="TH SarabunPSK" w:cs="TH SarabunPSK"/>
        </w:rPr>
      </w:pPr>
    </w:p>
    <w:p w:rsidR="004372C8" w:rsidRPr="00B65540" w:rsidRDefault="004372C8" w:rsidP="004372C8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>ที่ ศธ ................./..................</w:t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ศูนย์การศึกษานอกระบบและการศึกษาตามอัธยาศัย...</w:t>
      </w:r>
    </w:p>
    <w:p w:rsidR="004372C8" w:rsidRPr="00B65540" w:rsidRDefault="004372C8" w:rsidP="004372C8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</w:p>
    <w:p w:rsidR="004372C8" w:rsidRPr="004372C8" w:rsidRDefault="004372C8" w:rsidP="004372C8">
      <w:pPr>
        <w:spacing w:before="120" w:after="12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F14610">
        <w:rPr>
          <w:rFonts w:ascii="TH SarabunIT๙" w:hAnsi="TH SarabunIT๙" w:cs="TH SarabunIT๙"/>
          <w:sz w:val="32"/>
          <w:szCs w:val="32"/>
          <w:cs/>
        </w:rPr>
        <w:t>......................... (วัน เดือน ปี)</w:t>
      </w:r>
    </w:p>
    <w:p w:rsidR="0066109E" w:rsidRPr="00636BC5" w:rsidRDefault="0066109E" w:rsidP="00E535B7">
      <w:pPr>
        <w:spacing w:before="120" w:after="120" w:line="240" w:lineRule="auto"/>
        <w:ind w:right="-43"/>
        <w:jc w:val="thaiDistribute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36BC5">
        <w:rPr>
          <w:rFonts w:ascii="TH SarabunIT๙" w:hAnsi="TH SarabunIT๙" w:cs="TH SarabunIT๙" w:hint="cs"/>
          <w:sz w:val="32"/>
          <w:szCs w:val="32"/>
          <w:cs/>
          <w:lang w:val="th-TH"/>
        </w:rPr>
        <w:t>.......................................................................</w:t>
      </w:r>
    </w:p>
    <w:p w:rsidR="0066109E" w:rsidRPr="00636BC5" w:rsidRDefault="0066109E" w:rsidP="00E535B7">
      <w:pPr>
        <w:spacing w:before="120" w:after="120" w:line="240" w:lineRule="auto"/>
        <w:ind w:right="-43"/>
        <w:jc w:val="thaiDistribute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66109E" w:rsidRPr="00636BC5" w:rsidRDefault="0066109E" w:rsidP="00E535B7">
      <w:pPr>
        <w:tabs>
          <w:tab w:val="left" w:pos="1276"/>
        </w:tabs>
        <w:spacing w:before="120" w:after="120" w:line="240" w:lineRule="auto"/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36BC5">
        <w:rPr>
          <w:rFonts w:ascii="TH SarabunIT๙" w:hAnsi="TH SarabunIT๙" w:cs="TH SarabunIT๙"/>
          <w:sz w:val="32"/>
          <w:szCs w:val="32"/>
          <w:cs/>
          <w:lang w:val="th-TH"/>
        </w:rPr>
        <w:t>สิ่งที่ส่งมาด้วย</w:t>
      </w:r>
      <w:r w:rsidRPr="00636BC5">
        <w:rPr>
          <w:rFonts w:ascii="TH SarabunIT๙" w:hAnsi="TH SarabunIT๙" w:cs="TH SarabunIT๙"/>
          <w:sz w:val="32"/>
          <w:szCs w:val="32"/>
        </w:rPr>
        <w:tab/>
      </w:r>
      <w:r w:rsidRPr="00636BC5">
        <w:rPr>
          <w:rFonts w:ascii="TH SarabunIT๙" w:hAnsi="TH SarabunIT๙" w:cs="TH SarabunIT๙" w:hint="cs"/>
          <w:sz w:val="32"/>
          <w:szCs w:val="32"/>
          <w:cs/>
          <w:lang w:val="th-TH"/>
        </w:rPr>
        <w:t>..............................................................</w:t>
      </w:r>
    </w:p>
    <w:p w:rsidR="0066109E" w:rsidRPr="00636BC5" w:rsidRDefault="004372C8" w:rsidP="00E535B7">
      <w:pPr>
        <w:spacing w:before="120" w:after="0" w:line="240" w:lineRule="auto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ด้วย.................</w:t>
      </w:r>
      <w:r w:rsidR="00307BD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.. กำหนดจัดโครงการ..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............ให้แก่............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 จำนวน..........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.คน ตั้งแต่วันที่........เดือน.......................พ.ศ................ โดยมีวัตถุประสงค์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เพื่อ..........................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24263" w:rsidRPr="00636BC5">
        <w:rPr>
          <w:rFonts w:ascii="TH SarabunIT๙" w:hAnsi="TH SarabunIT๙" w:cs="TH SarabunIT๙" w:hint="cs"/>
          <w:sz w:val="32"/>
          <w:szCs w:val="32"/>
          <w:cs/>
        </w:rPr>
        <w:t>............. รายละเอีย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24263" w:rsidRPr="00636BC5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E535B7" w:rsidRPr="00636BC5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สิ่งที่ส่งมาด้วยพร้อมหนังสือนี้</w:t>
      </w:r>
    </w:p>
    <w:p w:rsidR="0066109E" w:rsidRPr="00636BC5" w:rsidRDefault="0066109E" w:rsidP="00307BD3">
      <w:pPr>
        <w:spacing w:after="0" w:line="240" w:lineRule="auto"/>
        <w:ind w:firstLine="1440"/>
        <w:outlineLvl w:val="0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 w:hint="cs"/>
          <w:sz w:val="32"/>
          <w:szCs w:val="32"/>
          <w:cs/>
        </w:rPr>
        <w:t>กศน.อำเภอ/เขต...............</w:t>
      </w:r>
      <w:r w:rsidR="00E535B7" w:rsidRPr="00636BC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 พิจารณาแล้วเห็นว่า ........................................เป็นผู้มีความรู้ความสามารถและประสบการณ์ที่จะให้ความรู้แก่ผู้เข้ารับการฝึกอบรมได้เป็น</w:t>
      </w:r>
      <w:r w:rsidR="00307BD3">
        <w:rPr>
          <w:rFonts w:ascii="TH SarabunIT๙" w:hAnsi="TH SarabunIT๙" w:cs="TH SarabunIT๙" w:hint="cs"/>
          <w:sz w:val="32"/>
          <w:szCs w:val="32"/>
          <w:cs/>
        </w:rPr>
        <w:t>อย่างดี จึงขอเชิญ...........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372C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535B7" w:rsidRPr="00636BC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 xml:space="preserve">.. เป็นวิทยากรบรรยาย </w:t>
      </w:r>
      <w:r w:rsidR="00307BD3">
        <w:rPr>
          <w:rFonts w:ascii="TH SarabunIT๙" w:hAnsi="TH SarabunIT๙" w:cs="TH SarabunIT๙" w:hint="cs"/>
          <w:sz w:val="32"/>
          <w:szCs w:val="32"/>
          <w:cs/>
        </w:rPr>
        <w:t>เรื่อง...............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27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24263" w:rsidRPr="00636BC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 ในวันที่...............เดือน.......</w:t>
      </w:r>
      <w:r w:rsidR="00624263" w:rsidRPr="00636B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27415">
        <w:rPr>
          <w:rFonts w:ascii="TH SarabunIT๙" w:hAnsi="TH SarabunIT๙" w:cs="TH SarabunIT๙" w:hint="cs"/>
          <w:sz w:val="32"/>
          <w:szCs w:val="32"/>
          <w:cs/>
        </w:rPr>
        <w:t>.....พ.ศ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27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7BD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27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 เวลา.....</w:t>
      </w:r>
      <w:r w:rsidR="00624263" w:rsidRPr="00636BC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......น. ณ ....................</w:t>
      </w:r>
      <w:r w:rsidR="00307BD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66109E" w:rsidRPr="00636BC5" w:rsidRDefault="0066109E" w:rsidP="00E535B7">
      <w:pPr>
        <w:spacing w:before="240" w:after="0" w:line="240" w:lineRule="auto"/>
        <w:ind w:left="720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เพื่อโปรดพิจารณารับเชิญเป็นวิทยากร และขอขอบคุณมา ณ โอกาสนี้</w:t>
      </w:r>
    </w:p>
    <w:p w:rsidR="00E535B7" w:rsidRPr="00636BC5" w:rsidRDefault="00E535B7" w:rsidP="00E535B7">
      <w:pPr>
        <w:spacing w:before="240" w:after="0" w:line="240" w:lineRule="auto"/>
        <w:ind w:left="720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66109E" w:rsidRPr="00636BC5" w:rsidRDefault="0066109E" w:rsidP="00E535B7">
      <w:pPr>
        <w:tabs>
          <w:tab w:val="left" w:pos="4253"/>
        </w:tabs>
        <w:spacing w:after="0" w:line="240" w:lineRule="auto"/>
        <w:ind w:left="720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66109E" w:rsidRPr="00636BC5" w:rsidRDefault="0066109E" w:rsidP="00E535B7">
      <w:pPr>
        <w:tabs>
          <w:tab w:val="left" w:pos="4253"/>
        </w:tabs>
        <w:spacing w:after="0" w:line="240" w:lineRule="auto"/>
        <w:ind w:left="720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66109E" w:rsidRPr="00636BC5" w:rsidRDefault="0066109E" w:rsidP="00E535B7">
      <w:pPr>
        <w:tabs>
          <w:tab w:val="left" w:pos="4253"/>
        </w:tabs>
        <w:spacing w:after="0" w:line="240" w:lineRule="auto"/>
        <w:ind w:left="720" w:firstLine="2966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(...........................................)</w:t>
      </w:r>
    </w:p>
    <w:p w:rsidR="0066109E" w:rsidRPr="00636BC5" w:rsidRDefault="0066109E" w:rsidP="00E535B7">
      <w:pPr>
        <w:tabs>
          <w:tab w:val="left" w:pos="4253"/>
        </w:tabs>
        <w:spacing w:after="0" w:line="240" w:lineRule="auto"/>
        <w:ind w:left="720" w:firstLine="2682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 กศน.อำเภอ/เขต..............</w:t>
      </w:r>
    </w:p>
    <w:p w:rsidR="0066109E" w:rsidRPr="00636BC5" w:rsidRDefault="0066109E" w:rsidP="00E535B7">
      <w:pPr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66109E" w:rsidRPr="00636BC5" w:rsidRDefault="0066109E" w:rsidP="00E535B7">
      <w:pPr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>กลุ่มงาน......................................</w:t>
      </w:r>
      <w:r w:rsidR="00AD15E8">
        <w:rPr>
          <w:rFonts w:ascii="TH SarabunIT๙" w:hAnsi="TH SarabunIT๙" w:cs="TH SarabunIT๙" w:hint="cs"/>
          <w:sz w:val="32"/>
          <w:szCs w:val="32"/>
          <w:cs/>
        </w:rPr>
        <w:t>(เจ้าของเรื่อง)</w:t>
      </w:r>
      <w:r w:rsidRPr="00636BC5">
        <w:rPr>
          <w:rFonts w:ascii="TH SarabunIT๙" w:hAnsi="TH SarabunIT๙" w:cs="TH SarabunIT๙"/>
          <w:sz w:val="32"/>
          <w:szCs w:val="32"/>
          <w:cs/>
        </w:rPr>
        <w:tab/>
      </w:r>
      <w:r w:rsidRPr="00636BC5">
        <w:rPr>
          <w:rFonts w:ascii="TH SarabunIT๙" w:hAnsi="TH SarabunIT๙" w:cs="TH SarabunIT๙"/>
          <w:sz w:val="32"/>
          <w:szCs w:val="32"/>
          <w:cs/>
        </w:rPr>
        <w:tab/>
      </w:r>
    </w:p>
    <w:p w:rsidR="0066109E" w:rsidRPr="00636BC5" w:rsidRDefault="0066109E" w:rsidP="00E535B7">
      <w:pPr>
        <w:spacing w:after="0" w:line="240" w:lineRule="auto"/>
        <w:ind w:right="-717"/>
        <w:jc w:val="thaiDistribute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>โทร. .............................โทรสาร.........................</w:t>
      </w:r>
    </w:p>
    <w:p w:rsidR="0066109E" w:rsidRPr="00636BC5" w:rsidRDefault="0066109E" w:rsidP="00E535B7">
      <w:pPr>
        <w:spacing w:after="0" w:line="240" w:lineRule="auto"/>
        <w:ind w:right="-717"/>
        <w:jc w:val="thaiDistribute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</w:rPr>
        <w:t>www. …………………………………………………………….</w:t>
      </w:r>
    </w:p>
    <w:p w:rsidR="0066109E" w:rsidRPr="00636BC5" w:rsidRDefault="0066109E" w:rsidP="00E535B7">
      <w:pPr>
        <w:ind w:right="-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5524F" w:rsidRDefault="0066109E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62426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หมายเหตุ  สถานศึกษาสามารถปรับเปลี่ยนได้ตามความเหมาะสม</w:t>
      </w:r>
    </w:p>
    <w:p w:rsidR="006C6920" w:rsidRDefault="006C6920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43331C" w:rsidRDefault="0043331C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A2E25" w:rsidRDefault="005A2E25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6109E" w:rsidRPr="004372C8" w:rsidRDefault="003A4F23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noProof/>
        </w:rPr>
        <w:pict>
          <v:shape id="Text Box 295" o:spid="_x0000_s1057" type="#_x0000_t202" style="position:absolute;margin-left:372pt;margin-top:-7.65pt;width:107.1pt;height:25.25pt;z-index:251878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" fillcolor="window" strokeweight=".5pt">
            <v:path arrowok="t"/>
            <v:textbox>
              <w:txbxContent>
                <w:p w:rsidR="00830CC9" w:rsidRPr="00DD5C23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</w:pPr>
                  <w:r w:rsidRPr="00DD5C23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  <w:t>แบบ กศ.ตน.</w:t>
                  </w:r>
                  <w:r w:rsidRPr="00DD5C23"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  <w:t>26 (๑)</w:t>
                  </w:r>
                </w:p>
                <w:p w:rsidR="00830CC9" w:rsidRPr="00CE4F6E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6109E" w:rsidRPr="00AD26FC" w:rsidRDefault="0066109E" w:rsidP="00E535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4"/>
          <w:cs/>
        </w:rPr>
      </w:pPr>
      <w:r w:rsidRPr="004372C8">
        <w:rPr>
          <w:rFonts w:ascii="TH SarabunIT๙" w:hAnsi="TH SarabunIT๙" w:cs="TH SarabunIT๙"/>
          <w:b/>
          <w:bCs/>
          <w:color w:val="000000" w:themeColor="text1"/>
          <w:sz w:val="32"/>
          <w:szCs w:val="36"/>
          <w:cs/>
        </w:rPr>
        <w:t>แบบรายงานผลการจัด</w:t>
      </w:r>
      <w:r w:rsidR="00AD26FC" w:rsidRPr="004372C8">
        <w:rPr>
          <w:rFonts w:ascii="TH SarabunIT๙" w:hAnsi="TH SarabunIT๙" w:cs="TH SarabunIT๙" w:hint="cs"/>
          <w:b/>
          <w:bCs/>
          <w:color w:val="000000" w:themeColor="text1"/>
          <w:sz w:val="32"/>
          <w:szCs w:val="36"/>
          <w:cs/>
        </w:rPr>
        <w:t>การศึกษาต่อเนื่อง</w:t>
      </w:r>
    </w:p>
    <w:p w:rsidR="0066109E" w:rsidRDefault="0066109E" w:rsidP="00E535B7">
      <w:pPr>
        <w:spacing w:after="0" w:line="240" w:lineRule="auto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กศน.ตำบล/แขวง.......................................</w:t>
      </w:r>
    </w:p>
    <w:p w:rsidR="00AD26FC" w:rsidRDefault="0066109E" w:rsidP="00AD15E8">
      <w:pPr>
        <w:spacing w:after="0" w:line="240" w:lineRule="auto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ศูนย์การศึกษานอกระบบและการศึกษาตามอัธยาศัยอำเภอ/เขต...............................</w:t>
      </w:r>
    </w:p>
    <w:p w:rsidR="0066109E" w:rsidRPr="00AD15E8" w:rsidRDefault="00AD15E8" w:rsidP="00AD15E8">
      <w:pPr>
        <w:tabs>
          <w:tab w:val="left" w:pos="709"/>
          <w:tab w:val="left" w:pos="3828"/>
          <w:tab w:val="left" w:pos="7513"/>
        </w:tabs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A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A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A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A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C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C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C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C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C"/>
      </w:r>
    </w:p>
    <w:p w:rsidR="0066109E" w:rsidRPr="00AD15E8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1. </w:t>
      </w:r>
      <w:r w:rsidR="004372C8">
        <w:rPr>
          <w:rFonts w:ascii="TH SarabunIT๙" w:hAnsi="TH SarabunIT๙" w:cs="TH SarabunIT๙" w:hint="cs"/>
          <w:sz w:val="30"/>
          <w:szCs w:val="30"/>
          <w:cs/>
        </w:rPr>
        <w:t>หลักสูตร</w:t>
      </w:r>
      <w:r w:rsidR="00F5524F">
        <w:rPr>
          <w:rFonts w:ascii="TH SarabunIT๙" w:hAnsi="TH SarabunIT๙" w:cs="TH SarabunIT๙" w:hint="cs"/>
          <w:sz w:val="30"/>
          <w:szCs w:val="30"/>
          <w:cs/>
        </w:rPr>
        <w:t>/โครงการ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</w:t>
      </w:r>
      <w:r w:rsidR="00F5524F">
        <w:rPr>
          <w:rFonts w:ascii="TH SarabunIT๙" w:hAnsi="TH SarabunIT๙" w:cs="TH SarabunIT๙"/>
          <w:sz w:val="30"/>
          <w:szCs w:val="30"/>
          <w:cs/>
        </w:rPr>
        <w:t>.....จำนวน............</w:t>
      </w:r>
      <w:r w:rsidR="00AD15E8">
        <w:rPr>
          <w:rFonts w:ascii="TH SarabunIT๙" w:hAnsi="TH SarabunIT๙" w:cs="TH SarabunIT๙"/>
          <w:sz w:val="30"/>
          <w:szCs w:val="30"/>
          <w:cs/>
        </w:rPr>
        <w:t>.........ชั่วโมง</w:t>
      </w:r>
      <w:r w:rsidR="00AD15E8">
        <w:rPr>
          <w:rFonts w:ascii="TH SarabunIT๙" w:hAnsi="TH SarabunIT๙" w:cs="TH SarabunIT๙"/>
          <w:sz w:val="30"/>
          <w:szCs w:val="30"/>
        </w:rPr>
        <w:t>/</w:t>
      </w:r>
      <w:r w:rsidR="00AD15E8">
        <w:rPr>
          <w:rFonts w:ascii="TH SarabunIT๙" w:hAnsi="TH SarabunIT๙" w:cs="TH SarabunIT๙" w:hint="cs"/>
          <w:sz w:val="30"/>
          <w:szCs w:val="30"/>
          <w:cs/>
        </w:rPr>
        <w:t>วัน</w:t>
      </w:r>
    </w:p>
    <w:p w:rsidR="0066109E" w:rsidRPr="00D07892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2. ชื่อวิทยากร.................................................................วุฒิการศึกษา..................อายุ............ปี อาชีพ..............................</w:t>
      </w:r>
    </w:p>
    <w:p w:rsidR="0066109E" w:rsidRPr="00D07892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3. ประเภทของวิทยากร  (  ) ข้าราชการ    (  ) ลูกจ้าง    (  ) วิทยากรภายนอก   (  ) อื่นๆ โปรดระบุ.............................</w:t>
      </w:r>
    </w:p>
    <w:p w:rsidR="00AD15E8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4. พื้นที่ดำเนินการ   </w:t>
      </w:r>
    </w:p>
    <w:p w:rsidR="0066109E" w:rsidRPr="00D07892" w:rsidRDefault="0066109E" w:rsidP="00AD15E8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(  ) ในเขตเทศบาล ชื่อหมู่บ้าน/</w:t>
      </w:r>
      <w:r w:rsidR="00AD15E8">
        <w:rPr>
          <w:rFonts w:ascii="TH SarabunIT๙" w:hAnsi="TH SarabunIT๙" w:cs="TH SarabunIT๙"/>
          <w:sz w:val="30"/>
          <w:szCs w:val="30"/>
          <w:cs/>
        </w:rPr>
        <w:t>ชุมชน...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="00AD15E8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</w:t>
      </w:r>
    </w:p>
    <w:p w:rsidR="00AD15E8" w:rsidRDefault="0066109E" w:rsidP="00D07892">
      <w:pPr>
        <w:tabs>
          <w:tab w:val="left" w:pos="3828"/>
          <w:tab w:val="left" w:pos="7513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(  ) นอกเขตเทศบาล ชื่อหมู่บ้าน/ชุมชน.........................</w:t>
      </w:r>
      <w:r w:rsidR="00AD15E8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:rsidR="00AD15E8" w:rsidRPr="00D07892" w:rsidRDefault="00AD15E8" w:rsidP="00AD15E8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หมู่ที่.......</w:t>
      </w:r>
      <w:r>
        <w:rPr>
          <w:rFonts w:ascii="TH SarabunIT๙" w:hAnsi="TH SarabunIT๙" w:cs="TH SarabunIT๙"/>
          <w:sz w:val="30"/>
          <w:szCs w:val="30"/>
          <w:cs/>
        </w:rPr>
        <w:t>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ตำบล</w:t>
      </w:r>
      <w:r>
        <w:rPr>
          <w:rFonts w:ascii="TH SarabunIT๙" w:hAnsi="TH SarabunIT๙" w:cs="TH SarabunIT๙" w:hint="cs"/>
          <w:sz w:val="30"/>
          <w:szCs w:val="30"/>
          <w:cs/>
        </w:rPr>
        <w:t>/แขวง</w:t>
      </w:r>
      <w:r>
        <w:rPr>
          <w:rFonts w:ascii="TH SarabunIT๙" w:hAnsi="TH SarabunIT๙" w:cs="TH SarabunIT๙"/>
          <w:sz w:val="30"/>
          <w:szCs w:val="30"/>
          <w:cs/>
        </w:rPr>
        <w:t>........................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.............อำเภอ</w:t>
      </w:r>
      <w:r>
        <w:rPr>
          <w:rFonts w:ascii="TH SarabunIT๙" w:hAnsi="TH SarabunIT๙" w:cs="TH SarabunIT๙" w:hint="cs"/>
          <w:sz w:val="30"/>
          <w:szCs w:val="30"/>
          <w:cs/>
        </w:rPr>
        <w:t>/เขต</w:t>
      </w:r>
      <w:r>
        <w:rPr>
          <w:rFonts w:ascii="TH SarabunIT๙" w:hAnsi="TH SarabunIT๙" w:cs="TH SarabunIT๙"/>
          <w:sz w:val="30"/>
          <w:szCs w:val="30"/>
          <w:cs/>
        </w:rPr>
        <w:t>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.............จังหวัด........................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</w:t>
      </w:r>
    </w:p>
    <w:p w:rsidR="0066109E" w:rsidRPr="00D07892" w:rsidRDefault="0066109E" w:rsidP="00D07892">
      <w:pPr>
        <w:tabs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5. ระยะเวลาดำเนินการ เมื่อวันที่............เดือน..................พ.ศ........... สิ้นสุดเมื่อวันที่...........เดือน.................พ.ศ.............</w:t>
      </w:r>
    </w:p>
    <w:p w:rsidR="0066109E" w:rsidRPr="00D07892" w:rsidRDefault="0066109E" w:rsidP="00D07892">
      <w:pPr>
        <w:tabs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6. อนุมัติเบิกจ่ายจากงบประมาณ ประเภทงบ.........................รหัส...............................จำนวน...................................บาท</w:t>
      </w:r>
    </w:p>
    <w:p w:rsidR="0066109E" w:rsidRPr="00D07892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ค่าวัสดุ................................................................บาท ค่าตอบแทนวิทยากร...........................................................บาท</w:t>
      </w:r>
    </w:p>
    <w:p w:rsidR="0066109E" w:rsidRPr="00D07892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7. วิธีการสำรวจความต้องการเรียน ดำเนินการอย่างไร    (  ) ประชาคม      (  ) แนะแนว     (  ) สำรวจความต้องการ</w:t>
      </w:r>
    </w:p>
    <w:p w:rsidR="0066109E" w:rsidRPr="00D07892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(  ) อื่นๆ (โปรดระบุ)............................................................................</w:t>
      </w:r>
    </w:p>
    <w:p w:rsidR="0066109E" w:rsidRPr="00D07892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8. จำนวนผู้เรียนและผู้ผ่านการ</w:t>
      </w:r>
      <w:r w:rsidR="00F5524F">
        <w:rPr>
          <w:rFonts w:ascii="TH SarabunIT๙" w:hAnsi="TH SarabunIT๙" w:cs="TH SarabunIT๙" w:hint="cs"/>
          <w:sz w:val="30"/>
          <w:szCs w:val="30"/>
          <w:cs/>
        </w:rPr>
        <w:t>เรียน/</w:t>
      </w:r>
      <w:r w:rsidRPr="00D07892">
        <w:rPr>
          <w:rFonts w:ascii="TH SarabunIT๙" w:hAnsi="TH SarabunIT๙" w:cs="TH SarabunIT๙"/>
          <w:sz w:val="30"/>
          <w:szCs w:val="30"/>
          <w:cs/>
        </w:rPr>
        <w:t>อบรม จำแนกตามอายุและเพศ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8"/>
        <w:gridCol w:w="639"/>
        <w:gridCol w:w="638"/>
        <w:gridCol w:w="639"/>
        <w:gridCol w:w="638"/>
        <w:gridCol w:w="639"/>
        <w:gridCol w:w="638"/>
        <w:gridCol w:w="639"/>
        <w:gridCol w:w="638"/>
        <w:gridCol w:w="639"/>
        <w:gridCol w:w="1411"/>
      </w:tblGrid>
      <w:tr w:rsidR="0066109E" w:rsidRPr="00D07892" w:rsidTr="00BC1C51">
        <w:tc>
          <w:tcPr>
            <w:tcW w:w="1951" w:type="dxa"/>
            <w:vMerge w:val="restart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เพศ</w:t>
            </w:r>
          </w:p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ต่ำกว่า 15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15-39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40-59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60 ปีขึ้นไป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รวมทั้งสิ้น</w:t>
            </w:r>
          </w:p>
        </w:tc>
      </w:tr>
      <w:tr w:rsidR="0066109E" w:rsidRPr="00D07892" w:rsidTr="00BC1C51">
        <w:tc>
          <w:tcPr>
            <w:tcW w:w="1951" w:type="dxa"/>
            <w:vMerge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ญ</w:t>
            </w:r>
          </w:p>
        </w:tc>
        <w:tc>
          <w:tcPr>
            <w:tcW w:w="1411" w:type="dxa"/>
            <w:vMerge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6109E" w:rsidRPr="00D07892" w:rsidTr="00BC1C51">
        <w:tc>
          <w:tcPr>
            <w:tcW w:w="195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109E" w:rsidRPr="00D07892" w:rsidTr="00BC1C51">
        <w:tc>
          <w:tcPr>
            <w:tcW w:w="195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66109E" w:rsidRPr="00D07892" w:rsidRDefault="0066109E" w:rsidP="00AD15E8">
      <w:pPr>
        <w:tabs>
          <w:tab w:val="left" w:pos="284"/>
          <w:tab w:val="left" w:pos="3828"/>
          <w:tab w:val="left" w:pos="7513"/>
        </w:tabs>
        <w:spacing w:before="120" w:after="12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9. จำนวนผู้เรียนและผู้ผ่านการฝึกอบรม จำแนกตามกลุ่มอาชีพและเพศ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7"/>
        <w:gridCol w:w="427"/>
        <w:gridCol w:w="472"/>
        <w:gridCol w:w="493"/>
        <w:gridCol w:w="391"/>
        <w:gridCol w:w="389"/>
        <w:gridCol w:w="509"/>
        <w:gridCol w:w="532"/>
        <w:gridCol w:w="389"/>
        <w:gridCol w:w="388"/>
        <w:gridCol w:w="384"/>
        <w:gridCol w:w="384"/>
        <w:gridCol w:w="382"/>
        <w:gridCol w:w="384"/>
        <w:gridCol w:w="381"/>
        <w:gridCol w:w="383"/>
        <w:gridCol w:w="1111"/>
      </w:tblGrid>
      <w:tr w:rsidR="0066109E" w:rsidRPr="00D07892" w:rsidTr="00BC1C51">
        <w:trPr>
          <w:trHeight w:val="367"/>
        </w:trPr>
        <w:tc>
          <w:tcPr>
            <w:tcW w:w="1951" w:type="dxa"/>
            <w:vMerge w:val="restart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เพศ</w:t>
            </w:r>
          </w:p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อายุ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รับราชการ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พนักงานรัฐวิสาหกิจ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ค้าขาย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เกษตรกรรม</w:t>
            </w:r>
          </w:p>
        </w:tc>
        <w:tc>
          <w:tcPr>
            <w:tcW w:w="777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อื่นๆ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66109E" w:rsidRPr="00D07892" w:rsidRDefault="00985C58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</w:t>
            </w:r>
            <w:r w:rsidR="0066109E"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ระบุ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D07892" w:rsidTr="00BC1C51">
        <w:trPr>
          <w:trHeight w:val="367"/>
        </w:trPr>
        <w:tc>
          <w:tcPr>
            <w:tcW w:w="1951" w:type="dxa"/>
            <w:vMerge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42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472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493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9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8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50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532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8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8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84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84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82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84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8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83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1111" w:type="dxa"/>
            <w:vMerge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109E" w:rsidRPr="00D07892" w:rsidTr="00BC1C51">
        <w:trPr>
          <w:trHeight w:val="382"/>
        </w:trPr>
        <w:tc>
          <w:tcPr>
            <w:tcW w:w="195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9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72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93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0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1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bookmarkStart w:id="2" w:name="_GoBack"/>
        <w:bookmarkEnd w:id="2"/>
      </w:tr>
      <w:tr w:rsidR="0066109E" w:rsidRPr="00D07892" w:rsidTr="00BC1C51">
        <w:trPr>
          <w:trHeight w:val="382"/>
        </w:trPr>
        <w:tc>
          <w:tcPr>
            <w:tcW w:w="195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39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72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93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0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11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66109E" w:rsidRPr="00D07892" w:rsidRDefault="0066109E" w:rsidP="00AD15E8">
      <w:pPr>
        <w:tabs>
          <w:tab w:val="left" w:pos="284"/>
          <w:tab w:val="left" w:pos="3828"/>
          <w:tab w:val="left" w:pos="7513"/>
        </w:tabs>
        <w:spacing w:before="120" w:after="12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10. จำนวนผู้เรียนและผู้ผ่านการฝึกอบรม จำแนกตามกลุ่มเป้าหมายและเพศ</w:t>
      </w:r>
    </w:p>
    <w:tbl>
      <w:tblPr>
        <w:tblW w:w="97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8"/>
        <w:gridCol w:w="704"/>
      </w:tblGrid>
      <w:tr w:rsidR="0066109E" w:rsidRPr="00D07892" w:rsidTr="0066109E">
        <w:trPr>
          <w:trHeight w:val="382"/>
        </w:trPr>
        <w:tc>
          <w:tcPr>
            <w:tcW w:w="1949" w:type="dxa"/>
            <w:vMerge w:val="restart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เพศ</w:t>
            </w:r>
          </w:p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อายุ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ผู้นำท้องถิ่น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28" w:hanging="8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ผู้ต้องขัง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88" w:right="-122" w:hanging="23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D07892">
              <w:rPr>
                <w:rFonts w:ascii="TH SarabunIT๙" w:hAnsi="TH SarabunIT๙" w:cs="TH SarabunIT๙"/>
                <w:sz w:val="23"/>
                <w:szCs w:val="23"/>
                <w:cs/>
              </w:rPr>
              <w:t>ทหารกองประจำการ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แรงงานไทย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แรงงานต่างด้าว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D07892">
              <w:rPr>
                <w:rFonts w:ascii="TH SarabunIT๙" w:hAnsi="TH SarabunIT๙" w:cs="TH SarabunIT๙"/>
                <w:sz w:val="23"/>
                <w:szCs w:val="23"/>
                <w:cs/>
              </w:rPr>
              <w:t>เกษตรกร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อส</w:t>
            </w:r>
            <w:proofErr w:type="spellEnd"/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ม.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กลุ่มสตรี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D07892" w:rsidTr="0066109E">
        <w:trPr>
          <w:trHeight w:val="382"/>
        </w:trPr>
        <w:tc>
          <w:tcPr>
            <w:tcW w:w="1949" w:type="dxa"/>
            <w:vMerge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704" w:type="dxa"/>
            <w:vMerge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6109E" w:rsidRPr="00D07892" w:rsidTr="0066109E">
        <w:trPr>
          <w:trHeight w:val="382"/>
        </w:trPr>
        <w:tc>
          <w:tcPr>
            <w:tcW w:w="194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4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6109E" w:rsidRPr="00D07892" w:rsidTr="0066109E">
        <w:trPr>
          <w:trHeight w:val="382"/>
        </w:trPr>
        <w:tc>
          <w:tcPr>
            <w:tcW w:w="1949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4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66109E" w:rsidRPr="00D07892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4C6A8C" w:rsidRDefault="004C6A8C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C6920" w:rsidRDefault="006C6920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C6920" w:rsidRDefault="006C6920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B3173A" w:rsidRDefault="00B3173A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6109E" w:rsidRPr="00D07892" w:rsidRDefault="003A4F23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w:pict>
          <v:shape id="Text Box 681" o:spid="_x0000_s1058" type="#_x0000_t202" style="position:absolute;left:0;text-align:left;margin-left:383.9pt;margin-top:-22.1pt;width:107.1pt;height:25.25pt;z-index:2521466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" fillcolor="window" strokeweight=".5pt">
            <v:path arrowok="t"/>
            <v:textbox>
              <w:txbxContent>
                <w:p w:rsidR="00830CC9" w:rsidRPr="00DD5C23" w:rsidRDefault="00830CC9" w:rsidP="00F5524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</w:pPr>
                  <w:r w:rsidRPr="00DD5C23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  <w:t>แบบ กศ.ตน.</w:t>
                  </w:r>
                  <w:r w:rsidRPr="00DD5C23"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24"/>
                      <w:szCs w:val="32"/>
                      <w:cs/>
                    </w:rPr>
                    <w:t>26 (2)</w:t>
                  </w:r>
                </w:p>
                <w:p w:rsidR="00830CC9" w:rsidRPr="00CE4F6E" w:rsidRDefault="00830CC9" w:rsidP="00F552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6109E" w:rsidRPr="009B4F88" w:rsidRDefault="0066109E" w:rsidP="00624263">
      <w:pPr>
        <w:tabs>
          <w:tab w:val="left" w:pos="709"/>
          <w:tab w:val="left" w:pos="3828"/>
          <w:tab w:val="left" w:pos="7513"/>
        </w:tabs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11. จำนวนผู้เรียนและผู้ผ่านการฝึกอบรม แยกตามระดับการศึกษาและ</w:t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เพศ</w:t>
      </w:r>
      <w:r w:rsidR="00E4251D"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(สอดคล้องกับ แบบ กศ.ตน. 22)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360"/>
        <w:gridCol w:w="360"/>
        <w:gridCol w:w="268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8"/>
        <w:gridCol w:w="1120"/>
      </w:tblGrid>
      <w:tr w:rsidR="0066109E" w:rsidRPr="00D07892" w:rsidTr="00F5524F">
        <w:trPr>
          <w:trHeight w:val="382"/>
        </w:trPr>
        <w:tc>
          <w:tcPr>
            <w:tcW w:w="2032" w:type="dxa"/>
            <w:vMerge w:val="restart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เพศ</w:t>
            </w:r>
          </w:p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อายุ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ต่ำกว่า</w:t>
            </w:r>
          </w:p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ป.4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ป.4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28" w:hanging="8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ประถม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88" w:right="-122" w:hanging="23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D07892">
              <w:rPr>
                <w:rFonts w:ascii="TH SarabunIT๙" w:hAnsi="TH SarabunIT๙" w:cs="TH SarabunIT๙"/>
                <w:sz w:val="23"/>
                <w:szCs w:val="23"/>
                <w:cs/>
              </w:rPr>
              <w:t>ม.ต้น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ม.ปลาย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อนุ</w:t>
            </w:r>
          </w:p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12" w:hanging="9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D07892">
              <w:rPr>
                <w:rFonts w:ascii="TH SarabunIT๙" w:hAnsi="TH SarabunIT๙" w:cs="TH SarabunIT๙"/>
                <w:sz w:val="23"/>
                <w:szCs w:val="23"/>
                <w:cs/>
              </w:rPr>
              <w:t>ปริญญา</w:t>
            </w:r>
          </w:p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D07892">
              <w:rPr>
                <w:rFonts w:ascii="TH SarabunIT๙" w:hAnsi="TH SarabunIT๙" w:cs="TH SarabunIT๙"/>
                <w:sz w:val="23"/>
                <w:szCs w:val="23"/>
                <w:cs/>
              </w:rPr>
              <w:t>ตรี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111" w:right="-10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07892">
              <w:rPr>
                <w:rFonts w:ascii="TH SarabunIT๙" w:hAnsi="TH SarabunIT๙" w:cs="TH SarabunIT๙"/>
                <w:szCs w:val="22"/>
                <w:cs/>
              </w:rPr>
              <w:t>สูงกว่าปริญญาตรี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D07892" w:rsidTr="00F5524F">
        <w:trPr>
          <w:trHeight w:val="382"/>
        </w:trPr>
        <w:tc>
          <w:tcPr>
            <w:tcW w:w="2032" w:type="dxa"/>
            <w:vMerge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60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26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1120" w:type="dxa"/>
            <w:vMerge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6109E" w:rsidRPr="00D07892" w:rsidTr="00F5524F">
        <w:trPr>
          <w:trHeight w:val="382"/>
        </w:trPr>
        <w:tc>
          <w:tcPr>
            <w:tcW w:w="2032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60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6109E" w:rsidRPr="00D07892" w:rsidTr="00F5524F">
        <w:trPr>
          <w:trHeight w:val="382"/>
        </w:trPr>
        <w:tc>
          <w:tcPr>
            <w:tcW w:w="2032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360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66109E" w:rsidRPr="00D07892" w:rsidRDefault="0066109E" w:rsidP="00F5524F">
      <w:pPr>
        <w:tabs>
          <w:tab w:val="left" w:pos="709"/>
          <w:tab w:val="left" w:pos="3828"/>
          <w:tab w:val="left" w:pos="7513"/>
        </w:tabs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12. การติดตามผู้ผ่านการฝึกอบรม</w:t>
      </w:r>
    </w:p>
    <w:p w:rsidR="0066109E" w:rsidRPr="00D07892" w:rsidRDefault="0066109E" w:rsidP="00D07892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12.1 มีการติดตามผู้ผ่านการฝึกอบรม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</w:r>
      <w:r w:rsidRPr="00D07892">
        <w:rPr>
          <w:rFonts w:ascii="TH SarabunIT๙" w:hAnsi="TH SarabunIT๙" w:cs="TH SarabunIT๙"/>
          <w:sz w:val="30"/>
          <w:szCs w:val="30"/>
          <w:cs/>
        </w:rPr>
        <w:tab/>
        <w:t>(  ) ไม่มี เพราะ.....................................................................................................................................................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</w:r>
      <w:r w:rsidRPr="00D07892">
        <w:rPr>
          <w:rFonts w:ascii="TH SarabunIT๙" w:hAnsi="TH SarabunIT๙" w:cs="TH SarabunIT๙"/>
          <w:sz w:val="30"/>
          <w:szCs w:val="30"/>
          <w:cs/>
        </w:rPr>
        <w:tab/>
        <w:t>(  ) มี ดำเนินการอย่างไร......................................................................................................................................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12.2 ผลการประเมินความพึงพอใจในการจัดโครงการ อยู่ในระดับใด.................................</w:t>
      </w:r>
      <w:r w:rsidR="00AD15E8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</w:t>
      </w:r>
    </w:p>
    <w:p w:rsidR="00AD15E8" w:rsidRPr="009B4F8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12.3 ผู้ผ่านการฝึกอบรมได้นำความรู้ไปใช้จริง  </w:t>
      </w:r>
    </w:p>
    <w:p w:rsidR="00E4251D" w:rsidRPr="009B4F8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="00E4251D"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เพิ่มรายได้</w:t>
      </w:r>
      <w:r w:rsidR="00927415"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</w:t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</w:t>
      </w:r>
      <w:r w:rsidR="00E4251D"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.....คน  </w:t>
      </w:r>
      <w:r w:rsidR="00E4251D"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="00E4251D"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ลดรายจ่าย.........คน    </w:t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="00E4251D"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นำไปประกอบอาชีพ</w:t>
      </w:r>
      <w:r w:rsidR="00927415"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</w:t>
      </w:r>
      <w:r w:rsidR="00E4251D"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....คน</w:t>
      </w:r>
    </w:p>
    <w:p w:rsidR="00E4251D" w:rsidRPr="009B4F88" w:rsidRDefault="00E4251D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พัฒนาคุณภาพชีวิต</w:t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.............คน</w:t>
      </w:r>
      <w:r w:rsidR="0066109E"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ใช้เวลาว่างให้เกิดประโยชน์...........</w:t>
      </w:r>
      <w:r w:rsidR="0066109E"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คน </w:t>
      </w:r>
      <w:r w:rsidR="0066109E"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อื่น ๆ ระบุ............คน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13. ปัญหา อุปสรรค และข้อเสนอแนะ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13.1 ปัญหา อุปสรรค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</w:r>
      <w:r w:rsidRPr="00D07892">
        <w:rPr>
          <w:rFonts w:ascii="TH SarabunIT๙" w:hAnsi="TH SarabunIT๙" w:cs="TH SarabunIT๙"/>
          <w:sz w:val="30"/>
          <w:szCs w:val="30"/>
          <w:cs/>
        </w:rPr>
        <w:tab/>
        <w:t xml:space="preserve">(  ) ไม่มี 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</w:r>
      <w:r w:rsidRPr="00D07892">
        <w:rPr>
          <w:rFonts w:ascii="TH SarabunIT๙" w:hAnsi="TH SarabunIT๙" w:cs="TH SarabunIT๙"/>
          <w:sz w:val="30"/>
          <w:szCs w:val="30"/>
          <w:cs/>
        </w:rPr>
        <w:tab/>
        <w:t>(  ) มี (โปรดระบุ)...................................................................................................................................................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13.2 ข้อเสนอแนะ..........................................................................................................................................................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ลงชื่อ.......................................................วิทยากร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      (.....................................................)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ลงชื่อ.......................................................ครู กศน.ตำบล/แขวง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      (.....................................................)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ลงชื่อ......................................................เจ้าหน้าที่งานการศึกษาต่อเนื่อง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      (.....................................................)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ลงชื่อ.......................................................ผู้บริหารสถานศึกษา</w:t>
      </w:r>
    </w:p>
    <w:p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      (.....................................................)</w:t>
      </w:r>
    </w:p>
    <w:p w:rsidR="0066109E" w:rsidRPr="00D07892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D07892" w:rsidRDefault="0066109E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AD26FC">
        <w:rPr>
          <w:rFonts w:ascii="TH SarabunIT๙" w:hAnsi="TH SarabunIT๙" w:cs="TH SarabunIT๙"/>
          <w:sz w:val="30"/>
          <w:szCs w:val="30"/>
          <w:cs/>
        </w:rPr>
        <w:t>หมายเหตุ</w:t>
      </w:r>
      <w:r w:rsidRPr="00D07892">
        <w:rPr>
          <w:rFonts w:ascii="TH SarabunIT๙" w:hAnsi="TH SarabunIT๙" w:cs="TH SarabunIT๙"/>
          <w:sz w:val="30"/>
          <w:szCs w:val="30"/>
          <w:cs/>
        </w:rPr>
        <w:t>สถานศึกษาสามารถปรับได้ตามความเหมาะสม</w:t>
      </w:r>
    </w:p>
    <w:p w:rsidR="006C6920" w:rsidRDefault="006C6920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927415" w:rsidRDefault="00927415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5A2E25" w:rsidRPr="004C6A8C" w:rsidRDefault="005A2E25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6109E" w:rsidRPr="00D07892" w:rsidRDefault="003A4F23" w:rsidP="00D07892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</w:rPr>
        <w:lastRenderedPageBreak/>
        <w:pict>
          <v:shape id="Text Box 294" o:spid="_x0000_s1059" type="#_x0000_t202" style="position:absolute;margin-left:339.05pt;margin-top:-1.95pt;width:111.15pt;height:25.2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" fillcolor="window" strokeweight=".5pt">
            <v:path arrowok="t"/>
            <v:textbox>
              <w:txbxContent>
                <w:p w:rsidR="00830CC9" w:rsidRPr="00DD5C23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 w:rsidRPr="00DD5C23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แบบ กศ.ตน.๒</w:t>
                  </w:r>
                  <w:r w:rsidRPr="00DD5C23"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7</w:t>
                  </w:r>
                </w:p>
                <w:p w:rsidR="00830CC9" w:rsidRPr="00CE4F6E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6109E" w:rsidRPr="001361C5" w:rsidRDefault="0066109E" w:rsidP="0066109E">
      <w:pPr>
        <w:spacing w:after="120"/>
        <w:jc w:val="center"/>
        <w:rPr>
          <w:rFonts w:ascii="TH SarabunPSK" w:hAnsi="TH SarabunPSK" w:cs="TH SarabunPSK"/>
          <w:cs/>
        </w:rPr>
      </w:pPr>
    </w:p>
    <w:p w:rsidR="0066109E" w:rsidRDefault="0066109E" w:rsidP="0066109E">
      <w:pPr>
        <w:jc w:val="center"/>
        <w:rPr>
          <w:sz w:val="28"/>
          <w:szCs w:val="36"/>
        </w:rPr>
      </w:pPr>
    </w:p>
    <w:p w:rsidR="0066109E" w:rsidRDefault="0066109E" w:rsidP="0066109E">
      <w:pPr>
        <w:jc w:val="center"/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-843280</wp:posOffset>
            </wp:positionV>
            <wp:extent cx="1045845" cy="1021715"/>
            <wp:effectExtent l="0" t="0" r="1905" b="6985"/>
            <wp:wrapNone/>
            <wp:docPr id="293" name="รูปภาพ 29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17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09E" w:rsidRPr="005269B6" w:rsidRDefault="0066109E" w:rsidP="001C07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269B6">
        <w:rPr>
          <w:rFonts w:ascii="TH SarabunIT๙" w:hAnsi="TH SarabunIT๙" w:cs="TH SarabunIT๙"/>
          <w:b/>
          <w:bCs/>
          <w:sz w:val="24"/>
          <w:szCs w:val="32"/>
          <w:cs/>
        </w:rPr>
        <w:t>ประกาศศูนย์การศึกษานอกระบบและการศึกษาตามอัธยาศัยอำเภอ</w:t>
      </w:r>
      <w:r w:rsidR="00624263" w:rsidRPr="005269B6">
        <w:rPr>
          <w:rFonts w:ascii="TH SarabunIT๙" w:hAnsi="TH SarabunIT๙" w:cs="TH SarabunIT๙" w:hint="cs"/>
          <w:b/>
          <w:bCs/>
          <w:sz w:val="24"/>
          <w:szCs w:val="32"/>
          <w:cs/>
        </w:rPr>
        <w:t>/เขต</w:t>
      </w:r>
      <w:r w:rsidRPr="005269B6">
        <w:rPr>
          <w:rFonts w:ascii="TH SarabunIT๙" w:hAnsi="TH SarabunIT๙" w:cs="TH SarabunIT๙"/>
          <w:b/>
          <w:bCs/>
          <w:sz w:val="24"/>
          <w:szCs w:val="32"/>
          <w:cs/>
        </w:rPr>
        <w:t>.</w:t>
      </w:r>
      <w:r w:rsidRPr="005269B6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</w:t>
      </w:r>
      <w:r w:rsidRPr="005269B6">
        <w:rPr>
          <w:rFonts w:ascii="TH SarabunIT๙" w:hAnsi="TH SarabunIT๙" w:cs="TH SarabunIT๙"/>
          <w:b/>
          <w:bCs/>
          <w:sz w:val="24"/>
          <w:szCs w:val="32"/>
          <w:cs/>
        </w:rPr>
        <w:t>...</w:t>
      </w:r>
    </w:p>
    <w:p w:rsidR="0066109E" w:rsidRPr="005269B6" w:rsidRDefault="0066109E" w:rsidP="001C070D">
      <w:pPr>
        <w:tabs>
          <w:tab w:val="center" w:pos="4535"/>
          <w:tab w:val="left" w:pos="8030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5269B6">
        <w:rPr>
          <w:rFonts w:ascii="TH SarabunIT๙" w:hAnsi="TH SarabunIT๙" w:cs="TH SarabunIT๙"/>
          <w:b/>
          <w:bCs/>
          <w:sz w:val="24"/>
          <w:szCs w:val="32"/>
          <w:cs/>
        </w:rPr>
        <w:tab/>
        <w:t>เรื่อง  แต่งตั้ง</w:t>
      </w:r>
      <w:r w:rsidR="001C070D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</w:t>
      </w:r>
      <w:r w:rsidRPr="005269B6">
        <w:rPr>
          <w:rFonts w:ascii="TH SarabunIT๙" w:hAnsi="TH SarabunIT๙" w:cs="TH SarabunIT๙"/>
          <w:b/>
          <w:bCs/>
          <w:sz w:val="24"/>
          <w:szCs w:val="32"/>
          <w:cs/>
        </w:rPr>
        <w:t>สถานประกอบการ/แหล่งเรียนรู้/ภูมิปัญญา</w:t>
      </w:r>
    </w:p>
    <w:p w:rsidR="0066109E" w:rsidRPr="00603BA7" w:rsidRDefault="0066109E" w:rsidP="00D07892">
      <w:pPr>
        <w:tabs>
          <w:tab w:val="center" w:pos="4535"/>
          <w:tab w:val="left" w:pos="8030"/>
          <w:tab w:val="right" w:pos="9071"/>
        </w:tabs>
        <w:rPr>
          <w:rFonts w:ascii="TH SarabunIT๙" w:hAnsi="TH SarabunIT๙" w:cs="TH SarabunIT๙"/>
          <w:sz w:val="28"/>
          <w:szCs w:val="36"/>
        </w:rPr>
      </w:pPr>
      <w:r w:rsidRPr="00603BA7">
        <w:rPr>
          <w:rFonts w:ascii="TH SarabunIT๙" w:hAnsi="TH SarabunIT๙" w:cs="TH SarabunIT๙"/>
          <w:sz w:val="28"/>
          <w:szCs w:val="36"/>
        </w:rPr>
        <w:tab/>
        <w:t>-------------------------------</w:t>
      </w:r>
      <w:r w:rsidR="00D07892">
        <w:rPr>
          <w:rFonts w:ascii="TH SarabunIT๙" w:hAnsi="TH SarabunIT๙" w:cs="TH SarabunIT๙"/>
          <w:sz w:val="28"/>
          <w:szCs w:val="36"/>
        </w:rPr>
        <w:tab/>
      </w:r>
      <w:r w:rsidR="00D07892">
        <w:rPr>
          <w:rFonts w:ascii="TH SarabunIT๙" w:hAnsi="TH SarabunIT๙" w:cs="TH SarabunIT๙"/>
          <w:sz w:val="28"/>
          <w:szCs w:val="36"/>
        </w:rPr>
        <w:tab/>
      </w:r>
    </w:p>
    <w:p w:rsidR="0066109E" w:rsidRPr="00927415" w:rsidRDefault="0066109E" w:rsidP="001C070D">
      <w:pPr>
        <w:tabs>
          <w:tab w:val="left" w:pos="1440"/>
          <w:tab w:val="center" w:pos="4535"/>
          <w:tab w:val="left" w:pos="8030"/>
        </w:tabs>
        <w:spacing w:after="12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603BA7">
        <w:rPr>
          <w:rFonts w:ascii="TH SarabunIT๙" w:hAnsi="TH SarabunIT๙" w:cs="TH SarabunIT๙"/>
          <w:sz w:val="28"/>
          <w:szCs w:val="36"/>
        </w:rPr>
        <w:tab/>
      </w:r>
      <w:r w:rsidRPr="00927415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ตามพระราชบัญญัติส่งเสริมการศึกษานอกระบบแบะการศึกษาตามอัธยาศัย พ.ศ. ๒๕๕๑ และอาศัยอำนาจตามความในมาตรา ๑๒ แห่งพระราชบัญญัติระเบียบบริหารราชการกระทรวงศึกษาธิการ พ.ศ. ๒๕๔๖</w:t>
      </w:r>
    </w:p>
    <w:p w:rsidR="0066109E" w:rsidRPr="00D07892" w:rsidRDefault="0066109E" w:rsidP="001C070D">
      <w:pPr>
        <w:tabs>
          <w:tab w:val="left" w:pos="1134"/>
          <w:tab w:val="left" w:pos="1440"/>
          <w:tab w:val="center" w:pos="4535"/>
          <w:tab w:val="left" w:pos="803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7892">
        <w:rPr>
          <w:rFonts w:ascii="TH SarabunIT๙" w:hAnsi="TH SarabunIT๙" w:cs="TH SarabunIT๙"/>
          <w:sz w:val="32"/>
          <w:szCs w:val="32"/>
          <w:cs/>
        </w:rPr>
        <w:tab/>
      </w:r>
      <w:r w:rsidRPr="00D07892">
        <w:rPr>
          <w:rFonts w:ascii="TH SarabunIT๙" w:hAnsi="TH SarabunIT๙" w:cs="TH SarabunIT๙"/>
          <w:sz w:val="32"/>
          <w:szCs w:val="32"/>
          <w:cs/>
        </w:rPr>
        <w:tab/>
        <w:t>ศูนย์การศึกษานอกระบบและการศึกษาตามอัธยาศัยอำเภอ</w:t>
      </w:r>
      <w:r w:rsidR="00624263">
        <w:rPr>
          <w:rFonts w:ascii="TH SarabunIT๙" w:hAnsi="TH SarabunIT๙" w:cs="TH SarabunIT๙" w:hint="cs"/>
          <w:sz w:val="32"/>
          <w:szCs w:val="32"/>
          <w:cs/>
        </w:rPr>
        <w:t>/เขต</w:t>
      </w:r>
      <w:r w:rsidRPr="00D07892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92741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07892">
        <w:rPr>
          <w:rFonts w:ascii="TH SarabunIT๙" w:hAnsi="TH SarabunIT๙" w:cs="TH SarabunIT๙"/>
          <w:sz w:val="32"/>
          <w:szCs w:val="32"/>
          <w:cs/>
        </w:rPr>
        <w:t>จึงประกาศให้</w:t>
      </w:r>
      <w:r w:rsidR="00F5524F" w:rsidRPr="00F5524F">
        <w:rPr>
          <w:rFonts w:ascii="TH SarabunIT๙" w:hAnsi="TH SarabunIT๙" w:cs="TH SarabunIT๙"/>
          <w:sz w:val="32"/>
          <w:szCs w:val="32"/>
        </w:rPr>
        <w:t>………………</w:t>
      </w:r>
      <w:r w:rsidRPr="00D07892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D078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524F" w:rsidRPr="00F5524F">
        <w:rPr>
          <w:rFonts w:ascii="TH SarabunIT๙" w:hAnsi="TH SarabunIT๙" w:cs="TH SarabunIT๙"/>
          <w:sz w:val="32"/>
          <w:szCs w:val="32"/>
        </w:rPr>
        <w:t xml:space="preserve"> ……………</w:t>
      </w:r>
      <w:r w:rsidR="00D0789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24263">
        <w:rPr>
          <w:rFonts w:ascii="TH SarabunIT๙" w:hAnsi="TH SarabunIT๙" w:cs="TH SarabunIT๙"/>
          <w:sz w:val="32"/>
          <w:szCs w:val="32"/>
          <w:cs/>
        </w:rPr>
        <w:t>สถานที่ตั้ง.........</w:t>
      </w:r>
      <w:r w:rsidR="00D07892">
        <w:rPr>
          <w:rFonts w:ascii="TH SarabunIT๙" w:hAnsi="TH SarabunIT๙" w:cs="TH SarabunIT๙"/>
          <w:sz w:val="32"/>
          <w:szCs w:val="32"/>
          <w:cs/>
        </w:rPr>
        <w:t>...</w:t>
      </w:r>
      <w:r w:rsidRPr="00D07892">
        <w:rPr>
          <w:rFonts w:ascii="TH SarabunIT๙" w:hAnsi="TH SarabunIT๙" w:cs="TH SarabunIT๙"/>
          <w:sz w:val="32"/>
          <w:szCs w:val="32"/>
          <w:cs/>
        </w:rPr>
        <w:t>.......จังหวัด...................... เป็นแหล่งความรู้ที่มีความสามารถในการส่งเสริมอาชีพด้าน......</w:t>
      </w:r>
      <w:r w:rsidR="00F5524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07892">
        <w:rPr>
          <w:rFonts w:ascii="TH SarabunIT๙" w:hAnsi="TH SarabunIT๙" w:cs="TH SarabunIT๙"/>
          <w:sz w:val="32"/>
          <w:szCs w:val="32"/>
          <w:cs/>
        </w:rPr>
        <w:t>...........</w:t>
      </w:r>
      <w:r w:rsidR="00ED464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07892">
        <w:rPr>
          <w:rFonts w:ascii="TH SarabunIT๙" w:hAnsi="TH SarabunIT๙" w:cs="TH SarabunIT๙"/>
          <w:sz w:val="32"/>
          <w:szCs w:val="32"/>
          <w:cs/>
        </w:rPr>
        <w:t>.............เพื่อถ่ายทอดความรู้ให้แก่ประชาชนผู้สนใจเพื่อร่วมกันสร้างสังคมแห่งการเรียนรู้ตลอดชีวิตที่มีคุณภาพของประชาชนต่อไป</w:t>
      </w:r>
    </w:p>
    <w:p w:rsidR="0066109E" w:rsidRPr="00D07892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078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ประกาศ ณ วันที่</w:t>
      </w:r>
      <w:r w:rsidR="001C07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Pr="00D078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 w:rsidR="001C07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</w:t>
      </w:r>
      <w:r w:rsidRPr="00D078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1C07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</w:p>
    <w:p w:rsidR="0066109E" w:rsidRPr="00603BA7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IT๙" w:hAnsi="TH SarabunIT๙" w:cs="TH SarabunIT๙"/>
          <w:color w:val="FF0000"/>
        </w:rPr>
      </w:pPr>
    </w:p>
    <w:p w:rsidR="0066109E" w:rsidRPr="00603BA7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IT๙" w:hAnsi="TH SarabunIT๙" w:cs="TH SarabunIT๙"/>
          <w:color w:val="FF0000"/>
        </w:rPr>
      </w:pPr>
    </w:p>
    <w:p w:rsidR="0066109E" w:rsidRPr="00D07892" w:rsidRDefault="00ED464D" w:rsidP="0066109E">
      <w:pPr>
        <w:tabs>
          <w:tab w:val="left" w:pos="1134"/>
          <w:tab w:val="center" w:pos="4535"/>
          <w:tab w:val="left" w:pos="803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D07892">
        <w:rPr>
          <w:rFonts w:ascii="TH SarabunIT๙" w:hAnsi="TH SarabunIT๙" w:cs="TH SarabunIT๙" w:hint="cs"/>
          <w:color w:val="000000" w:themeColor="text1"/>
          <w:cs/>
        </w:rPr>
        <w:t>ลงชื่อ</w:t>
      </w:r>
      <w:r w:rsidR="0066109E" w:rsidRPr="00D07892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...........................................................</w:t>
      </w:r>
    </w:p>
    <w:p w:rsidR="0066109E" w:rsidRPr="00D07892" w:rsidRDefault="0066109E" w:rsidP="0066109E">
      <w:pPr>
        <w:tabs>
          <w:tab w:val="left" w:pos="1134"/>
          <w:tab w:val="center" w:pos="4535"/>
          <w:tab w:val="left" w:pos="803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D07892">
        <w:rPr>
          <w:rFonts w:ascii="TH SarabunIT๙" w:hAnsi="TH SarabunIT๙" w:cs="TH SarabunIT๙"/>
          <w:color w:val="000000" w:themeColor="text1"/>
          <w:cs/>
        </w:rPr>
        <w:t>(.....................................................................)</w:t>
      </w:r>
    </w:p>
    <w:p w:rsidR="0066109E" w:rsidRPr="00D07892" w:rsidRDefault="0066109E" w:rsidP="0066109E">
      <w:pPr>
        <w:jc w:val="center"/>
        <w:rPr>
          <w:rFonts w:ascii="TH SarabunIT๙" w:hAnsi="TH SarabunIT๙" w:cs="TH SarabunIT๙"/>
          <w:color w:val="000000" w:themeColor="text1"/>
        </w:rPr>
      </w:pPr>
      <w:r w:rsidRPr="00D07892">
        <w:rPr>
          <w:rFonts w:ascii="TH SarabunIT๙" w:hAnsi="TH SarabunIT๙" w:cs="TH SarabunIT๙"/>
          <w:color w:val="000000" w:themeColor="text1"/>
          <w:cs/>
        </w:rPr>
        <w:t>ผู้อำนวยการศูนย์การศึกษานอกระบบและการศึกษาตามอัธยาศัยอำเภอ.</w:t>
      </w:r>
      <w:r w:rsidRPr="00D07892">
        <w:rPr>
          <w:rFonts w:ascii="TH SarabunIT๙" w:hAnsi="TH SarabunIT๙" w:cs="TH SarabunIT๙" w:hint="cs"/>
          <w:color w:val="000000" w:themeColor="text1"/>
          <w:cs/>
        </w:rPr>
        <w:t>.................</w:t>
      </w:r>
      <w:r w:rsidRPr="00D07892">
        <w:rPr>
          <w:rFonts w:ascii="TH SarabunIT๙" w:hAnsi="TH SarabunIT๙" w:cs="TH SarabunIT๙"/>
          <w:color w:val="000000" w:themeColor="text1"/>
          <w:cs/>
        </w:rPr>
        <w:t>.</w:t>
      </w:r>
    </w:p>
    <w:p w:rsidR="0066109E" w:rsidRPr="00603BA7" w:rsidRDefault="0066109E" w:rsidP="0066109E">
      <w:pPr>
        <w:jc w:val="center"/>
        <w:rPr>
          <w:rFonts w:ascii="TH SarabunIT๙" w:hAnsi="TH SarabunIT๙" w:cs="TH SarabunIT๙"/>
        </w:rPr>
      </w:pPr>
    </w:p>
    <w:p w:rsidR="0066109E" w:rsidRDefault="0066109E" w:rsidP="0066109E">
      <w:pPr>
        <w:jc w:val="thaiDistribute"/>
        <w:rPr>
          <w:rFonts w:ascii="TH SarabunIT๙" w:hAnsi="TH SarabunIT๙" w:cs="TH SarabunIT๙"/>
        </w:rPr>
      </w:pPr>
    </w:p>
    <w:p w:rsidR="0066109E" w:rsidRPr="00603BA7" w:rsidRDefault="0066109E" w:rsidP="0066109E">
      <w:pPr>
        <w:jc w:val="thaiDistribute"/>
        <w:rPr>
          <w:rFonts w:ascii="TH SarabunIT๙" w:hAnsi="TH SarabunIT๙" w:cs="TH SarabunIT๙"/>
        </w:rPr>
      </w:pPr>
    </w:p>
    <w:p w:rsidR="00162943" w:rsidRDefault="0066109E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269B6">
        <w:rPr>
          <w:rFonts w:ascii="TH SarabunPSK" w:hAnsi="TH SarabunPSK" w:cs="TH SarabunPSK" w:hint="cs"/>
          <w:sz w:val="30"/>
          <w:szCs w:val="30"/>
          <w:cs/>
        </w:rPr>
        <w:t>หมายเหตุ</w:t>
      </w:r>
      <w:r w:rsidRPr="00AD7186">
        <w:rPr>
          <w:rFonts w:ascii="TH SarabunPSK" w:hAnsi="TH SarabunPSK" w:cs="TH SarabunPSK" w:hint="cs"/>
          <w:sz w:val="30"/>
          <w:szCs w:val="30"/>
          <w:cs/>
        </w:rPr>
        <w:t>สถานศึกษาสามารถปรับได้ตามความเหมาะสม</w:t>
      </w:r>
    </w:p>
    <w:p w:rsidR="006C6920" w:rsidRDefault="006C6920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BC1C51" w:rsidRDefault="00BC1C51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A2E25" w:rsidRDefault="005A2E25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C070D" w:rsidRDefault="001C070D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B3173A" w:rsidRDefault="00B3173A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6109E" w:rsidRPr="004C6A8C" w:rsidRDefault="003A4F23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w:lastRenderedPageBreak/>
        <w:pict>
          <v:shape id="Text Box 292" o:spid="_x0000_s1060" type="#_x0000_t202" style="position:absolute;margin-left:391.3pt;margin-top:1.45pt;width:108.6pt;height:25.2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" fillcolor="window" strokeweight=".5pt">
            <v:path arrowok="t"/>
            <v:textbox>
              <w:txbxContent>
                <w:p w:rsidR="00830CC9" w:rsidRPr="00DD5C23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 w:rsidRPr="00DD5C23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แบบ กศ.ตน.</w:t>
                  </w:r>
                  <w:r w:rsidRPr="00DD5C23"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 xml:space="preserve"> ๒8</w:t>
                  </w:r>
                </w:p>
                <w:p w:rsidR="00830CC9" w:rsidRPr="00CE4F6E" w:rsidRDefault="00830CC9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  <w:r w:rsidR="0066109E">
        <w:rPr>
          <w:noProof/>
          <w:sz w:val="28"/>
          <w:szCs w:val="36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16510</wp:posOffset>
            </wp:positionV>
            <wp:extent cx="1045845" cy="1021715"/>
            <wp:effectExtent l="0" t="0" r="1905" b="6985"/>
            <wp:wrapNone/>
            <wp:docPr id="291" name="รูปภาพ 29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17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09E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Default="0066109E" w:rsidP="00771A4F">
      <w:pPr>
        <w:rPr>
          <w:rFonts w:ascii="TH SarabunPSK" w:hAnsi="TH SarabunPSK" w:cs="TH SarabunPSK"/>
        </w:rPr>
      </w:pPr>
    </w:p>
    <w:p w:rsidR="0066109E" w:rsidRPr="001361C5" w:rsidRDefault="0066109E" w:rsidP="00771A4F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1361C5">
        <w:rPr>
          <w:rFonts w:ascii="TH SarabunPSK" w:hAnsi="TH SarabunPSK" w:cs="TH SarabunPSK"/>
          <w:cs/>
        </w:rPr>
        <w:t>บันทึกข้อตกลงว่าด้วยความร่วมมือการจัดการเรียนรู้รายบุคคล</w:t>
      </w:r>
    </w:p>
    <w:p w:rsidR="0066109E" w:rsidRPr="001361C5" w:rsidRDefault="0066109E" w:rsidP="00771A4F">
      <w:pPr>
        <w:tabs>
          <w:tab w:val="center" w:pos="4535"/>
          <w:tab w:val="left" w:pos="8030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ระหว่าง</w:t>
      </w:r>
    </w:p>
    <w:p w:rsidR="0066109E" w:rsidRPr="001361C5" w:rsidRDefault="0066109E" w:rsidP="004C6A8C">
      <w:pPr>
        <w:tabs>
          <w:tab w:val="center" w:pos="4535"/>
          <w:tab w:val="left" w:pos="8030"/>
        </w:tabs>
        <w:spacing w:after="0" w:line="240" w:lineRule="auto"/>
        <w:jc w:val="center"/>
        <w:rPr>
          <w:rFonts w:ascii="TH SarabunPSK" w:hAnsi="TH SarabunPSK" w:cs="TH SarabunPSK"/>
          <w:cs/>
        </w:rPr>
      </w:pPr>
      <w:r w:rsidRPr="001361C5">
        <w:rPr>
          <w:rFonts w:ascii="TH SarabunPSK" w:hAnsi="TH SarabunPSK" w:cs="TH SarabunPSK"/>
          <w:cs/>
        </w:rPr>
        <w:t>สำนักงาน กศน.จังหวัด</w:t>
      </w:r>
      <w:r w:rsidR="007E6BD1">
        <w:rPr>
          <w:rFonts w:ascii="TH SarabunPSK" w:hAnsi="TH SarabunPSK" w:cs="TH SarabunPSK" w:hint="cs"/>
          <w:cs/>
        </w:rPr>
        <w:t>/</w:t>
      </w:r>
      <w:proofErr w:type="spellStart"/>
      <w:r w:rsidR="007E6BD1">
        <w:rPr>
          <w:rFonts w:ascii="TH SarabunPSK" w:hAnsi="TH SarabunPSK" w:cs="TH SarabunPSK" w:hint="cs"/>
          <w:cs/>
        </w:rPr>
        <w:t>กทม</w:t>
      </w:r>
      <w:proofErr w:type="spellEnd"/>
      <w:r w:rsidR="007E6BD1">
        <w:rPr>
          <w:rFonts w:ascii="TH SarabunPSK" w:hAnsi="TH SarabunPSK" w:cs="TH SarabunPSK" w:hint="cs"/>
          <w:cs/>
        </w:rPr>
        <w:t>.</w:t>
      </w:r>
      <w:r w:rsidRPr="001361C5">
        <w:rPr>
          <w:rFonts w:ascii="TH SarabunPSK" w:hAnsi="TH SarabunPSK" w:cs="TH SarabunPSK"/>
          <w:cs/>
        </w:rPr>
        <w:t>.......</w:t>
      </w:r>
      <w:r w:rsidR="00771A4F">
        <w:rPr>
          <w:rFonts w:ascii="TH SarabunPSK" w:hAnsi="TH SarabunPSK" w:cs="TH SarabunPSK" w:hint="cs"/>
          <w:cs/>
        </w:rPr>
        <w:t>...</w:t>
      </w:r>
      <w:r w:rsidR="006C6920">
        <w:rPr>
          <w:rFonts w:ascii="TH SarabunPSK" w:hAnsi="TH SarabunPSK" w:cs="TH SarabunPSK"/>
          <w:cs/>
        </w:rPr>
        <w:t>.</w:t>
      </w:r>
      <w:r w:rsidR="00771A4F">
        <w:rPr>
          <w:rFonts w:ascii="TH SarabunPSK" w:hAnsi="TH SarabunPSK" w:cs="TH SarabunPSK"/>
          <w:cs/>
        </w:rPr>
        <w:t>..</w:t>
      </w:r>
      <w:r w:rsidRPr="001361C5">
        <w:rPr>
          <w:rFonts w:ascii="TH SarabunPSK" w:hAnsi="TH SarabunPSK" w:cs="TH SarabunPSK"/>
          <w:cs/>
        </w:rPr>
        <w:t>กับ สถานประกอบการ/แหล่งการเรียน/ภูมิปัญญาและผู</w:t>
      </w:r>
      <w:r w:rsidR="00771A4F">
        <w:rPr>
          <w:rFonts w:ascii="TH SarabunPSK" w:hAnsi="TH SarabunPSK" w:cs="TH SarabunPSK"/>
          <w:cs/>
        </w:rPr>
        <w:t>้</w:t>
      </w:r>
      <w:r w:rsidR="004C6A8C">
        <w:rPr>
          <w:rFonts w:ascii="TH SarabunPSK" w:hAnsi="TH SarabunPSK" w:cs="TH SarabunPSK"/>
          <w:cs/>
        </w:rPr>
        <w:t>เรียน (นาย/นาง/นางสาว).</w:t>
      </w:r>
      <w:r w:rsidR="00771A4F">
        <w:rPr>
          <w:rFonts w:ascii="TH SarabunPSK" w:hAnsi="TH SarabunPSK" w:cs="TH SarabunPSK"/>
          <w:cs/>
        </w:rPr>
        <w:t>.</w:t>
      </w:r>
      <w:r w:rsidRPr="001361C5">
        <w:rPr>
          <w:rFonts w:ascii="TH SarabunPSK" w:hAnsi="TH SarabunPSK" w:cs="TH SarabunPSK"/>
          <w:cs/>
        </w:rPr>
        <w:t>......</w:t>
      </w:r>
      <w:r w:rsidR="006C6920">
        <w:rPr>
          <w:rFonts w:ascii="TH SarabunPSK" w:hAnsi="TH SarabunPSK" w:cs="TH SarabunPSK"/>
          <w:cs/>
        </w:rPr>
        <w:t>....</w:t>
      </w:r>
      <w:r w:rsidRPr="001361C5">
        <w:rPr>
          <w:rFonts w:ascii="TH SarabunPSK" w:hAnsi="TH SarabunPSK" w:cs="TH SarabunPSK"/>
          <w:cs/>
        </w:rPr>
        <w:t>....</w:t>
      </w:r>
    </w:p>
    <w:p w:rsidR="0066109E" w:rsidRPr="001361C5" w:rsidRDefault="0066109E" w:rsidP="004C6A8C">
      <w:pPr>
        <w:tabs>
          <w:tab w:val="center" w:pos="4535"/>
          <w:tab w:val="left" w:pos="8030"/>
          <w:tab w:val="right" w:pos="9071"/>
        </w:tabs>
        <w:spacing w:after="120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</w:rPr>
        <w:tab/>
        <w:t>-------------------------------</w:t>
      </w:r>
      <w:r w:rsidRPr="001361C5">
        <w:rPr>
          <w:rFonts w:ascii="TH SarabunPSK" w:hAnsi="TH SarabunPSK" w:cs="TH SarabunPSK"/>
        </w:rPr>
        <w:tab/>
      </w:r>
      <w:r w:rsidRPr="001361C5">
        <w:rPr>
          <w:rFonts w:ascii="TH SarabunPSK" w:hAnsi="TH SarabunPSK" w:cs="TH SarabunPSK"/>
        </w:rPr>
        <w:tab/>
      </w:r>
    </w:p>
    <w:p w:rsidR="0066109E" w:rsidRPr="001361C5" w:rsidRDefault="0066109E" w:rsidP="00771A4F">
      <w:pPr>
        <w:tabs>
          <w:tab w:val="left" w:pos="1440"/>
          <w:tab w:val="center" w:pos="4535"/>
          <w:tab w:val="left" w:pos="8030"/>
        </w:tabs>
        <w:spacing w:after="0" w:line="240" w:lineRule="auto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</w:rPr>
        <w:tab/>
      </w:r>
      <w:r w:rsidR="00771A4F">
        <w:rPr>
          <w:rFonts w:ascii="TH SarabunPSK" w:hAnsi="TH SarabunPSK" w:cs="TH SarabunPSK"/>
        </w:rPr>
        <w:tab/>
      </w:r>
      <w:r w:rsidRPr="001361C5">
        <w:rPr>
          <w:rFonts w:ascii="TH SarabunPSK" w:hAnsi="TH SarabunPSK" w:cs="TH SarabunPSK"/>
          <w:cs/>
        </w:rPr>
        <w:t>ตามพระราชบัญญัติส่งเสริมการศึกษานอกระบบแบะการศึกษาตามอัธยาศัย พ.ศ. ๒๕๕๑ และอาศัยอำนาจตามความในมาตรา ๑๒ แห่งพระราชบัญญัติระเบียบบริหารราชการกระ</w:t>
      </w:r>
      <w:r>
        <w:rPr>
          <w:rFonts w:ascii="TH SarabunPSK" w:hAnsi="TH SarabunPSK" w:cs="TH SarabunPSK"/>
          <w:cs/>
        </w:rPr>
        <w:t>ทรวงศึกษาธิการ พ.ศ. ๒๕๔๖</w:t>
      </w:r>
    </w:p>
    <w:p w:rsidR="0066109E" w:rsidRPr="00AD26FC" w:rsidRDefault="0066109E" w:rsidP="00AD26FC">
      <w:pPr>
        <w:tabs>
          <w:tab w:val="left" w:pos="1440"/>
          <w:tab w:val="center" w:pos="4535"/>
          <w:tab w:val="left" w:pos="8030"/>
        </w:tabs>
        <w:spacing w:before="120" w:after="0" w:line="240" w:lineRule="auto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ab/>
      </w:r>
      <w:r w:rsidRPr="00AD26FC">
        <w:rPr>
          <w:rFonts w:ascii="TH SarabunPSK" w:hAnsi="TH SarabunPSK" w:cs="TH SarabunPSK"/>
          <w:cs/>
        </w:rPr>
        <w:t>สำนักงาน กศน.จังหวัด...</w:t>
      </w:r>
      <w:r w:rsidR="00927415">
        <w:rPr>
          <w:rFonts w:ascii="TH SarabunPSK" w:hAnsi="TH SarabunPSK" w:cs="TH SarabunPSK" w:hint="cs"/>
          <w:cs/>
        </w:rPr>
        <w:t>....................</w:t>
      </w:r>
      <w:r w:rsidRPr="00AD26FC">
        <w:rPr>
          <w:rFonts w:ascii="TH SarabunPSK" w:hAnsi="TH SarabunPSK" w:cs="TH SarabunPSK"/>
          <w:cs/>
        </w:rPr>
        <w:t>........... โดยศูนย์การศึกษานอกระบบและการศึกษาตามอัธยาศัยอำเภอ........</w:t>
      </w:r>
      <w:r w:rsidR="00927415">
        <w:rPr>
          <w:rFonts w:ascii="TH SarabunPSK" w:hAnsi="TH SarabunPSK" w:cs="TH SarabunPSK" w:hint="cs"/>
          <w:cs/>
        </w:rPr>
        <w:t>................</w:t>
      </w:r>
      <w:r w:rsidRPr="00AD26FC">
        <w:rPr>
          <w:rFonts w:ascii="TH SarabunPSK" w:hAnsi="TH SarabunPSK" w:cs="TH SarabunPSK"/>
          <w:cs/>
        </w:rPr>
        <w:t>......... กับ สถานประกอบการ/แหล่งการเรียน/ภูมิปัญญา</w:t>
      </w:r>
      <w:r w:rsidRPr="00AD26FC">
        <w:rPr>
          <w:rFonts w:ascii="TH SarabunPSK" w:hAnsi="TH SarabunPSK" w:cs="TH SarabunPSK" w:hint="cs"/>
          <w:cs/>
        </w:rPr>
        <w:t xml:space="preserve"> (ระบุชื่อ) </w:t>
      </w:r>
      <w:r w:rsidR="00927415">
        <w:rPr>
          <w:rFonts w:ascii="TH SarabunPSK" w:hAnsi="TH SarabunPSK" w:cs="TH SarabunPSK" w:hint="cs"/>
          <w:cs/>
        </w:rPr>
        <w:t>.....................................................</w:t>
      </w:r>
      <w:r w:rsidRPr="00AD26FC">
        <w:rPr>
          <w:rFonts w:ascii="TH SarabunPSK" w:hAnsi="TH SarabunPSK" w:cs="TH SarabunPSK"/>
          <w:cs/>
        </w:rPr>
        <w:t>และผู้เรียน (</w:t>
      </w:r>
      <w:r w:rsidR="00927415">
        <w:rPr>
          <w:rFonts w:ascii="TH SarabunPSK" w:hAnsi="TH SarabunPSK" w:cs="TH SarabunPSK"/>
          <w:cs/>
        </w:rPr>
        <w:t>นาย/นาง/นางสาว)........</w:t>
      </w:r>
      <w:r w:rsidRPr="00AD26FC">
        <w:rPr>
          <w:rFonts w:ascii="TH SarabunPSK" w:hAnsi="TH SarabunPSK" w:cs="TH SarabunPSK"/>
          <w:cs/>
        </w:rPr>
        <w:t>.....</w:t>
      </w:r>
      <w:r w:rsidR="00ED464D" w:rsidRPr="00AD26FC">
        <w:rPr>
          <w:rFonts w:ascii="TH SarabunPSK" w:hAnsi="TH SarabunPSK" w:cs="TH SarabunPSK" w:hint="cs"/>
          <w:cs/>
        </w:rPr>
        <w:t>.</w:t>
      </w:r>
      <w:r w:rsidRPr="00AD26FC">
        <w:rPr>
          <w:rFonts w:ascii="TH SarabunPSK" w:hAnsi="TH SarabunPSK" w:cs="TH SarabunPSK"/>
          <w:cs/>
        </w:rPr>
        <w:t>...</w:t>
      </w:r>
      <w:r w:rsidR="00927415">
        <w:rPr>
          <w:rFonts w:ascii="TH SarabunPSK" w:hAnsi="TH SarabunPSK" w:cs="TH SarabunPSK" w:hint="cs"/>
          <w:cs/>
        </w:rPr>
        <w:t>...............</w:t>
      </w:r>
      <w:r w:rsidRPr="00AD26FC">
        <w:rPr>
          <w:rFonts w:ascii="TH SarabunPSK" w:hAnsi="TH SarabunPSK" w:cs="TH SarabunPSK"/>
          <w:cs/>
        </w:rPr>
        <w:t>......</w:t>
      </w:r>
      <w:r w:rsidR="00927415">
        <w:rPr>
          <w:rFonts w:ascii="TH SarabunPSK" w:hAnsi="TH SarabunPSK" w:cs="TH SarabunPSK" w:hint="cs"/>
          <w:cs/>
        </w:rPr>
        <w:t>...</w:t>
      </w:r>
      <w:r w:rsidRPr="00AD26FC">
        <w:rPr>
          <w:rFonts w:ascii="TH SarabunPSK" w:hAnsi="TH SarabunPSK" w:cs="TH SarabunPSK"/>
          <w:cs/>
        </w:rPr>
        <w:t>...... จึงจัดทำบันทึกข้อตกลงความร่วมมือทางการศึกษาร่วมกันเพื่อจัดการเรียนรู้รายบุคคล โดยกำหนดภารกิจการดำเนินการร่วมกัน ซึ่งมีสาระสำคัญคือ</w:t>
      </w:r>
    </w:p>
    <w:p w:rsidR="0066109E" w:rsidRPr="00AD26FC" w:rsidRDefault="00771A4F" w:rsidP="00AD26FC">
      <w:pPr>
        <w:tabs>
          <w:tab w:val="left" w:pos="1440"/>
          <w:tab w:val="center" w:pos="4535"/>
          <w:tab w:val="left" w:pos="8030"/>
        </w:tabs>
        <w:spacing w:before="120"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AD26FC">
        <w:rPr>
          <w:rFonts w:ascii="TH SarabunPSK" w:hAnsi="TH SarabunPSK" w:cs="TH SarabunPSK" w:hint="cs"/>
          <w:cs/>
        </w:rPr>
        <w:tab/>
      </w:r>
      <w:r w:rsidR="0066109E" w:rsidRPr="00AD26FC">
        <w:rPr>
          <w:rFonts w:ascii="TH SarabunPSK" w:hAnsi="TH SarabunPSK" w:cs="TH SarabunPSK"/>
          <w:cs/>
        </w:rPr>
        <w:t>สำนักงาน กศน.จังหวัด......</w:t>
      </w:r>
      <w:r w:rsidR="00927415">
        <w:rPr>
          <w:rFonts w:ascii="TH SarabunPSK" w:hAnsi="TH SarabunPSK" w:cs="TH SarabunPSK" w:hint="cs"/>
          <w:cs/>
        </w:rPr>
        <w:t>..............</w:t>
      </w:r>
      <w:r w:rsidR="0066109E" w:rsidRPr="00AD26FC">
        <w:rPr>
          <w:rFonts w:ascii="TH SarabunPSK" w:hAnsi="TH SarabunPSK" w:cs="TH SarabunPSK"/>
          <w:cs/>
        </w:rPr>
        <w:t>..........</w:t>
      </w:r>
      <w:r w:rsidR="0066109E" w:rsidRPr="00AD26FC">
        <w:rPr>
          <w:rFonts w:ascii="TH SarabunPSK" w:hAnsi="TH SarabunPSK" w:cs="TH SarabunPSK"/>
          <w:color w:val="000000" w:themeColor="text1"/>
          <w:cs/>
        </w:rPr>
        <w:t>มีหน้าที่ จัดทำหลักสูตร ออกใบสำคัญ ตรวจสอบ ทดสอบคุณภาพเบิกจ่ายงบประมาณให้แก่สถานประกอบการตามระเบียบ</w:t>
      </w:r>
    </w:p>
    <w:p w:rsidR="0066109E" w:rsidRPr="00AD26FC" w:rsidRDefault="00771A4F" w:rsidP="001C070D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cs/>
        </w:rPr>
      </w:pPr>
      <w:r w:rsidRPr="00AD26FC">
        <w:rPr>
          <w:rFonts w:ascii="TH SarabunPSK" w:hAnsi="TH SarabunPSK" w:cs="TH SarabunPSK" w:hint="cs"/>
          <w:color w:val="000000" w:themeColor="text1"/>
          <w:cs/>
        </w:rPr>
        <w:tab/>
      </w:r>
      <w:r w:rsidR="0066109E" w:rsidRPr="00AD26FC">
        <w:rPr>
          <w:rFonts w:ascii="TH SarabunPSK" w:hAnsi="TH SarabunPSK" w:cs="TH SarabunPSK"/>
          <w:color w:val="000000" w:themeColor="text1"/>
          <w:cs/>
        </w:rPr>
        <w:t>สถานประ</w:t>
      </w:r>
      <w:r w:rsidRPr="00AD26FC">
        <w:rPr>
          <w:rFonts w:ascii="TH SarabunPSK" w:hAnsi="TH SarabunPSK" w:cs="TH SarabunPSK"/>
          <w:color w:val="000000" w:themeColor="text1"/>
          <w:cs/>
        </w:rPr>
        <w:t xml:space="preserve">กอบการ/แหล่งการเรียน/ภูมิปัญญา </w:t>
      </w:r>
      <w:r w:rsidR="00AB0683">
        <w:rPr>
          <w:rFonts w:ascii="TH SarabunPSK" w:hAnsi="TH SarabunPSK" w:cs="TH SarabunPSK" w:hint="cs"/>
          <w:color w:val="000000" w:themeColor="text1"/>
          <w:cs/>
        </w:rPr>
        <w:t>...............</w:t>
      </w:r>
      <w:r w:rsidR="00AB0683">
        <w:rPr>
          <w:rFonts w:ascii="TH SarabunPSK" w:hAnsi="TH SarabunPSK" w:cs="TH SarabunPSK"/>
          <w:color w:val="000000" w:themeColor="text1"/>
          <w:cs/>
        </w:rPr>
        <w:t>มีหน้าที่ จัดหาสถานที่</w:t>
      </w:r>
      <w:r w:rsidR="0066109E" w:rsidRPr="00AD26FC">
        <w:rPr>
          <w:rFonts w:ascii="TH SarabunPSK" w:hAnsi="TH SarabunPSK" w:cs="TH SarabunPSK"/>
          <w:color w:val="000000" w:themeColor="text1"/>
          <w:cs/>
        </w:rPr>
        <w:t>วัสดุอุปกรณ์ วิทยากร ประเมินผลการเรียนรู้</w:t>
      </w:r>
      <w:r w:rsidR="006C6920">
        <w:rPr>
          <w:rFonts w:ascii="TH SarabunPSK" w:hAnsi="TH SarabunPSK" w:cs="TH SarabunPSK"/>
          <w:color w:val="000000" w:themeColor="text1"/>
          <w:cs/>
        </w:rPr>
        <w:t>(นาย/นาง/นางสาว).....</w:t>
      </w:r>
      <w:r w:rsidR="005269B6">
        <w:rPr>
          <w:rFonts w:ascii="TH SarabunPSK" w:hAnsi="TH SarabunPSK" w:cs="TH SarabunPSK"/>
          <w:color w:val="000000" w:themeColor="text1"/>
          <w:cs/>
        </w:rPr>
        <w:t>.</w:t>
      </w:r>
      <w:r w:rsidR="00AD26FC" w:rsidRPr="00AD26FC">
        <w:rPr>
          <w:rFonts w:ascii="TH SarabunPSK" w:hAnsi="TH SarabunPSK" w:cs="TH SarabunPSK"/>
          <w:color w:val="000000" w:themeColor="text1"/>
          <w:cs/>
        </w:rPr>
        <w:t>........</w:t>
      </w:r>
      <w:r w:rsidR="00927415">
        <w:rPr>
          <w:rFonts w:ascii="TH SarabunPSK" w:hAnsi="TH SarabunPSK" w:cs="TH SarabunPSK" w:hint="cs"/>
          <w:color w:val="000000" w:themeColor="text1"/>
          <w:cs/>
        </w:rPr>
        <w:t>.............................</w:t>
      </w:r>
      <w:r w:rsidR="00AD26FC" w:rsidRPr="00AD26FC">
        <w:rPr>
          <w:rFonts w:ascii="TH SarabunPSK" w:hAnsi="TH SarabunPSK" w:cs="TH SarabunPSK"/>
          <w:color w:val="000000" w:themeColor="text1"/>
          <w:cs/>
        </w:rPr>
        <w:t>.</w:t>
      </w:r>
      <w:r w:rsidR="006C6920">
        <w:rPr>
          <w:rFonts w:ascii="TH SarabunPSK" w:hAnsi="TH SarabunPSK" w:cs="TH SarabunPSK" w:hint="cs"/>
          <w:color w:val="000000" w:themeColor="text1"/>
          <w:cs/>
        </w:rPr>
        <w:t>.........</w:t>
      </w:r>
      <w:r w:rsidR="00AD26FC" w:rsidRPr="00AD26FC">
        <w:rPr>
          <w:rFonts w:ascii="TH SarabunPSK" w:hAnsi="TH SarabunPSK" w:cs="TH SarabunPSK"/>
          <w:color w:val="000000" w:themeColor="text1"/>
          <w:cs/>
        </w:rPr>
        <w:t>..</w:t>
      </w:r>
      <w:r w:rsidR="00AB0683">
        <w:rPr>
          <w:rFonts w:ascii="TH SarabunPSK" w:hAnsi="TH SarabunPSK" w:cs="TH SarabunPSK" w:hint="cs"/>
          <w:color w:val="000000" w:themeColor="text1"/>
          <w:cs/>
        </w:rPr>
        <w:t>ผู้เรียน</w:t>
      </w:r>
      <w:r w:rsidR="00AD26FC" w:rsidRPr="00AD26FC">
        <w:rPr>
          <w:rFonts w:ascii="TH SarabunPSK" w:hAnsi="TH SarabunPSK" w:cs="TH SarabunPSK"/>
          <w:color w:val="000000" w:themeColor="text1"/>
          <w:cs/>
        </w:rPr>
        <w:t>มีหน้าที่ปฏิบัต</w:t>
      </w:r>
      <w:r w:rsidR="00AD26FC" w:rsidRPr="00AD26FC">
        <w:rPr>
          <w:rFonts w:ascii="TH SarabunPSK" w:hAnsi="TH SarabunPSK" w:cs="TH SarabunPSK" w:hint="cs"/>
          <w:color w:val="000000" w:themeColor="text1"/>
          <w:cs/>
        </w:rPr>
        <w:t>ิ</w:t>
      </w:r>
      <w:r w:rsidR="0066109E" w:rsidRPr="00AD26FC">
        <w:rPr>
          <w:rFonts w:ascii="TH SarabunPSK" w:hAnsi="TH SarabunPSK" w:cs="TH SarabunPSK"/>
          <w:color w:val="000000" w:themeColor="text1"/>
          <w:cs/>
        </w:rPr>
        <w:t>ตามที่สถานศึกษาและสถานประกอบการ</w:t>
      </w:r>
      <w:r w:rsidRPr="00AD26FC">
        <w:rPr>
          <w:rFonts w:ascii="TH SarabunPSK" w:hAnsi="TH SarabunPSK" w:cs="TH SarabunPSK"/>
          <w:color w:val="000000" w:themeColor="text1"/>
          <w:cs/>
        </w:rPr>
        <w:t>/แหล่ง</w:t>
      </w:r>
      <w:r w:rsidRPr="00AD26FC">
        <w:rPr>
          <w:rFonts w:ascii="TH SarabunPSK" w:hAnsi="TH SarabunPSK" w:cs="TH SarabunPSK"/>
          <w:color w:val="000000" w:themeColor="text1"/>
          <w:spacing w:val="-4"/>
          <w:cs/>
        </w:rPr>
        <w:t>การเรียน/ภูมิปัญญา</w:t>
      </w:r>
      <w:r w:rsidR="00862734">
        <w:rPr>
          <w:rFonts w:ascii="TH SarabunPSK" w:hAnsi="TH SarabunPSK" w:cs="TH SarabunPSK" w:hint="cs"/>
          <w:color w:val="000000" w:themeColor="text1"/>
          <w:spacing w:val="-4"/>
          <w:cs/>
        </w:rPr>
        <w:t>....................................................</w:t>
      </w:r>
      <w:r w:rsidRPr="00AD26FC">
        <w:rPr>
          <w:rFonts w:ascii="TH SarabunPSK" w:hAnsi="TH SarabunPSK" w:cs="TH SarabunPSK"/>
          <w:color w:val="000000" w:themeColor="text1"/>
          <w:spacing w:val="-4"/>
          <w:cs/>
        </w:rPr>
        <w:t>กำหนด</w:t>
      </w:r>
      <w:r w:rsidR="0066109E" w:rsidRPr="00AD26FC">
        <w:rPr>
          <w:rFonts w:ascii="TH SarabunPSK" w:hAnsi="TH SarabunPSK" w:cs="TH SarabunPSK"/>
          <w:color w:val="000000" w:themeColor="text1"/>
          <w:spacing w:val="-4"/>
          <w:cs/>
        </w:rPr>
        <w:t xml:space="preserve">เข้าศึกษาตามหลักสูตรที่กำหนดและระยะเวลาระหว่างวันที่ </w:t>
      </w:r>
      <w:r w:rsidR="0066109E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="005269B6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66109E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...</w:t>
      </w:r>
      <w:r w:rsidR="00AB0683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="0066109E" w:rsidRPr="00AD26FC">
        <w:rPr>
          <w:rFonts w:ascii="TH SarabunPSK" w:hAnsi="TH SarabunPSK" w:cs="TH SarabunPSK"/>
          <w:color w:val="000000" w:themeColor="text1"/>
          <w:spacing w:val="-4"/>
          <w:cs/>
        </w:rPr>
        <w:t>เดือน</w:t>
      </w:r>
      <w:r w:rsidR="005269B6">
        <w:rPr>
          <w:rFonts w:ascii="TH SarabunPSK" w:hAnsi="TH SarabunPSK" w:cs="TH SarabunPSK" w:hint="cs"/>
          <w:color w:val="000000" w:themeColor="text1"/>
          <w:spacing w:val="-4"/>
          <w:cs/>
        </w:rPr>
        <w:t>.......</w:t>
      </w:r>
      <w:r w:rsidR="0066109E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..............</w:t>
      </w:r>
      <w:r w:rsidR="0066109E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....</w:t>
      </w:r>
      <w:r w:rsidR="0066109E" w:rsidRPr="00AD26FC">
        <w:rPr>
          <w:rFonts w:ascii="TH SarabunPSK" w:hAnsi="TH SarabunPSK" w:cs="TH SarabunPSK"/>
          <w:color w:val="000000" w:themeColor="text1"/>
          <w:spacing w:val="-4"/>
          <w:cs/>
        </w:rPr>
        <w:t>พ.ศ.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66109E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Pr="00AD26FC">
        <w:rPr>
          <w:rFonts w:ascii="TH SarabunPSK" w:hAnsi="TH SarabunPSK" w:cs="TH SarabunPSK"/>
          <w:color w:val="000000" w:themeColor="text1"/>
          <w:spacing w:val="-4"/>
          <w:cs/>
        </w:rPr>
        <w:t xml:space="preserve"> ถึงวันที่</w:t>
      </w:r>
      <w:r w:rsidR="004C6A8C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........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="0066109E" w:rsidRPr="00AD26FC">
        <w:rPr>
          <w:rFonts w:ascii="TH SarabunPSK" w:hAnsi="TH SarabunPSK" w:cs="TH SarabunPSK"/>
          <w:color w:val="000000" w:themeColor="text1"/>
          <w:spacing w:val="-4"/>
          <w:cs/>
        </w:rPr>
        <w:t xml:space="preserve"> เดือน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...........................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="005269B6">
        <w:rPr>
          <w:rFonts w:ascii="TH SarabunPSK" w:hAnsi="TH SarabunPSK" w:cs="TH SarabunPSK" w:hint="cs"/>
          <w:color w:val="000000" w:themeColor="text1"/>
          <w:spacing w:val="-4"/>
          <w:cs/>
        </w:rPr>
        <w:t>....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....</w:t>
      </w:r>
      <w:r w:rsidR="0066109E" w:rsidRPr="00AD26FC">
        <w:rPr>
          <w:rFonts w:ascii="TH SarabunPSK" w:hAnsi="TH SarabunPSK" w:cs="TH SarabunPSK"/>
          <w:color w:val="000000" w:themeColor="text1"/>
          <w:spacing w:val="-4"/>
          <w:cs/>
        </w:rPr>
        <w:t>พ.ศ.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...............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5269B6">
        <w:rPr>
          <w:rFonts w:ascii="TH SarabunPSK" w:hAnsi="TH SarabunPSK" w:cs="TH SarabunPSK" w:hint="cs"/>
          <w:color w:val="000000" w:themeColor="text1"/>
          <w:spacing w:val="-4"/>
          <w:cs/>
        </w:rPr>
        <w:t>......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</w:p>
    <w:p w:rsidR="0066109E" w:rsidRPr="00AD26FC" w:rsidRDefault="00771A4F" w:rsidP="00927415">
      <w:pPr>
        <w:tabs>
          <w:tab w:val="left" w:pos="1440"/>
          <w:tab w:val="center" w:pos="4535"/>
          <w:tab w:val="left" w:pos="8030"/>
        </w:tabs>
        <w:spacing w:before="120" w:after="0" w:line="240" w:lineRule="auto"/>
        <w:jc w:val="thaiDistribute"/>
        <w:rPr>
          <w:rFonts w:ascii="TH SarabunPSK" w:hAnsi="TH SarabunPSK" w:cs="TH SarabunPSK"/>
          <w:spacing w:val="-4"/>
        </w:rPr>
      </w:pPr>
      <w:r w:rsidRPr="00AD26FC">
        <w:rPr>
          <w:rFonts w:ascii="TH SarabunPSK" w:hAnsi="TH SarabunPSK" w:cs="TH SarabunPSK" w:hint="cs"/>
          <w:color w:val="FF0000"/>
          <w:spacing w:val="-4"/>
          <w:cs/>
        </w:rPr>
        <w:tab/>
      </w:r>
      <w:r w:rsidR="0066109E" w:rsidRPr="00AD26FC">
        <w:rPr>
          <w:rFonts w:ascii="TH SarabunPSK" w:hAnsi="TH SarabunPSK" w:cs="TH SarabunPSK"/>
          <w:spacing w:val="-4"/>
          <w:cs/>
        </w:rPr>
        <w:t>บันทึกข้อตกลงความร่วมมือฉบับนี้</w:t>
      </w:r>
      <w:r w:rsidR="005269B6">
        <w:rPr>
          <w:rFonts w:ascii="TH SarabunPSK" w:hAnsi="TH SarabunPSK" w:cs="TH SarabunPSK"/>
          <w:spacing w:val="-4"/>
          <w:cs/>
        </w:rPr>
        <w:t xml:space="preserve"> ทั้งสามฝ่ายได้เห็นชอบร่วมกัน</w:t>
      </w:r>
      <w:r w:rsidR="0066109E" w:rsidRPr="00AD26FC">
        <w:rPr>
          <w:rFonts w:ascii="TH SarabunPSK" w:hAnsi="TH SarabunPSK" w:cs="TH SarabunPSK"/>
          <w:spacing w:val="-4"/>
          <w:cs/>
        </w:rPr>
        <w:t xml:space="preserve">ให้มีผลนับตั้งแต่วันลงนามร่วมกันเป็นต้นไป หากมีการเปลี่ยนเพิ่มเติมข้อตกลงนี้ </w:t>
      </w:r>
      <w:r w:rsidR="005269B6">
        <w:rPr>
          <w:rFonts w:ascii="TH SarabunPSK" w:hAnsi="TH SarabunPSK" w:cs="TH SarabunPSK"/>
          <w:spacing w:val="-4"/>
          <w:cs/>
        </w:rPr>
        <w:t>สามารถดำเนินการได้</w:t>
      </w:r>
      <w:r w:rsidR="005269B6" w:rsidRPr="00AD26FC">
        <w:rPr>
          <w:rFonts w:ascii="TH SarabunPSK" w:hAnsi="TH SarabunPSK" w:cs="TH SarabunPSK"/>
          <w:spacing w:val="-4"/>
          <w:cs/>
        </w:rPr>
        <w:t xml:space="preserve">เพื่อให้เกิดความเหมาะสม </w:t>
      </w:r>
      <w:r w:rsidR="0066109E" w:rsidRPr="00AD26FC">
        <w:rPr>
          <w:rFonts w:ascii="TH SarabunPSK" w:hAnsi="TH SarabunPSK" w:cs="TH SarabunPSK"/>
          <w:spacing w:val="-4"/>
          <w:cs/>
        </w:rPr>
        <w:t>โดยความเห็นชอบของทั้งสามฝ่าย</w:t>
      </w:r>
    </w:p>
    <w:p w:rsidR="00771A4F" w:rsidRPr="00AD26FC" w:rsidRDefault="00771A4F" w:rsidP="00AD26FC">
      <w:pPr>
        <w:tabs>
          <w:tab w:val="left" w:pos="1134"/>
          <w:tab w:val="center" w:pos="4535"/>
          <w:tab w:val="left" w:pos="7142"/>
        </w:tabs>
        <w:spacing w:before="120" w:after="0"/>
        <w:rPr>
          <w:rFonts w:ascii="TH SarabunPSK" w:hAnsi="TH SarabunPSK" w:cs="TH SarabunPSK"/>
        </w:rPr>
      </w:pPr>
      <w:r w:rsidRPr="00AD26FC">
        <w:rPr>
          <w:rFonts w:ascii="TH SarabunPSK" w:hAnsi="TH SarabunPSK" w:cs="TH SarabunPSK" w:hint="cs"/>
          <w:cs/>
        </w:rPr>
        <w:tab/>
      </w:r>
      <w:r w:rsidR="0066109E" w:rsidRPr="00AD26FC">
        <w:rPr>
          <w:rFonts w:ascii="TH SarabunPSK" w:hAnsi="TH SarabunPSK" w:cs="TH SarabunPSK"/>
          <w:cs/>
        </w:rPr>
        <w:t>ทั้งนี้ ตั้งแต่ วันที่         เดือน              พ.ศ.     เป็นต้นไป</w:t>
      </w:r>
      <w:r w:rsidR="00AD26FC" w:rsidRPr="00AD26FC">
        <w:rPr>
          <w:rFonts w:ascii="TH SarabunPSK" w:hAnsi="TH SarabunPSK" w:cs="TH SarabunPSK"/>
        </w:rPr>
        <w:tab/>
      </w:r>
    </w:p>
    <w:p w:rsidR="00944D65" w:rsidRPr="001361C5" w:rsidRDefault="00944D65" w:rsidP="004C6A8C">
      <w:pPr>
        <w:tabs>
          <w:tab w:val="left" w:pos="1134"/>
          <w:tab w:val="center" w:pos="4535"/>
          <w:tab w:val="left" w:pos="8030"/>
        </w:tabs>
        <w:spacing w:before="120" w:after="0"/>
        <w:rPr>
          <w:rFonts w:ascii="TH SarabunPSK" w:hAnsi="TH SarabunPSK" w:cs="TH SarabunPSK"/>
        </w:rPr>
      </w:pPr>
    </w:p>
    <w:p w:rsidR="0066109E" w:rsidRPr="001361C5" w:rsidRDefault="0066109E" w:rsidP="00771A4F">
      <w:pPr>
        <w:spacing w:after="0" w:line="240" w:lineRule="auto"/>
        <w:jc w:val="center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(ลงชื่อ)...........................................................</w:t>
      </w:r>
    </w:p>
    <w:p w:rsidR="0066109E" w:rsidRDefault="0066109E" w:rsidP="00771A4F">
      <w:pPr>
        <w:spacing w:after="0" w:line="240" w:lineRule="auto"/>
        <w:jc w:val="center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(.........................................................)</w:t>
      </w:r>
    </w:p>
    <w:p w:rsidR="00771A4F" w:rsidRDefault="0066109E" w:rsidP="00771A4F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</w:t>
      </w:r>
      <w:r w:rsidRPr="001361C5">
        <w:rPr>
          <w:rFonts w:ascii="TH SarabunPSK" w:hAnsi="TH SarabunPSK" w:cs="TH SarabunPSK"/>
          <w:cs/>
        </w:rPr>
        <w:t>สำนักงาน กศน.จังหวัด................</w:t>
      </w:r>
    </w:p>
    <w:p w:rsidR="00944D65" w:rsidRPr="001361C5" w:rsidRDefault="00944D65" w:rsidP="00771A4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D464D" w:rsidRDefault="0066109E" w:rsidP="00771A4F">
      <w:pPr>
        <w:spacing w:after="0" w:line="240" w:lineRule="auto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(ลงชื่อ)...........................................................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361C5">
        <w:rPr>
          <w:rFonts w:ascii="TH SarabunPSK" w:hAnsi="TH SarabunPSK" w:cs="TH SarabunPSK"/>
          <w:cs/>
        </w:rPr>
        <w:t>(ลงชื่อ)...........................................................</w:t>
      </w:r>
      <w:r w:rsidR="00ED464D" w:rsidRPr="001361C5">
        <w:rPr>
          <w:rFonts w:ascii="TH SarabunPSK" w:hAnsi="TH SarabunPSK" w:cs="TH SarabunPSK"/>
          <w:cs/>
        </w:rPr>
        <w:t>ผู้เรียน</w:t>
      </w:r>
    </w:p>
    <w:p w:rsidR="0066109E" w:rsidRDefault="00ED464D" w:rsidP="00771A4F">
      <w:pPr>
        <w:spacing w:after="0" w:line="240" w:lineRule="auto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(นาย/นาง/นางสาว.................</w:t>
      </w:r>
      <w:r>
        <w:rPr>
          <w:rFonts w:ascii="TH SarabunPSK" w:hAnsi="TH SarabunPSK" w:cs="TH SarabunPSK" w:hint="cs"/>
          <w:cs/>
        </w:rPr>
        <w:t>..................</w:t>
      </w:r>
      <w:r w:rsidRPr="001361C5">
        <w:rPr>
          <w:rFonts w:ascii="TH SarabunPSK" w:hAnsi="TH SarabunPSK" w:cs="TH SarabunPSK"/>
          <w:cs/>
        </w:rPr>
        <w:t>...)(นาย/นาง/นางสาว.................</w:t>
      </w:r>
      <w:r>
        <w:rPr>
          <w:rFonts w:ascii="TH SarabunPSK" w:hAnsi="TH SarabunPSK" w:cs="TH SarabunPSK" w:hint="cs"/>
          <w:cs/>
        </w:rPr>
        <w:t>..................</w:t>
      </w:r>
      <w:r w:rsidRPr="001361C5">
        <w:rPr>
          <w:rFonts w:ascii="TH SarabunPSK" w:hAnsi="TH SarabunPSK" w:cs="TH SarabunPSK"/>
          <w:cs/>
        </w:rPr>
        <w:t>...)</w:t>
      </w:r>
    </w:p>
    <w:p w:rsidR="0066109E" w:rsidRPr="001361C5" w:rsidRDefault="0066109E" w:rsidP="00771A4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ตำแหน่ง </w:t>
      </w:r>
      <w:r w:rsidRPr="001361C5">
        <w:rPr>
          <w:rFonts w:ascii="TH SarabunPSK" w:hAnsi="TH SarabunPSK" w:cs="TH SarabunPSK"/>
          <w:cs/>
        </w:rPr>
        <w:t xml:space="preserve">สถานประกอบการ/แหล่งการเรียน/ภูมิปัญญา        </w:t>
      </w:r>
    </w:p>
    <w:p w:rsidR="0066109E" w:rsidRPr="001361C5" w:rsidRDefault="0066109E" w:rsidP="0066109E">
      <w:pPr>
        <w:spacing w:after="120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 xml:space="preserve"> (ลงชื่อ)...........................................................</w:t>
      </w:r>
      <w:r w:rsidR="00ED464D" w:rsidRPr="001361C5">
        <w:rPr>
          <w:rFonts w:ascii="TH SarabunPSK" w:hAnsi="TH SarabunPSK" w:cs="TH SarabunPSK"/>
          <w:cs/>
        </w:rPr>
        <w:t>พยาน</w:t>
      </w:r>
      <w:r>
        <w:rPr>
          <w:rFonts w:ascii="TH SarabunPSK" w:hAnsi="TH SarabunPSK" w:cs="TH SarabunPSK" w:hint="cs"/>
          <w:cs/>
        </w:rPr>
        <w:tab/>
      </w:r>
      <w:r w:rsidRPr="001361C5">
        <w:rPr>
          <w:rFonts w:ascii="TH SarabunPSK" w:hAnsi="TH SarabunPSK" w:cs="TH SarabunPSK"/>
          <w:cs/>
        </w:rPr>
        <w:t>(ลงชื่อ)...........................................................พยาน</w:t>
      </w:r>
    </w:p>
    <w:p w:rsidR="00944D65" w:rsidRDefault="0066109E" w:rsidP="0066109E">
      <w:pPr>
        <w:spacing w:after="120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(นาย/นาง/นางสาว</w:t>
      </w:r>
      <w:r w:rsidR="00ED464D" w:rsidRPr="001361C5">
        <w:rPr>
          <w:rFonts w:ascii="TH SarabunPSK" w:hAnsi="TH SarabunPSK" w:cs="TH SarabunPSK"/>
          <w:cs/>
        </w:rPr>
        <w:t>.................</w:t>
      </w:r>
      <w:r w:rsidR="00ED464D">
        <w:rPr>
          <w:rFonts w:ascii="TH SarabunPSK" w:hAnsi="TH SarabunPSK" w:cs="TH SarabunPSK" w:hint="cs"/>
          <w:cs/>
        </w:rPr>
        <w:t>..................</w:t>
      </w:r>
      <w:r w:rsidR="00ED464D" w:rsidRPr="001361C5">
        <w:rPr>
          <w:rFonts w:ascii="TH SarabunPSK" w:hAnsi="TH SarabunPSK" w:cs="TH SarabunPSK"/>
          <w:cs/>
        </w:rPr>
        <w:t>...</w:t>
      </w:r>
      <w:r w:rsidRPr="001361C5">
        <w:rPr>
          <w:rFonts w:ascii="TH SarabunPSK" w:hAnsi="TH SarabunPSK" w:cs="TH SarabunPSK"/>
          <w:cs/>
        </w:rPr>
        <w:t>)</w:t>
      </w:r>
      <w:r w:rsidR="00ED464D" w:rsidRPr="001361C5">
        <w:rPr>
          <w:rFonts w:ascii="TH SarabunPSK" w:hAnsi="TH SarabunPSK" w:cs="TH SarabunPSK"/>
          <w:cs/>
        </w:rPr>
        <w:t>(นาย/นาง/นางสาว.................</w:t>
      </w:r>
      <w:r w:rsidR="00ED464D">
        <w:rPr>
          <w:rFonts w:ascii="TH SarabunPSK" w:hAnsi="TH SarabunPSK" w:cs="TH SarabunPSK" w:hint="cs"/>
          <w:cs/>
        </w:rPr>
        <w:t>..................</w:t>
      </w:r>
      <w:r w:rsidR="00ED464D" w:rsidRPr="001361C5">
        <w:rPr>
          <w:rFonts w:ascii="TH SarabunPSK" w:hAnsi="TH SarabunPSK" w:cs="TH SarabunPSK"/>
          <w:cs/>
        </w:rPr>
        <w:t>...)</w:t>
      </w:r>
    </w:p>
    <w:p w:rsidR="00B3173A" w:rsidRDefault="0066109E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269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หมายเหตุ</w:t>
      </w:r>
      <w:r w:rsidRPr="007E6BD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สถาน</w:t>
      </w:r>
      <w:r w:rsidR="00E465F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ศึกษาสามารถปรับได้ตามความเหมาะสม</w:t>
      </w:r>
    </w:p>
    <w:p w:rsidR="00BC1C51" w:rsidRDefault="00BC1C51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BC1C51" w:rsidRDefault="00BC1C51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BC1C51" w:rsidRDefault="00BC1C51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</w:pPr>
    </w:p>
    <w:p w:rsidR="00771A4F" w:rsidRPr="006C6920" w:rsidRDefault="003A4F23" w:rsidP="006C6920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noProof/>
        </w:rPr>
        <w:lastRenderedPageBreak/>
        <w:pict>
          <v:shape id="Text Box 290" o:spid="_x0000_s1061" type="#_x0000_t202" style="position:absolute;margin-left:351.7pt;margin-top:-8.6pt;width:105.4pt;height:25.4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z/LQIAAF0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" strokeweight="1pt">
            <v:textbox>
              <w:txbxContent>
                <w:p w:rsidR="00830CC9" w:rsidRPr="00771A4F" w:rsidRDefault="00830CC9" w:rsidP="006610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29</w:t>
                  </w:r>
                </w:p>
              </w:txbxContent>
            </v:textbox>
          </v:shape>
        </w:pict>
      </w:r>
      <w:bookmarkStart w:id="3" w:name="bookmark30"/>
    </w:p>
    <w:p w:rsidR="0066109E" w:rsidRPr="003A06B6" w:rsidRDefault="0066109E" w:rsidP="00771A4F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  <w:lang w:eastAsia="th-TH"/>
        </w:rPr>
      </w:pPr>
      <w:r w:rsidRPr="00771A4F">
        <w:rPr>
          <w:rFonts w:ascii="TH SarabunIT๙" w:hAnsi="TH SarabunIT๙" w:cs="TH SarabunIT๙"/>
          <w:color w:val="000000"/>
          <w:sz w:val="36"/>
          <w:szCs w:val="36"/>
          <w:cs/>
          <w:lang w:val="th-TH" w:eastAsia="th-TH"/>
        </w:rPr>
        <w:t>แผนที่ สถานที่จัดกิจกรรมการจัดการศึกษาต่อเนื่อง</w:t>
      </w:r>
      <w:bookmarkEnd w:id="3"/>
    </w:p>
    <w:p w:rsidR="0066109E" w:rsidRPr="009B562D" w:rsidRDefault="001C070D" w:rsidP="0066109E">
      <w:pPr>
        <w:pStyle w:val="Bodytext50"/>
        <w:shd w:val="clear" w:color="auto" w:fill="auto"/>
        <w:tabs>
          <w:tab w:val="left" w:leader="dot" w:pos="4102"/>
          <w:tab w:val="left" w:leader="dot" w:pos="5431"/>
          <w:tab w:val="left" w:leader="dot" w:pos="6444"/>
          <w:tab w:val="left" w:leader="dot" w:pos="7966"/>
        </w:tabs>
        <w:spacing w:after="0" w:line="427" w:lineRule="exact"/>
        <w:ind w:left="138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สถานที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่...................</w:t>
      </w:r>
      <w:r w:rsidR="0066109E" w:rsidRPr="009B562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บ้าน</w:t>
      </w:r>
      <w:r w:rsidR="007E6BD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/ชุมชน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................</w:t>
      </w:r>
      <w:r w:rsidR="0066109E" w:rsidRPr="009B562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ab/>
        <w:t>หมู่ที่</w:t>
      </w:r>
      <w:r w:rsidR="0066109E" w:rsidRPr="009B562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ab/>
        <w:t>ตำบล</w:t>
      </w:r>
      <w:r w:rsidR="007E6BD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/แขวง.............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...</w:t>
      </w:r>
      <w:r w:rsidR="007E6BD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............</w:t>
      </w:r>
    </w:p>
    <w:p w:rsidR="00771A4F" w:rsidRDefault="0066109E" w:rsidP="001C070D">
      <w:pPr>
        <w:pStyle w:val="Bodytext50"/>
        <w:shd w:val="clear" w:color="auto" w:fill="auto"/>
        <w:tabs>
          <w:tab w:val="left" w:leader="dot" w:pos="4886"/>
          <w:tab w:val="left" w:leader="dot" w:pos="7966"/>
        </w:tabs>
        <w:spacing w:after="0" w:line="427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562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อำเภอ</w:t>
      </w:r>
      <w:r w:rsidR="007E6BD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/เขต</w:t>
      </w:r>
      <w:r w:rsidR="001C070D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..........................................</w:t>
      </w:r>
      <w:r w:rsidR="001C070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จังหวัด.................................โทร..............................(ผู้ประสานงาน)</w:t>
      </w:r>
    </w:p>
    <w:p w:rsidR="001C070D" w:rsidRPr="009B562D" w:rsidRDefault="001C070D" w:rsidP="001C070D">
      <w:pPr>
        <w:pStyle w:val="Bodytext50"/>
        <w:shd w:val="clear" w:color="auto" w:fill="auto"/>
        <w:tabs>
          <w:tab w:val="left" w:leader="dot" w:pos="4886"/>
          <w:tab w:val="left" w:leader="dot" w:pos="7966"/>
        </w:tabs>
        <w:spacing w:after="0" w:line="427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B3173A" w:rsidRPr="00D460C7" w:rsidRDefault="00A20E7B" w:rsidP="00D460C7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1024890" distL="606425" distR="350520" simplePos="0" relativeHeight="251963392" behindDoc="1" locked="0" layoutInCell="1" allowOverlap="1">
            <wp:simplePos x="0" y="0"/>
            <wp:positionH relativeFrom="margin">
              <wp:posOffset>1397000</wp:posOffset>
            </wp:positionH>
            <wp:positionV relativeFrom="paragraph">
              <wp:posOffset>635635</wp:posOffset>
            </wp:positionV>
            <wp:extent cx="3318510" cy="3730625"/>
            <wp:effectExtent l="0" t="0" r="0" b="3175"/>
            <wp:wrapTopAndBottom/>
            <wp:docPr id="289" name="รูปภาพ 289" descr="คำอธิบาย: C:\Users\Beab\AppData\Local\Temp\ABBYY\PDFTransformer\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Beab\AppData\Local\Temp\ABBYY\PDFTransformer\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3A43B3">
        <w:rPr>
          <w:rFonts w:ascii="TH SarabunPSK" w:hAnsi="TH SarabunPSK" w:cs="TH SarabunPSK"/>
          <w:color w:val="000000"/>
          <w:cs/>
          <w:lang w:val="th-TH" w:eastAsia="th-TH"/>
        </w:rPr>
        <w:t xml:space="preserve">(หรืออาจใช้จากแผนที่ </w:t>
      </w:r>
      <w:r w:rsidR="00D460C7">
        <w:rPr>
          <w:rFonts w:ascii="TH SarabunPSK" w:hAnsi="TH SarabunPSK" w:cs="TH SarabunPSK"/>
          <w:color w:val="000000"/>
          <w:lang w:bidi="en-US"/>
        </w:rPr>
        <w:t>google map</w:t>
      </w:r>
    </w:p>
    <w:p w:rsidR="001C070D" w:rsidRDefault="001C070D" w:rsidP="001C070D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269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หมายเหตุ</w:t>
      </w:r>
      <w:r w:rsidRPr="007E6BD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สถาน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ศึกษาสามารถปรับได้ตามความเหมาะสม</w:t>
      </w:r>
    </w:p>
    <w:p w:rsidR="00E465F9" w:rsidRDefault="00E465F9" w:rsidP="00C4608E">
      <w:pPr>
        <w:rPr>
          <w:rFonts w:ascii="TH SarabunIT๙" w:hAnsi="TH SarabunIT๙" w:cs="TH SarabunIT๙"/>
          <w:sz w:val="32"/>
          <w:szCs w:val="32"/>
        </w:rPr>
      </w:pPr>
    </w:p>
    <w:p w:rsidR="00E465F9" w:rsidRDefault="00E465F9" w:rsidP="00C4608E">
      <w:pPr>
        <w:rPr>
          <w:rFonts w:ascii="TH SarabunIT๙" w:hAnsi="TH SarabunIT๙" w:cs="TH SarabunIT๙"/>
          <w:sz w:val="32"/>
          <w:szCs w:val="32"/>
        </w:rPr>
      </w:pPr>
    </w:p>
    <w:p w:rsidR="009B4F88" w:rsidRDefault="009B4F88" w:rsidP="00C4608E">
      <w:pPr>
        <w:rPr>
          <w:rFonts w:ascii="TH SarabunIT๙" w:hAnsi="TH SarabunIT๙" w:cs="TH SarabunIT๙"/>
          <w:sz w:val="32"/>
          <w:szCs w:val="32"/>
        </w:rPr>
      </w:pPr>
    </w:p>
    <w:p w:rsidR="009B4F88" w:rsidRPr="001C070D" w:rsidRDefault="009B4F88" w:rsidP="00C4608E">
      <w:pPr>
        <w:rPr>
          <w:rFonts w:ascii="TH SarabunIT๙" w:hAnsi="TH SarabunIT๙" w:cs="TH SarabunIT๙"/>
          <w:sz w:val="32"/>
          <w:szCs w:val="32"/>
        </w:rPr>
      </w:pPr>
    </w:p>
    <w:p w:rsidR="0066109E" w:rsidRPr="00A20E7B" w:rsidRDefault="003A4F23" w:rsidP="00C460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pict>
          <v:shape id="Text Box 766" o:spid="_x0000_s1062" type="#_x0000_t202" style="position:absolute;margin-left:339.4pt;margin-top:-16pt;width:126.7pt;height:28.9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" fillcolor="window" strokeweight=".5pt">
            <v:path arrowok="t"/>
            <v:textbox>
              <w:txbxContent>
                <w:p w:rsidR="00830CC9" w:rsidRPr="00DD5C23" w:rsidRDefault="00830CC9" w:rsidP="00981479">
                  <w:pPr>
                    <w:rPr>
                      <w:rFonts w:ascii="TH NiramitIT๙" w:hAnsi="TH NiramitIT๙" w:cs="TH NiramitIT๙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DD5C23">
                    <w:rPr>
                      <w:rFonts w:ascii="TH NiramitIT๙" w:hAnsi="TH NiramitIT๙" w:cs="TH Niramit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แบบนิเทศ กศ.ตน.</w:t>
                  </w:r>
                  <w:r w:rsidRPr="00DD5C23">
                    <w:rPr>
                      <w:rFonts w:ascii="TH NiramitIT๙" w:hAnsi="TH NiramitIT๙" w:cs="TH Niramit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 xml:space="preserve"> 30</w:t>
                  </w:r>
                </w:p>
                <w:p w:rsidR="00830CC9" w:rsidRPr="00006076" w:rsidRDefault="00830CC9" w:rsidP="0098147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981479" w:rsidRDefault="00981479" w:rsidP="00A20E7B">
      <w:pPr>
        <w:tabs>
          <w:tab w:val="left" w:pos="709"/>
          <w:tab w:val="left" w:pos="1418"/>
        </w:tabs>
        <w:jc w:val="center"/>
        <w:rPr>
          <w:rFonts w:ascii="TH SarabunIT๙" w:eastAsia="Calibri" w:hAnsi="TH SarabunIT๙" w:cs="TH SarabunIT๙"/>
        </w:rPr>
      </w:pPr>
      <w:r w:rsidRPr="00E465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บันทึกการนิเทศการศึกษาต่อเนื่อง </w:t>
      </w:r>
      <w:r w:rsidRPr="00A124EF">
        <w:rPr>
          <w:rFonts w:ascii="TH NiramitIT๙" w:hAnsi="TH NiramitIT๙" w:cs="TH NiramitIT๙"/>
          <w:b/>
          <w:bCs/>
          <w:cs/>
        </w:rPr>
        <w:br/>
      </w:r>
      <w:r w:rsidRPr="001C070D">
        <w:rPr>
          <w:rFonts w:ascii="TH SarabunIT๙" w:eastAsia="Calibri" w:hAnsi="TH SarabunIT๙" w:cs="TH SarabunIT๙"/>
          <w:sz w:val="24"/>
          <w:szCs w:val="32"/>
          <w:cs/>
        </w:rPr>
        <w:t>ชื่อสถานศึกษา</w:t>
      </w:r>
      <w:r w:rsidRPr="001C070D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1C070D">
        <w:rPr>
          <w:rFonts w:ascii="TH SarabunIT๙" w:eastAsia="Calibri" w:hAnsi="TH SarabunIT๙" w:cs="TH SarabunIT๙"/>
          <w:sz w:val="24"/>
          <w:szCs w:val="32"/>
          <w:cs/>
        </w:rPr>
        <w:t>สำนักงาน กศน.จังหวัด/กทม./ศว./</w:t>
      </w:r>
      <w:proofErr w:type="spellStart"/>
      <w:r w:rsidRPr="001C070D">
        <w:rPr>
          <w:rFonts w:ascii="TH SarabunIT๙" w:eastAsia="Calibri" w:hAnsi="TH SarabunIT๙" w:cs="TH SarabunIT๙"/>
          <w:sz w:val="24"/>
          <w:szCs w:val="32"/>
          <w:cs/>
        </w:rPr>
        <w:t>ศฝช</w:t>
      </w:r>
      <w:proofErr w:type="spellEnd"/>
      <w:r w:rsidRPr="001C070D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C070D">
        <w:rPr>
          <w:rFonts w:ascii="TH SarabunIT๙" w:eastAsia="Calibri" w:hAnsi="TH SarabunIT๙" w:cs="TH SarabunIT๙"/>
          <w:sz w:val="24"/>
          <w:szCs w:val="32"/>
          <w:cs/>
        </w:rPr>
        <w:t>จังหวัด</w:t>
      </w:r>
      <w:r w:rsidRPr="001C070D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</w:p>
    <w:p w:rsidR="001C070D" w:rsidRPr="000B329A" w:rsidRDefault="001C070D" w:rsidP="00A20E7B">
      <w:pPr>
        <w:tabs>
          <w:tab w:val="left" w:pos="709"/>
          <w:tab w:val="left" w:pos="1418"/>
        </w:tabs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</w:p>
    <w:p w:rsidR="00A20E7B" w:rsidRPr="001C070D" w:rsidRDefault="00981479" w:rsidP="00A20E7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  <w:cs/>
        </w:rPr>
      </w:pPr>
      <w:r w:rsidRPr="001C070D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  ข้อมูลทั่วไป</w:t>
      </w:r>
    </w:p>
    <w:p w:rsidR="00A20E7B" w:rsidRPr="00A20E7B" w:rsidRDefault="00A20E7B" w:rsidP="00A20E7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หลักสูตร...............</w:t>
      </w:r>
      <w:r w:rsidR="001C07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.</w:t>
      </w:r>
      <w:r w:rsidR="001B136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62734" w:rsidRDefault="00A20E7B" w:rsidP="003A06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รูปแบบ</w:t>
      </w:r>
      <w:r>
        <w:rPr>
          <w:rFonts w:ascii="TH SarabunIT๙" w:hAnsi="TH SarabunIT๙" w:cs="TH SarabunIT๙"/>
          <w:sz w:val="32"/>
          <w:szCs w:val="32"/>
        </w:rPr>
        <w:tab/>
      </w:r>
      <w:r w:rsidR="00981479"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862734"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กลุ่</w:t>
      </w:r>
      <w:r w:rsidR="003A06B6">
        <w:rPr>
          <w:rFonts w:ascii="TH SarabunIT๙" w:hAnsi="TH SarabunIT๙" w:cs="TH SarabunIT๙"/>
          <w:sz w:val="32"/>
          <w:szCs w:val="32"/>
          <w:cs/>
        </w:rPr>
        <w:t>มสนใจ</w:t>
      </w:r>
      <w:r w:rsidR="001C070D">
        <w:rPr>
          <w:rFonts w:ascii="TH SarabunIT๙" w:hAnsi="TH SarabunIT๙" w:cs="TH SarabunIT๙"/>
          <w:sz w:val="32"/>
          <w:szCs w:val="32"/>
          <w:cs/>
        </w:rPr>
        <w:t>จำนวน.....</w:t>
      </w:r>
      <w:r w:rsidR="001C070D" w:rsidRPr="00A20E7B">
        <w:rPr>
          <w:rFonts w:ascii="TH SarabunIT๙" w:hAnsi="TH SarabunIT๙" w:cs="TH SarabunIT๙"/>
          <w:sz w:val="32"/>
          <w:szCs w:val="32"/>
          <w:cs/>
        </w:rPr>
        <w:t>....ชั่วโมง</w:t>
      </w:r>
      <w:r w:rsidR="00981479"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862734">
        <w:rPr>
          <w:rFonts w:ascii="TH SarabunIT๙" w:hAnsi="TH SarabunIT๙" w:cs="TH SarabunIT๙" w:hint="cs"/>
          <w:sz w:val="32"/>
          <w:szCs w:val="32"/>
          <w:cs/>
        </w:rPr>
        <w:t xml:space="preserve"> รูปแบบ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 xml:space="preserve">ชั้นเรียนวิชาชีพ </w:t>
      </w:r>
      <w:r w:rsidR="001C070D">
        <w:rPr>
          <w:rFonts w:ascii="TH SarabunIT๙" w:hAnsi="TH SarabunIT๙" w:cs="TH SarabunIT๙"/>
          <w:sz w:val="32"/>
          <w:szCs w:val="32"/>
          <w:cs/>
        </w:rPr>
        <w:t>จำนวน......</w:t>
      </w:r>
      <w:r w:rsidR="001C070D" w:rsidRPr="00A20E7B">
        <w:rPr>
          <w:rFonts w:ascii="TH SarabunIT๙" w:hAnsi="TH SarabunIT๙" w:cs="TH SarabunIT๙"/>
          <w:sz w:val="32"/>
          <w:szCs w:val="32"/>
          <w:cs/>
        </w:rPr>
        <w:t>......ชั่วโมง</w:t>
      </w:r>
    </w:p>
    <w:p w:rsidR="00981479" w:rsidRPr="00A20E7B" w:rsidRDefault="00981479" w:rsidP="003A06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862734">
        <w:rPr>
          <w:rFonts w:ascii="TH SarabunIT๙" w:hAnsi="TH SarabunIT๙" w:cs="TH SarabunIT๙" w:hint="cs"/>
          <w:sz w:val="32"/>
          <w:szCs w:val="32"/>
          <w:cs/>
        </w:rPr>
        <w:t xml:space="preserve"> รูปแบบ</w:t>
      </w:r>
      <w:r w:rsidR="00A20E7B">
        <w:rPr>
          <w:rFonts w:ascii="TH SarabunIT๙" w:hAnsi="TH SarabunIT๙" w:cs="TH SarabunIT๙"/>
          <w:sz w:val="32"/>
          <w:szCs w:val="32"/>
          <w:cs/>
        </w:rPr>
        <w:t>การเรียนรู้รายบุคคล</w:t>
      </w:r>
      <w:r w:rsidR="001C070D">
        <w:rPr>
          <w:rFonts w:ascii="TH SarabunIT๙" w:hAnsi="TH SarabunIT๙" w:cs="TH SarabunIT๙"/>
          <w:sz w:val="32"/>
          <w:szCs w:val="32"/>
          <w:cs/>
        </w:rPr>
        <w:t>จำนวน......</w:t>
      </w:r>
      <w:r w:rsidR="001C070D" w:rsidRPr="00A20E7B">
        <w:rPr>
          <w:rFonts w:ascii="TH SarabunIT๙" w:hAnsi="TH SarabunIT๙" w:cs="TH SarabunIT๙"/>
          <w:sz w:val="32"/>
          <w:szCs w:val="32"/>
          <w:cs/>
        </w:rPr>
        <w:t>......ชั่วโมง</w:t>
      </w:r>
      <w:r w:rsidRPr="00A20E7B">
        <w:rPr>
          <w:rFonts w:ascii="TH SarabunIT๙" w:hAnsi="TH SarabunIT๙" w:cs="TH SarabunIT๙"/>
          <w:sz w:val="32"/>
          <w:szCs w:val="32"/>
          <w:cs/>
        </w:rPr>
        <w:br/>
        <w:t>ระหว่างวันที่…..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.เดือน..........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.....พ.ศ......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...ถึงวันที่...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0E7B">
        <w:rPr>
          <w:rFonts w:ascii="TH SarabunIT๙" w:hAnsi="TH SarabunIT๙" w:cs="TH SarabunIT๙"/>
          <w:sz w:val="32"/>
          <w:szCs w:val="32"/>
          <w:cs/>
        </w:rPr>
        <w:t>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0E7B">
        <w:rPr>
          <w:rFonts w:ascii="TH SarabunIT๙" w:hAnsi="TH SarabunIT๙" w:cs="TH SarabunIT๙"/>
          <w:sz w:val="32"/>
          <w:szCs w:val="32"/>
          <w:cs/>
        </w:rPr>
        <w:t>..เดือน.........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.......พ.ศ......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20E7B" w:rsidRDefault="00A20E7B" w:rsidP="00A20E7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ชื่อวิทยากร........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......................สถานที่.........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...................................ตำบล/แขวง...................................</w:t>
      </w:r>
    </w:p>
    <w:p w:rsidR="00981479" w:rsidRPr="00A20E7B" w:rsidRDefault="00981479" w:rsidP="00A20E7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sz w:val="32"/>
          <w:szCs w:val="32"/>
          <w:cs/>
        </w:rPr>
        <w:t>อำเภอ/เ</w:t>
      </w:r>
      <w:r w:rsidR="006C6920">
        <w:rPr>
          <w:rFonts w:ascii="TH SarabunIT๙" w:hAnsi="TH SarabunIT๙" w:cs="TH SarabunIT๙"/>
          <w:sz w:val="32"/>
          <w:szCs w:val="32"/>
          <w:cs/>
        </w:rPr>
        <w:t>ขต.........</w:t>
      </w:r>
      <w:r w:rsidR="00A20E7B">
        <w:rPr>
          <w:rFonts w:ascii="TH SarabunIT๙" w:hAnsi="TH SarabunIT๙" w:cs="TH SarabunIT๙"/>
          <w:sz w:val="32"/>
          <w:szCs w:val="32"/>
          <w:cs/>
        </w:rPr>
        <w:t>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จำนวนผู้เรียนท</w:t>
      </w:r>
      <w:r w:rsidR="006C6920">
        <w:rPr>
          <w:rFonts w:ascii="TH SarabunIT๙" w:hAnsi="TH SarabunIT๙" w:cs="TH SarabunIT๙"/>
          <w:sz w:val="32"/>
          <w:szCs w:val="32"/>
          <w:cs/>
        </w:rPr>
        <w:t>ี่สมัครเรียน.....</w:t>
      </w:r>
      <w:r w:rsidR="00A20E7B">
        <w:rPr>
          <w:rFonts w:ascii="TH SarabunIT๙" w:hAnsi="TH SarabunIT๙" w:cs="TH SarabunIT๙"/>
          <w:sz w:val="32"/>
          <w:szCs w:val="32"/>
          <w:cs/>
        </w:rPr>
        <w:t>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..คน  จำนวนผู้เรียนที่มาเรียนในวันที่นิ</w:t>
      </w:r>
      <w:r w:rsidR="006C6920">
        <w:rPr>
          <w:rFonts w:ascii="TH SarabunIT๙" w:hAnsi="TH SarabunIT๙" w:cs="TH SarabunIT๙"/>
          <w:sz w:val="32"/>
          <w:szCs w:val="32"/>
          <w:cs/>
        </w:rPr>
        <w:t>เทศ....</w:t>
      </w:r>
      <w:r w:rsidR="00A20E7B">
        <w:rPr>
          <w:rFonts w:ascii="TH SarabunIT๙" w:hAnsi="TH SarabunIT๙" w:cs="TH SarabunIT๙"/>
          <w:sz w:val="32"/>
          <w:szCs w:val="32"/>
          <w:cs/>
        </w:rPr>
        <w:t>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......คน</w:t>
      </w:r>
    </w:p>
    <w:p w:rsidR="00981479" w:rsidRPr="00A20E7B" w:rsidRDefault="00981479" w:rsidP="00A20E7B">
      <w:pPr>
        <w:tabs>
          <w:tab w:val="left" w:pos="709"/>
          <w:tab w:val="left" w:pos="1134"/>
          <w:tab w:val="left" w:pos="1418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๒การจัด</w:t>
      </w:r>
      <w:r w:rsidR="00AD26F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</w:t>
      </w:r>
      <w:r w:rsidRPr="00A20E7B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1710"/>
        <w:gridCol w:w="2008"/>
      </w:tblGrid>
      <w:tr w:rsidR="00981479" w:rsidRPr="000B329A" w:rsidTr="000533EB">
        <w:trPr>
          <w:tblHeader/>
        </w:trPr>
        <w:tc>
          <w:tcPr>
            <w:tcW w:w="6318" w:type="dxa"/>
            <w:shd w:val="clear" w:color="auto" w:fill="auto"/>
          </w:tcPr>
          <w:p w:rsidR="00981479" w:rsidRPr="00A20E7B" w:rsidRDefault="00981479" w:rsidP="007C4E14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1710" w:type="dxa"/>
            <w:shd w:val="clear" w:color="auto" w:fill="auto"/>
          </w:tcPr>
          <w:p w:rsidR="00981479" w:rsidRPr="00A20E7B" w:rsidRDefault="00981479" w:rsidP="007C4E14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สภาพที่พบ </w:t>
            </w:r>
          </w:p>
        </w:tc>
        <w:tc>
          <w:tcPr>
            <w:tcW w:w="2008" w:type="dxa"/>
            <w:shd w:val="clear" w:color="auto" w:fill="auto"/>
          </w:tcPr>
          <w:p w:rsidR="00981479" w:rsidRPr="00A20E7B" w:rsidRDefault="00981479" w:rsidP="007C4E14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981479" w:rsidRPr="000B329A" w:rsidTr="000533EB">
        <w:tc>
          <w:tcPr>
            <w:tcW w:w="6318" w:type="dxa"/>
            <w:shd w:val="clear" w:color="auto" w:fill="auto"/>
          </w:tcPr>
          <w:p w:rsidR="00981479" w:rsidRPr="000B329A" w:rsidRDefault="00981479" w:rsidP="00A20E7B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๑.มีการจัดตามแผนการจัดการเรียนรู้</w:t>
            </w:r>
            <w:r w:rsidR="003A06B6" w:rsidRPr="003A06B6">
              <w:rPr>
                <w:rFonts w:ascii="TH SarabunIT๙" w:eastAsia="Calibri" w:hAnsi="TH SarabunIT๙" w:cs="TH SarabunIT๙" w:hint="cs"/>
                <w:cs/>
              </w:rPr>
              <w:t>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:rsidR="00981479" w:rsidRPr="000B329A" w:rsidRDefault="00981479" w:rsidP="00A20E7B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0B329A" w:rsidRDefault="00981479" w:rsidP="00A20E7B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:rsidTr="000533EB">
        <w:tc>
          <w:tcPr>
            <w:tcW w:w="6318" w:type="dxa"/>
            <w:shd w:val="clear" w:color="auto" w:fill="auto"/>
          </w:tcPr>
          <w:p w:rsidR="00981479" w:rsidRPr="000B329A" w:rsidRDefault="00981479" w:rsidP="00A20E7B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๒. แผนการจัดการเรียนรู้สอดคล้องกับหลักสูตร</w:t>
            </w:r>
            <w:r w:rsidR="00C4608E"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0B329A" w:rsidRDefault="00981479" w:rsidP="00A20E7B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0B329A" w:rsidRDefault="00981479" w:rsidP="00A20E7B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:rsidTr="000533EB">
        <w:tc>
          <w:tcPr>
            <w:tcW w:w="6318" w:type="dxa"/>
            <w:shd w:val="clear" w:color="auto" w:fill="auto"/>
          </w:tcPr>
          <w:p w:rsidR="00981479" w:rsidRPr="000B329A" w:rsidRDefault="00981479" w:rsidP="00A20E7B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๓. วิทยากรและผู้เรียนมีการออกแบบกิจกรรมการเรียนรู้ร่วมกัน</w:t>
            </w:r>
            <w:r w:rsidR="00C4608E"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:rsidTr="000533EB">
        <w:tc>
          <w:tcPr>
            <w:tcW w:w="6318" w:type="dxa"/>
            <w:shd w:val="clear" w:color="auto" w:fill="auto"/>
          </w:tcPr>
          <w:p w:rsidR="00981479" w:rsidRPr="000B329A" w:rsidRDefault="00981479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๔. วิทยากรใช้สื่อ/วัสดุอุปกรณ์ประกอบกิจกรรมการเรียนรู้อย่างเหมาะสม</w:t>
            </w:r>
            <w:r w:rsidR="00C4608E"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:rsidTr="000533EB">
        <w:tc>
          <w:tcPr>
            <w:tcW w:w="6318" w:type="dxa"/>
            <w:shd w:val="clear" w:color="auto" w:fill="auto"/>
          </w:tcPr>
          <w:p w:rsidR="00981479" w:rsidRPr="000B329A" w:rsidRDefault="00C4608E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81479" w:rsidRPr="000B329A">
              <w:rPr>
                <w:rFonts w:ascii="TH SarabunIT๙" w:eastAsia="Calibri" w:hAnsi="TH SarabunIT๙" w:cs="TH SarabunIT๙"/>
                <w:cs/>
              </w:rPr>
              <w:t xml:space="preserve">  การ</w:t>
            </w:r>
            <w:r>
              <w:rPr>
                <w:rFonts w:ascii="TH SarabunIT๙" w:eastAsia="Calibri" w:hAnsi="TH SarabunIT๙" w:cs="TH SarabunIT๙" w:hint="cs"/>
                <w:cs/>
              </w:rPr>
              <w:t>ถ่ายทอดความรู้และการประสบการณ์ของวิทยากร</w:t>
            </w:r>
          </w:p>
        </w:tc>
        <w:tc>
          <w:tcPr>
            <w:tcW w:w="1710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C4608E" w:rsidRPr="000B329A" w:rsidTr="000533EB">
        <w:tc>
          <w:tcPr>
            <w:tcW w:w="6318" w:type="dxa"/>
            <w:shd w:val="clear" w:color="auto" w:fill="auto"/>
          </w:tcPr>
          <w:p w:rsidR="00C4608E" w:rsidRPr="000B329A" w:rsidRDefault="00C4608E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6. </w:t>
            </w:r>
            <w:r w:rsidRPr="000B329A">
              <w:rPr>
                <w:rFonts w:ascii="TH SarabunIT๙" w:eastAsia="Calibri" w:hAnsi="TH SarabunIT๙" w:cs="TH SarabunIT๙"/>
                <w:cs/>
              </w:rPr>
              <w:t>ผู้เรียน</w:t>
            </w:r>
            <w:r>
              <w:rPr>
                <w:rFonts w:ascii="TH SarabunIT๙" w:eastAsia="Calibri" w:hAnsi="TH SarabunIT๙" w:cs="TH SarabunIT๙" w:hint="cs"/>
                <w:cs/>
              </w:rPr>
              <w:t>มี</w:t>
            </w:r>
            <w:r>
              <w:rPr>
                <w:rFonts w:ascii="TH SarabunIT๙" w:eastAsia="Calibri" w:hAnsi="TH SarabunIT๙" w:cs="TH SarabunIT๙"/>
                <w:cs/>
              </w:rPr>
              <w:t>ส่วนร่วม</w:t>
            </w:r>
            <w:r>
              <w:rPr>
                <w:rFonts w:ascii="TH SarabunIT๙" w:eastAsia="Calibri" w:hAnsi="TH SarabunIT๙" w:cs="TH SarabunIT๙" w:hint="cs"/>
                <w:cs/>
              </w:rPr>
              <w:t>ในการจัดกิจกรรมหรือไม่อย่างไร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:rsidR="00C4608E" w:rsidRPr="000B329A" w:rsidRDefault="00C4608E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C4608E" w:rsidRPr="000B329A" w:rsidRDefault="00C4608E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:rsidTr="000533EB">
        <w:tc>
          <w:tcPr>
            <w:tcW w:w="6318" w:type="dxa"/>
            <w:shd w:val="clear" w:color="auto" w:fill="auto"/>
          </w:tcPr>
          <w:p w:rsidR="00981479" w:rsidRPr="000B329A" w:rsidRDefault="00C4608E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</w:t>
            </w:r>
            <w:r w:rsidR="00981479" w:rsidRPr="000B329A">
              <w:rPr>
                <w:rFonts w:ascii="TH SarabunIT๙" w:eastAsia="Calibri" w:hAnsi="TH SarabunIT๙" w:cs="TH SarabunIT๙"/>
                <w:cs/>
              </w:rPr>
              <w:t xml:space="preserve">. </w:t>
            </w:r>
            <w:r w:rsidRPr="000B329A">
              <w:rPr>
                <w:rFonts w:ascii="TH SarabunIT๙" w:eastAsia="Calibri" w:hAnsi="TH SarabunIT๙" w:cs="TH SarabunIT๙"/>
                <w:cs/>
              </w:rPr>
              <w:t>เครือข่าย</w:t>
            </w:r>
            <w:r w:rsidR="00981479" w:rsidRPr="000B329A">
              <w:rPr>
                <w:rFonts w:ascii="TH SarabunIT๙" w:eastAsia="Calibri" w:hAnsi="TH SarabunIT๙" w:cs="TH SarabunIT๙"/>
                <w:cs/>
              </w:rPr>
              <w:t>มีส่วนร่วมในการจัดกิจกรรม</w:t>
            </w:r>
            <w:r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:rsidTr="000533EB">
        <w:tc>
          <w:tcPr>
            <w:tcW w:w="6318" w:type="dxa"/>
            <w:shd w:val="clear" w:color="auto" w:fill="auto"/>
          </w:tcPr>
          <w:p w:rsidR="00981479" w:rsidRPr="000B329A" w:rsidRDefault="00C4608E" w:rsidP="00A20E7B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</w:t>
            </w:r>
            <w:r w:rsidR="00981479" w:rsidRPr="000B329A">
              <w:rPr>
                <w:rFonts w:ascii="TH SarabunIT๙" w:eastAsia="Calibri" w:hAnsi="TH SarabunIT๙" w:cs="TH SarabunIT๙"/>
                <w:cs/>
              </w:rPr>
              <w:t>. การวัดผล</w:t>
            </w:r>
            <w:r>
              <w:rPr>
                <w:rFonts w:ascii="TH SarabunIT๙" w:eastAsia="Calibri" w:hAnsi="TH SarabunIT๙" w:cs="TH SarabunIT๙"/>
                <w:cs/>
              </w:rPr>
              <w:t xml:space="preserve"> ประเมินผล ทั้งทฤษฎีและปฏิบัติ </w:t>
            </w:r>
            <w:r>
              <w:rPr>
                <w:rFonts w:ascii="TH SarabunIT๙" w:eastAsia="Calibri" w:hAnsi="TH SarabunIT๙" w:cs="TH SarabunIT๙" w:hint="cs"/>
                <w:cs/>
              </w:rPr>
              <w:t>เป็นอย่างไรเหมาะสมหรือไม่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:rsidTr="000533EB">
        <w:tc>
          <w:tcPr>
            <w:tcW w:w="6318" w:type="dxa"/>
            <w:shd w:val="clear" w:color="auto" w:fill="auto"/>
          </w:tcPr>
          <w:p w:rsidR="00981479" w:rsidRPr="000B329A" w:rsidRDefault="00C4608E" w:rsidP="00A20E7B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</w:t>
            </w:r>
            <w:r w:rsidR="00981479" w:rsidRPr="000B329A">
              <w:rPr>
                <w:rFonts w:ascii="TH SarabunIT๙" w:eastAsia="Calibri" w:hAnsi="TH SarabunIT๙" w:cs="TH SarabunIT๙"/>
                <w:cs/>
              </w:rPr>
              <w:t>. อื่นๆ.........................</w:t>
            </w:r>
          </w:p>
        </w:tc>
        <w:tc>
          <w:tcPr>
            <w:tcW w:w="1710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</w:tbl>
    <w:p w:rsidR="00981479" w:rsidRPr="000B329A" w:rsidRDefault="00981479" w:rsidP="004C6A8C">
      <w:pPr>
        <w:tabs>
          <w:tab w:val="left" w:pos="709"/>
          <w:tab w:val="left" w:pos="1418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981479" w:rsidRPr="00A20E7B" w:rsidRDefault="00981479" w:rsidP="00A20E7B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ข้อเสนอแนะเพื่อการพัฒนา</w:t>
      </w:r>
      <w:r w:rsidRPr="00A20E7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981479" w:rsidRPr="00A20E7B" w:rsidRDefault="00981479" w:rsidP="004C6A8C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>รายชื่อผู้นิเทศภายใน ลงชื่อ.........................................ตำแหน่ง.................................ประธานกรรมการ</w:t>
      </w:r>
    </w:p>
    <w:p w:rsidR="00981479" w:rsidRPr="00A20E7B" w:rsidRDefault="00981479" w:rsidP="004C6A8C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ลงชื่อ.........................................ตำแหน่ง.............................................กรรมการ</w:t>
      </w:r>
    </w:p>
    <w:p w:rsidR="00981479" w:rsidRPr="00A20E7B" w:rsidRDefault="00981479" w:rsidP="004C6A8C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ลงชื่อ..........................................ตำแหน่ง............................................กรรมการ</w:t>
      </w:r>
    </w:p>
    <w:p w:rsidR="00C4608E" w:rsidRDefault="00981479" w:rsidP="004C6A8C">
      <w:pPr>
        <w:spacing w:after="0"/>
        <w:ind w:left="2880" w:firstLine="720"/>
        <w:rPr>
          <w:rFonts w:ascii="TH SarabunIT๙" w:eastAsia="Calibri" w:hAnsi="TH SarabunIT๙" w:cs="TH SarabunIT๙"/>
          <w:sz w:val="28"/>
        </w:rPr>
      </w:pPr>
      <w:r w:rsidRPr="000B329A">
        <w:rPr>
          <w:rFonts w:ascii="TH SarabunIT๙" w:eastAsia="Calibri" w:hAnsi="TH SarabunIT๙" w:cs="TH SarabunIT๙"/>
          <w:cs/>
        </w:rPr>
        <w:t>ลงชื่อ</w:t>
      </w:r>
      <w:r w:rsidRPr="000B329A">
        <w:rPr>
          <w:rFonts w:ascii="TH SarabunIT๙" w:eastAsia="Calibri" w:hAnsi="TH SarabunIT๙" w:cs="TH SarabunIT๙"/>
          <w:sz w:val="28"/>
          <w:cs/>
        </w:rPr>
        <w:t>.......................................................</w:t>
      </w:r>
      <w:r w:rsidRPr="000B329A">
        <w:rPr>
          <w:rFonts w:ascii="TH SarabunIT๙" w:eastAsia="Calibri" w:hAnsi="TH SarabunIT๙" w:cs="TH SarabunIT๙"/>
          <w:cs/>
        </w:rPr>
        <w:t>ผู้นิเทศ</w:t>
      </w:r>
      <w:r w:rsidRPr="000B329A">
        <w:rPr>
          <w:rFonts w:ascii="TH SarabunIT๙" w:eastAsia="Calibri" w:hAnsi="TH SarabunIT๙" w:cs="TH SarabunIT๙"/>
        </w:rPr>
        <w:br/>
      </w:r>
      <w:r w:rsidRPr="000B329A">
        <w:rPr>
          <w:rFonts w:ascii="TH SarabunIT๙" w:eastAsia="Calibri" w:hAnsi="TH SarabunIT๙" w:cs="TH SarabunIT๙"/>
          <w:cs/>
        </w:rPr>
        <w:tab/>
        <w:t xml:space="preserve">    (</w:t>
      </w:r>
      <w:r w:rsidRPr="000B329A">
        <w:rPr>
          <w:rFonts w:ascii="TH SarabunIT๙" w:eastAsia="Calibri" w:hAnsi="TH SarabunIT๙" w:cs="TH SarabunIT๙"/>
          <w:sz w:val="28"/>
          <w:cs/>
        </w:rPr>
        <w:t>..........................................................</w:t>
      </w:r>
      <w:r w:rsidRPr="000B329A">
        <w:rPr>
          <w:rFonts w:ascii="TH SarabunIT๙" w:eastAsia="Calibri" w:hAnsi="TH SarabunIT๙" w:cs="TH SarabunIT๙"/>
          <w:cs/>
        </w:rPr>
        <w:t>)</w:t>
      </w:r>
      <w:r w:rsidRPr="000B329A">
        <w:rPr>
          <w:rFonts w:ascii="TH SarabunIT๙" w:eastAsia="Calibri" w:hAnsi="TH SarabunIT๙" w:cs="TH SarabunIT๙"/>
          <w:sz w:val="28"/>
          <w:cs/>
        </w:rPr>
        <w:tab/>
      </w:r>
      <w:r w:rsidRPr="000B329A">
        <w:rPr>
          <w:rFonts w:ascii="TH SarabunIT๙" w:eastAsia="Calibri" w:hAnsi="TH SarabunIT๙" w:cs="TH SarabunIT๙"/>
          <w:sz w:val="28"/>
          <w:cs/>
        </w:rPr>
        <w:tab/>
        <w:t>.</w:t>
      </w:r>
    </w:p>
    <w:p w:rsidR="00981479" w:rsidRDefault="00981479" w:rsidP="004C6A8C">
      <w:pPr>
        <w:spacing w:after="0"/>
        <w:ind w:left="2880" w:firstLine="720"/>
        <w:rPr>
          <w:rFonts w:ascii="TH SarabunIT๙" w:hAnsi="TH SarabunIT๙" w:cs="TH SarabunIT๙"/>
        </w:rPr>
      </w:pPr>
      <w:r w:rsidRPr="000B329A">
        <w:rPr>
          <w:rFonts w:ascii="TH SarabunIT๙" w:eastAsia="Calibri" w:hAnsi="TH SarabunIT๙" w:cs="TH SarabunIT๙"/>
          <w:sz w:val="28"/>
          <w:cs/>
        </w:rPr>
        <w:t>................./................/..................</w:t>
      </w:r>
    </w:p>
    <w:p w:rsidR="00862734" w:rsidRPr="00BA1BD2" w:rsidRDefault="00862734" w:rsidP="004C6A8C">
      <w:pPr>
        <w:spacing w:after="0"/>
        <w:ind w:left="2880" w:firstLine="720"/>
        <w:rPr>
          <w:rFonts w:ascii="TH SarabunIT๙" w:hAnsi="TH SarabunIT๙" w:cs="TH SarabunIT๙"/>
        </w:rPr>
      </w:pPr>
    </w:p>
    <w:p w:rsidR="006C126A" w:rsidRPr="00830CC9" w:rsidRDefault="00981479" w:rsidP="00830CC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1F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sectPr w:rsidR="006C126A" w:rsidRPr="00830CC9" w:rsidSect="00CB3B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166" w:right="1152" w:bottom="1440" w:left="1440" w:header="706" w:footer="661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23" w:rsidRDefault="003A4F23" w:rsidP="00243BB3">
      <w:pPr>
        <w:spacing w:after="0" w:line="240" w:lineRule="auto"/>
      </w:pPr>
      <w:r>
        <w:separator/>
      </w:r>
    </w:p>
  </w:endnote>
  <w:endnote w:type="continuationSeparator" w:id="0">
    <w:p w:rsidR="003A4F23" w:rsidRDefault="003A4F23" w:rsidP="0024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C9" w:rsidRDefault="00830CC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C9" w:rsidRDefault="00830CC9">
    <w:pPr>
      <w:pStyle w:val="af1"/>
    </w:pPr>
  </w:p>
  <w:p w:rsidR="00830CC9" w:rsidRDefault="00830CC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C9" w:rsidRDefault="00830CC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23" w:rsidRDefault="003A4F23" w:rsidP="00243BB3">
      <w:pPr>
        <w:spacing w:after="0" w:line="240" w:lineRule="auto"/>
      </w:pPr>
      <w:r>
        <w:separator/>
      </w:r>
    </w:p>
  </w:footnote>
  <w:footnote w:type="continuationSeparator" w:id="0">
    <w:p w:rsidR="003A4F23" w:rsidRDefault="003A4F23" w:rsidP="0024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C9" w:rsidRDefault="00830CC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C9" w:rsidRDefault="00830CC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C9" w:rsidRDefault="00830CC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8EBC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69C5"/>
    <w:multiLevelType w:val="hybridMultilevel"/>
    <w:tmpl w:val="4E9C4E3E"/>
    <w:lvl w:ilvl="0" w:tplc="BDBA2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CA64AF"/>
    <w:multiLevelType w:val="hybridMultilevel"/>
    <w:tmpl w:val="B2947572"/>
    <w:lvl w:ilvl="0" w:tplc="9740D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42F2E"/>
    <w:multiLevelType w:val="hybridMultilevel"/>
    <w:tmpl w:val="6A40A17E"/>
    <w:lvl w:ilvl="0" w:tplc="ECD67B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26055C"/>
    <w:multiLevelType w:val="hybridMultilevel"/>
    <w:tmpl w:val="AF8AB2DE"/>
    <w:lvl w:ilvl="0" w:tplc="84AA0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657D80"/>
    <w:multiLevelType w:val="hybridMultilevel"/>
    <w:tmpl w:val="C9D6AA5E"/>
    <w:lvl w:ilvl="0" w:tplc="DFD45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170375"/>
    <w:multiLevelType w:val="hybridMultilevel"/>
    <w:tmpl w:val="E81C1BF4"/>
    <w:lvl w:ilvl="0" w:tplc="A768BEB0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98858CF"/>
    <w:multiLevelType w:val="hybridMultilevel"/>
    <w:tmpl w:val="FC32C4BA"/>
    <w:lvl w:ilvl="0" w:tplc="7862B9F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F4203D1"/>
    <w:multiLevelType w:val="hybridMultilevel"/>
    <w:tmpl w:val="D49A9B08"/>
    <w:lvl w:ilvl="0" w:tplc="07DE525A">
      <w:start w:val="1"/>
      <w:numFmt w:val="bullet"/>
      <w:lvlText w:val="-"/>
      <w:lvlJc w:val="left"/>
      <w:pPr>
        <w:ind w:left="12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FD75CD3"/>
    <w:multiLevelType w:val="hybridMultilevel"/>
    <w:tmpl w:val="39EEE5A2"/>
    <w:lvl w:ilvl="0" w:tplc="3F924D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229E1"/>
    <w:multiLevelType w:val="hybridMultilevel"/>
    <w:tmpl w:val="9B942C36"/>
    <w:lvl w:ilvl="0" w:tplc="96908D0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15F21EAA"/>
    <w:multiLevelType w:val="hybridMultilevel"/>
    <w:tmpl w:val="D22EE624"/>
    <w:lvl w:ilvl="0" w:tplc="AAD2C1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8553F"/>
    <w:multiLevelType w:val="hybridMultilevel"/>
    <w:tmpl w:val="3A24024A"/>
    <w:lvl w:ilvl="0" w:tplc="38A6B982">
      <w:start w:val="1"/>
      <w:numFmt w:val="thaiNumbers"/>
      <w:lvlText w:val="%1."/>
      <w:lvlJc w:val="left"/>
      <w:pPr>
        <w:ind w:left="18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252C3744"/>
    <w:multiLevelType w:val="hybridMultilevel"/>
    <w:tmpl w:val="7974CF60"/>
    <w:lvl w:ilvl="0" w:tplc="32F8B3BA">
      <w:start w:val="2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945F7D"/>
    <w:multiLevelType w:val="hybridMultilevel"/>
    <w:tmpl w:val="AD088A70"/>
    <w:lvl w:ilvl="0" w:tplc="9F840E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35E43"/>
    <w:multiLevelType w:val="hybridMultilevel"/>
    <w:tmpl w:val="9466AB96"/>
    <w:lvl w:ilvl="0" w:tplc="92343B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A13B0C"/>
    <w:multiLevelType w:val="multilevel"/>
    <w:tmpl w:val="8D6C004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0" w:hanging="1800"/>
      </w:pPr>
      <w:rPr>
        <w:rFonts w:hint="default"/>
      </w:rPr>
    </w:lvl>
  </w:abstractNum>
  <w:abstractNum w:abstractNumId="17" w15:restartNumberingAfterBreak="0">
    <w:nsid w:val="310B3F01"/>
    <w:multiLevelType w:val="multilevel"/>
    <w:tmpl w:val="8A3CC8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3258256A"/>
    <w:multiLevelType w:val="hybridMultilevel"/>
    <w:tmpl w:val="760AD514"/>
    <w:lvl w:ilvl="0" w:tplc="543E2FF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4BF378D"/>
    <w:multiLevelType w:val="hybridMultilevel"/>
    <w:tmpl w:val="202C8F94"/>
    <w:lvl w:ilvl="0" w:tplc="C616B7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E32B9D"/>
    <w:multiLevelType w:val="hybridMultilevel"/>
    <w:tmpl w:val="C922D8CA"/>
    <w:lvl w:ilvl="0" w:tplc="65F28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6A636E"/>
    <w:multiLevelType w:val="multilevel"/>
    <w:tmpl w:val="64209E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359C5C69"/>
    <w:multiLevelType w:val="hybridMultilevel"/>
    <w:tmpl w:val="494E9B12"/>
    <w:lvl w:ilvl="0" w:tplc="2FDA238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FA2F9D"/>
    <w:multiLevelType w:val="hybridMultilevel"/>
    <w:tmpl w:val="8DF09EEC"/>
    <w:lvl w:ilvl="0" w:tplc="7E3AE8CC">
      <w:start w:val="1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3AC7349A"/>
    <w:multiLevelType w:val="hybridMultilevel"/>
    <w:tmpl w:val="8C5C43A2"/>
    <w:lvl w:ilvl="0" w:tplc="2AC426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57764"/>
    <w:multiLevelType w:val="hybridMultilevel"/>
    <w:tmpl w:val="441EA596"/>
    <w:lvl w:ilvl="0" w:tplc="122EBC3E">
      <w:start w:val="1"/>
      <w:numFmt w:val="decimal"/>
      <w:lvlText w:val="%1.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6" w15:restartNumberingAfterBreak="0">
    <w:nsid w:val="40A12FEC"/>
    <w:multiLevelType w:val="hybridMultilevel"/>
    <w:tmpl w:val="8C46FA66"/>
    <w:lvl w:ilvl="0" w:tplc="956E33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E22A7"/>
    <w:multiLevelType w:val="hybridMultilevel"/>
    <w:tmpl w:val="D6F28CEA"/>
    <w:lvl w:ilvl="0" w:tplc="A77E3B5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5F917D8"/>
    <w:multiLevelType w:val="multilevel"/>
    <w:tmpl w:val="8A3CC8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 w15:restartNumberingAfterBreak="0">
    <w:nsid w:val="47A54C41"/>
    <w:multiLevelType w:val="hybridMultilevel"/>
    <w:tmpl w:val="5942D032"/>
    <w:lvl w:ilvl="0" w:tplc="2C0AF2C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54D390C"/>
    <w:multiLevelType w:val="multilevel"/>
    <w:tmpl w:val="760879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7145D1A"/>
    <w:multiLevelType w:val="hybridMultilevel"/>
    <w:tmpl w:val="526A2A5E"/>
    <w:lvl w:ilvl="0" w:tplc="7736D13A">
      <w:start w:val="2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002091B"/>
    <w:multiLevelType w:val="hybridMultilevel"/>
    <w:tmpl w:val="F3163B90"/>
    <w:lvl w:ilvl="0" w:tplc="F1303FC6">
      <w:start w:val="9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61595AB5"/>
    <w:multiLevelType w:val="hybridMultilevel"/>
    <w:tmpl w:val="D1B0D418"/>
    <w:lvl w:ilvl="0" w:tplc="A258A3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6607C"/>
    <w:multiLevelType w:val="hybridMultilevel"/>
    <w:tmpl w:val="DF267A2E"/>
    <w:lvl w:ilvl="0" w:tplc="EBB4F6A6">
      <w:start w:val="1"/>
      <w:numFmt w:val="bullet"/>
      <w:lvlText w:val="-"/>
      <w:lvlJc w:val="left"/>
      <w:pPr>
        <w:ind w:left="11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77962ED"/>
    <w:multiLevelType w:val="hybridMultilevel"/>
    <w:tmpl w:val="D5222732"/>
    <w:lvl w:ilvl="0" w:tplc="6D3AEC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0355F1"/>
    <w:multiLevelType w:val="hybridMultilevel"/>
    <w:tmpl w:val="230A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E5959"/>
    <w:multiLevelType w:val="hybridMultilevel"/>
    <w:tmpl w:val="892E2646"/>
    <w:lvl w:ilvl="0" w:tplc="66FEA8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CB045F"/>
    <w:multiLevelType w:val="hybridMultilevel"/>
    <w:tmpl w:val="5C4AD586"/>
    <w:lvl w:ilvl="0" w:tplc="2B1094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5235F7"/>
    <w:multiLevelType w:val="hybridMultilevel"/>
    <w:tmpl w:val="8B7A274E"/>
    <w:lvl w:ilvl="0" w:tplc="312CAB6E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6"/>
  </w:num>
  <w:num w:numId="5">
    <w:abstractNumId w:val="34"/>
  </w:num>
  <w:num w:numId="6">
    <w:abstractNumId w:val="8"/>
  </w:num>
  <w:num w:numId="7">
    <w:abstractNumId w:val="16"/>
  </w:num>
  <w:num w:numId="8">
    <w:abstractNumId w:val="39"/>
  </w:num>
  <w:num w:numId="9">
    <w:abstractNumId w:val="30"/>
  </w:num>
  <w:num w:numId="10">
    <w:abstractNumId w:val="21"/>
  </w:num>
  <w:num w:numId="11">
    <w:abstractNumId w:val="38"/>
  </w:num>
  <w:num w:numId="12">
    <w:abstractNumId w:val="27"/>
  </w:num>
  <w:num w:numId="13">
    <w:abstractNumId w:val="20"/>
  </w:num>
  <w:num w:numId="14">
    <w:abstractNumId w:val="10"/>
  </w:num>
  <w:num w:numId="15">
    <w:abstractNumId w:val="22"/>
  </w:num>
  <w:num w:numId="16">
    <w:abstractNumId w:val="1"/>
  </w:num>
  <w:num w:numId="17">
    <w:abstractNumId w:val="14"/>
  </w:num>
  <w:num w:numId="18">
    <w:abstractNumId w:val="11"/>
  </w:num>
  <w:num w:numId="19">
    <w:abstractNumId w:val="28"/>
  </w:num>
  <w:num w:numId="20">
    <w:abstractNumId w:val="29"/>
  </w:num>
  <w:num w:numId="21">
    <w:abstractNumId w:val="23"/>
  </w:num>
  <w:num w:numId="22">
    <w:abstractNumId w:val="24"/>
  </w:num>
  <w:num w:numId="23">
    <w:abstractNumId w:val="33"/>
  </w:num>
  <w:num w:numId="24">
    <w:abstractNumId w:val="26"/>
  </w:num>
  <w:num w:numId="25">
    <w:abstractNumId w:val="4"/>
  </w:num>
  <w:num w:numId="26">
    <w:abstractNumId w:val="5"/>
  </w:num>
  <w:num w:numId="27">
    <w:abstractNumId w:val="13"/>
  </w:num>
  <w:num w:numId="28">
    <w:abstractNumId w:val="9"/>
  </w:num>
  <w:num w:numId="29">
    <w:abstractNumId w:val="2"/>
  </w:num>
  <w:num w:numId="30">
    <w:abstractNumId w:val="7"/>
  </w:num>
  <w:num w:numId="31">
    <w:abstractNumId w:val="19"/>
  </w:num>
  <w:num w:numId="32">
    <w:abstractNumId w:val="37"/>
  </w:num>
  <w:num w:numId="33">
    <w:abstractNumId w:val="31"/>
  </w:num>
  <w:num w:numId="34">
    <w:abstractNumId w:val="35"/>
  </w:num>
  <w:num w:numId="35">
    <w:abstractNumId w:val="3"/>
  </w:num>
  <w:num w:numId="36">
    <w:abstractNumId w:val="32"/>
  </w:num>
  <w:num w:numId="37">
    <w:abstractNumId w:val="18"/>
  </w:num>
  <w:num w:numId="38">
    <w:abstractNumId w:val="15"/>
  </w:num>
  <w:num w:numId="39">
    <w:abstractNumId w:val="36"/>
  </w:num>
  <w:num w:numId="4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A736C"/>
    <w:rsid w:val="00000A0D"/>
    <w:rsid w:val="00000E84"/>
    <w:rsid w:val="0000183D"/>
    <w:rsid w:val="000018D2"/>
    <w:rsid w:val="00002A83"/>
    <w:rsid w:val="00003743"/>
    <w:rsid w:val="0000399B"/>
    <w:rsid w:val="00003B54"/>
    <w:rsid w:val="00004BF9"/>
    <w:rsid w:val="00005C42"/>
    <w:rsid w:val="00006A15"/>
    <w:rsid w:val="00007522"/>
    <w:rsid w:val="00010408"/>
    <w:rsid w:val="00010DD7"/>
    <w:rsid w:val="00011D68"/>
    <w:rsid w:val="00011D82"/>
    <w:rsid w:val="000135CD"/>
    <w:rsid w:val="00014053"/>
    <w:rsid w:val="00014D65"/>
    <w:rsid w:val="00017174"/>
    <w:rsid w:val="000210B7"/>
    <w:rsid w:val="00022204"/>
    <w:rsid w:val="000224DE"/>
    <w:rsid w:val="00023AA2"/>
    <w:rsid w:val="00024458"/>
    <w:rsid w:val="000258DA"/>
    <w:rsid w:val="00026468"/>
    <w:rsid w:val="00026A26"/>
    <w:rsid w:val="000277FC"/>
    <w:rsid w:val="000279ED"/>
    <w:rsid w:val="00027E85"/>
    <w:rsid w:val="000314F6"/>
    <w:rsid w:val="00033A25"/>
    <w:rsid w:val="00036BFB"/>
    <w:rsid w:val="00037663"/>
    <w:rsid w:val="00040097"/>
    <w:rsid w:val="0004025F"/>
    <w:rsid w:val="00041A8F"/>
    <w:rsid w:val="00042632"/>
    <w:rsid w:val="0004498C"/>
    <w:rsid w:val="00045D0F"/>
    <w:rsid w:val="00046420"/>
    <w:rsid w:val="00046EF1"/>
    <w:rsid w:val="00047BA1"/>
    <w:rsid w:val="00050725"/>
    <w:rsid w:val="00050FE5"/>
    <w:rsid w:val="0005125B"/>
    <w:rsid w:val="0005139E"/>
    <w:rsid w:val="00051754"/>
    <w:rsid w:val="0005256E"/>
    <w:rsid w:val="000533EB"/>
    <w:rsid w:val="00053584"/>
    <w:rsid w:val="00053595"/>
    <w:rsid w:val="000573C1"/>
    <w:rsid w:val="000574F6"/>
    <w:rsid w:val="00060818"/>
    <w:rsid w:val="000609A6"/>
    <w:rsid w:val="00060C4B"/>
    <w:rsid w:val="00061C58"/>
    <w:rsid w:val="00062D4A"/>
    <w:rsid w:val="000633E4"/>
    <w:rsid w:val="0006371E"/>
    <w:rsid w:val="00064E2A"/>
    <w:rsid w:val="000653F7"/>
    <w:rsid w:val="00065CB4"/>
    <w:rsid w:val="00065E1C"/>
    <w:rsid w:val="00065E86"/>
    <w:rsid w:val="00065EA9"/>
    <w:rsid w:val="00065EBF"/>
    <w:rsid w:val="00070447"/>
    <w:rsid w:val="0007052B"/>
    <w:rsid w:val="0007089B"/>
    <w:rsid w:val="000708A8"/>
    <w:rsid w:val="00070F94"/>
    <w:rsid w:val="000714EB"/>
    <w:rsid w:val="00072059"/>
    <w:rsid w:val="000735B1"/>
    <w:rsid w:val="000744EA"/>
    <w:rsid w:val="00076209"/>
    <w:rsid w:val="000811BB"/>
    <w:rsid w:val="00081A4F"/>
    <w:rsid w:val="00081E53"/>
    <w:rsid w:val="00082542"/>
    <w:rsid w:val="000828CC"/>
    <w:rsid w:val="00082999"/>
    <w:rsid w:val="00082DEC"/>
    <w:rsid w:val="00082F41"/>
    <w:rsid w:val="0008350E"/>
    <w:rsid w:val="00084C1B"/>
    <w:rsid w:val="00085023"/>
    <w:rsid w:val="0008526C"/>
    <w:rsid w:val="0008528A"/>
    <w:rsid w:val="000859AC"/>
    <w:rsid w:val="000862F3"/>
    <w:rsid w:val="00086337"/>
    <w:rsid w:val="00086F6F"/>
    <w:rsid w:val="00087EFA"/>
    <w:rsid w:val="00090569"/>
    <w:rsid w:val="00091438"/>
    <w:rsid w:val="000915E6"/>
    <w:rsid w:val="0009295D"/>
    <w:rsid w:val="000934BA"/>
    <w:rsid w:val="00093C49"/>
    <w:rsid w:val="00093FCD"/>
    <w:rsid w:val="000947F1"/>
    <w:rsid w:val="000957A9"/>
    <w:rsid w:val="00095C24"/>
    <w:rsid w:val="00095DB7"/>
    <w:rsid w:val="00095FB0"/>
    <w:rsid w:val="000960D0"/>
    <w:rsid w:val="0009617D"/>
    <w:rsid w:val="000968D8"/>
    <w:rsid w:val="00096C41"/>
    <w:rsid w:val="000973F6"/>
    <w:rsid w:val="00097AA4"/>
    <w:rsid w:val="000A000B"/>
    <w:rsid w:val="000A05FD"/>
    <w:rsid w:val="000A2AE7"/>
    <w:rsid w:val="000A3E76"/>
    <w:rsid w:val="000A5415"/>
    <w:rsid w:val="000B0FBB"/>
    <w:rsid w:val="000B11D8"/>
    <w:rsid w:val="000B1824"/>
    <w:rsid w:val="000B1F10"/>
    <w:rsid w:val="000B1F39"/>
    <w:rsid w:val="000B1FF9"/>
    <w:rsid w:val="000B28CC"/>
    <w:rsid w:val="000B2F48"/>
    <w:rsid w:val="000B3216"/>
    <w:rsid w:val="000B35F9"/>
    <w:rsid w:val="000B4338"/>
    <w:rsid w:val="000B4BEF"/>
    <w:rsid w:val="000B739A"/>
    <w:rsid w:val="000C0665"/>
    <w:rsid w:val="000C0A8A"/>
    <w:rsid w:val="000C0F28"/>
    <w:rsid w:val="000C0FF5"/>
    <w:rsid w:val="000C445E"/>
    <w:rsid w:val="000C6854"/>
    <w:rsid w:val="000C6AF6"/>
    <w:rsid w:val="000C7585"/>
    <w:rsid w:val="000D080E"/>
    <w:rsid w:val="000D0A1D"/>
    <w:rsid w:val="000D0A7D"/>
    <w:rsid w:val="000D0C13"/>
    <w:rsid w:val="000D153C"/>
    <w:rsid w:val="000D1C14"/>
    <w:rsid w:val="000D2B91"/>
    <w:rsid w:val="000D3B7C"/>
    <w:rsid w:val="000D558E"/>
    <w:rsid w:val="000D62CC"/>
    <w:rsid w:val="000E0A63"/>
    <w:rsid w:val="000E1AD2"/>
    <w:rsid w:val="000E1B58"/>
    <w:rsid w:val="000E21AE"/>
    <w:rsid w:val="000E2581"/>
    <w:rsid w:val="000E46F5"/>
    <w:rsid w:val="000E4A60"/>
    <w:rsid w:val="000E4C25"/>
    <w:rsid w:val="000E676E"/>
    <w:rsid w:val="000E7A84"/>
    <w:rsid w:val="000E7E08"/>
    <w:rsid w:val="000F08E7"/>
    <w:rsid w:val="000F0EFC"/>
    <w:rsid w:val="000F22EE"/>
    <w:rsid w:val="000F3706"/>
    <w:rsid w:val="000F3A6B"/>
    <w:rsid w:val="000F40A1"/>
    <w:rsid w:val="000F4870"/>
    <w:rsid w:val="000F4A2B"/>
    <w:rsid w:val="000F56E7"/>
    <w:rsid w:val="000F616E"/>
    <w:rsid w:val="000F6923"/>
    <w:rsid w:val="001004BD"/>
    <w:rsid w:val="00100B64"/>
    <w:rsid w:val="001019B2"/>
    <w:rsid w:val="00101B57"/>
    <w:rsid w:val="001062EC"/>
    <w:rsid w:val="00106D78"/>
    <w:rsid w:val="0010702C"/>
    <w:rsid w:val="00107124"/>
    <w:rsid w:val="00107A08"/>
    <w:rsid w:val="0011024B"/>
    <w:rsid w:val="001104D7"/>
    <w:rsid w:val="00110F45"/>
    <w:rsid w:val="00111F5D"/>
    <w:rsid w:val="001136FA"/>
    <w:rsid w:val="00113C37"/>
    <w:rsid w:val="001140CE"/>
    <w:rsid w:val="0011526B"/>
    <w:rsid w:val="0011651C"/>
    <w:rsid w:val="0011717B"/>
    <w:rsid w:val="00117B24"/>
    <w:rsid w:val="001200E9"/>
    <w:rsid w:val="00121293"/>
    <w:rsid w:val="00122905"/>
    <w:rsid w:val="00122EF7"/>
    <w:rsid w:val="00124407"/>
    <w:rsid w:val="00124621"/>
    <w:rsid w:val="00125292"/>
    <w:rsid w:val="001252D1"/>
    <w:rsid w:val="001254C3"/>
    <w:rsid w:val="00125E35"/>
    <w:rsid w:val="00126C7E"/>
    <w:rsid w:val="0012721B"/>
    <w:rsid w:val="00131788"/>
    <w:rsid w:val="001317F7"/>
    <w:rsid w:val="00133B1E"/>
    <w:rsid w:val="00133E69"/>
    <w:rsid w:val="00136875"/>
    <w:rsid w:val="00137645"/>
    <w:rsid w:val="00140151"/>
    <w:rsid w:val="0014023A"/>
    <w:rsid w:val="00140592"/>
    <w:rsid w:val="00140BB4"/>
    <w:rsid w:val="00141BFD"/>
    <w:rsid w:val="00141FC5"/>
    <w:rsid w:val="00142411"/>
    <w:rsid w:val="0014330A"/>
    <w:rsid w:val="00143E82"/>
    <w:rsid w:val="0014503D"/>
    <w:rsid w:val="00146109"/>
    <w:rsid w:val="00147023"/>
    <w:rsid w:val="00152428"/>
    <w:rsid w:val="00152447"/>
    <w:rsid w:val="001526E8"/>
    <w:rsid w:val="00153312"/>
    <w:rsid w:val="0015470D"/>
    <w:rsid w:val="00154B6C"/>
    <w:rsid w:val="00155ACA"/>
    <w:rsid w:val="00155E5B"/>
    <w:rsid w:val="001561DA"/>
    <w:rsid w:val="00156F1C"/>
    <w:rsid w:val="00157B8F"/>
    <w:rsid w:val="00157C92"/>
    <w:rsid w:val="00157CFB"/>
    <w:rsid w:val="00157E57"/>
    <w:rsid w:val="00157F03"/>
    <w:rsid w:val="00160D58"/>
    <w:rsid w:val="001615CF"/>
    <w:rsid w:val="00161B6E"/>
    <w:rsid w:val="00162943"/>
    <w:rsid w:val="001638AB"/>
    <w:rsid w:val="0016441E"/>
    <w:rsid w:val="001646DF"/>
    <w:rsid w:val="00167263"/>
    <w:rsid w:val="001700A5"/>
    <w:rsid w:val="00171460"/>
    <w:rsid w:val="00171879"/>
    <w:rsid w:val="001734A4"/>
    <w:rsid w:val="0017365A"/>
    <w:rsid w:val="00173F6F"/>
    <w:rsid w:val="0017518F"/>
    <w:rsid w:val="00175DF8"/>
    <w:rsid w:val="00176B5A"/>
    <w:rsid w:val="00177211"/>
    <w:rsid w:val="001772B3"/>
    <w:rsid w:val="0017799C"/>
    <w:rsid w:val="00180464"/>
    <w:rsid w:val="00180A62"/>
    <w:rsid w:val="00181D69"/>
    <w:rsid w:val="00182414"/>
    <w:rsid w:val="0018274A"/>
    <w:rsid w:val="001834B9"/>
    <w:rsid w:val="00183A6F"/>
    <w:rsid w:val="001840C0"/>
    <w:rsid w:val="00184E9A"/>
    <w:rsid w:val="00186D91"/>
    <w:rsid w:val="001872C8"/>
    <w:rsid w:val="00187B59"/>
    <w:rsid w:val="00190592"/>
    <w:rsid w:val="0019097C"/>
    <w:rsid w:val="001909EC"/>
    <w:rsid w:val="001914E0"/>
    <w:rsid w:val="00191E8E"/>
    <w:rsid w:val="001921B2"/>
    <w:rsid w:val="00196A21"/>
    <w:rsid w:val="00196BC6"/>
    <w:rsid w:val="00196F35"/>
    <w:rsid w:val="00197386"/>
    <w:rsid w:val="00197868"/>
    <w:rsid w:val="001A07E2"/>
    <w:rsid w:val="001A0A87"/>
    <w:rsid w:val="001A1D2B"/>
    <w:rsid w:val="001A42FB"/>
    <w:rsid w:val="001A470F"/>
    <w:rsid w:val="001A490D"/>
    <w:rsid w:val="001A4EE4"/>
    <w:rsid w:val="001A4F85"/>
    <w:rsid w:val="001A711A"/>
    <w:rsid w:val="001A7527"/>
    <w:rsid w:val="001B06C3"/>
    <w:rsid w:val="001B0F34"/>
    <w:rsid w:val="001B1007"/>
    <w:rsid w:val="001B1364"/>
    <w:rsid w:val="001B1F03"/>
    <w:rsid w:val="001B24CE"/>
    <w:rsid w:val="001B2D9C"/>
    <w:rsid w:val="001B3B2F"/>
    <w:rsid w:val="001B524B"/>
    <w:rsid w:val="001B56E7"/>
    <w:rsid w:val="001B61BF"/>
    <w:rsid w:val="001B72A8"/>
    <w:rsid w:val="001C070D"/>
    <w:rsid w:val="001C0B0E"/>
    <w:rsid w:val="001C10DD"/>
    <w:rsid w:val="001C2B9C"/>
    <w:rsid w:val="001C2E65"/>
    <w:rsid w:val="001C339F"/>
    <w:rsid w:val="001C5B62"/>
    <w:rsid w:val="001C6663"/>
    <w:rsid w:val="001C700F"/>
    <w:rsid w:val="001C795C"/>
    <w:rsid w:val="001D0C4B"/>
    <w:rsid w:val="001D1252"/>
    <w:rsid w:val="001D19BA"/>
    <w:rsid w:val="001D2D5F"/>
    <w:rsid w:val="001D3170"/>
    <w:rsid w:val="001D345D"/>
    <w:rsid w:val="001D407F"/>
    <w:rsid w:val="001D54FC"/>
    <w:rsid w:val="001D6100"/>
    <w:rsid w:val="001D6CD1"/>
    <w:rsid w:val="001D6ED7"/>
    <w:rsid w:val="001E00FD"/>
    <w:rsid w:val="001E2511"/>
    <w:rsid w:val="001E2697"/>
    <w:rsid w:val="001E35B6"/>
    <w:rsid w:val="001E527C"/>
    <w:rsid w:val="001E586E"/>
    <w:rsid w:val="001E7827"/>
    <w:rsid w:val="001F08A8"/>
    <w:rsid w:val="001F0E10"/>
    <w:rsid w:val="001F1710"/>
    <w:rsid w:val="001F357A"/>
    <w:rsid w:val="001F3D43"/>
    <w:rsid w:val="001F5579"/>
    <w:rsid w:val="001F5B3A"/>
    <w:rsid w:val="001F6613"/>
    <w:rsid w:val="001F694E"/>
    <w:rsid w:val="001F7081"/>
    <w:rsid w:val="002001A2"/>
    <w:rsid w:val="0020039E"/>
    <w:rsid w:val="00200597"/>
    <w:rsid w:val="00200A2C"/>
    <w:rsid w:val="00200C78"/>
    <w:rsid w:val="00200CFB"/>
    <w:rsid w:val="00201382"/>
    <w:rsid w:val="00201508"/>
    <w:rsid w:val="002019A3"/>
    <w:rsid w:val="00201C22"/>
    <w:rsid w:val="00202080"/>
    <w:rsid w:val="002030CD"/>
    <w:rsid w:val="00203D25"/>
    <w:rsid w:val="0020442C"/>
    <w:rsid w:val="00204A4F"/>
    <w:rsid w:val="00204F01"/>
    <w:rsid w:val="002056EC"/>
    <w:rsid w:val="00205C52"/>
    <w:rsid w:val="00206571"/>
    <w:rsid w:val="0020774E"/>
    <w:rsid w:val="00207CFB"/>
    <w:rsid w:val="00207E12"/>
    <w:rsid w:val="00210273"/>
    <w:rsid w:val="002106F0"/>
    <w:rsid w:val="00212184"/>
    <w:rsid w:val="0021248D"/>
    <w:rsid w:val="002130AC"/>
    <w:rsid w:val="00215741"/>
    <w:rsid w:val="0021735C"/>
    <w:rsid w:val="00217B7D"/>
    <w:rsid w:val="00217D74"/>
    <w:rsid w:val="00220D73"/>
    <w:rsid w:val="00221CCC"/>
    <w:rsid w:val="0022446A"/>
    <w:rsid w:val="00224696"/>
    <w:rsid w:val="00224BF1"/>
    <w:rsid w:val="00227495"/>
    <w:rsid w:val="00230B01"/>
    <w:rsid w:val="002312A7"/>
    <w:rsid w:val="002316FA"/>
    <w:rsid w:val="002327E9"/>
    <w:rsid w:val="002346B8"/>
    <w:rsid w:val="00236845"/>
    <w:rsid w:val="00236E74"/>
    <w:rsid w:val="002374A8"/>
    <w:rsid w:val="00240CDA"/>
    <w:rsid w:val="00241BD7"/>
    <w:rsid w:val="00241D34"/>
    <w:rsid w:val="00242EEB"/>
    <w:rsid w:val="00243BB3"/>
    <w:rsid w:val="00243E7F"/>
    <w:rsid w:val="00244307"/>
    <w:rsid w:val="0024467A"/>
    <w:rsid w:val="00247B5E"/>
    <w:rsid w:val="00251FCF"/>
    <w:rsid w:val="0025206A"/>
    <w:rsid w:val="00252181"/>
    <w:rsid w:val="0025243B"/>
    <w:rsid w:val="00252553"/>
    <w:rsid w:val="00252E72"/>
    <w:rsid w:val="00252FE8"/>
    <w:rsid w:val="00253636"/>
    <w:rsid w:val="00253DED"/>
    <w:rsid w:val="00254956"/>
    <w:rsid w:val="00254CCD"/>
    <w:rsid w:val="002557A9"/>
    <w:rsid w:val="00255EB9"/>
    <w:rsid w:val="00255F5A"/>
    <w:rsid w:val="0025708E"/>
    <w:rsid w:val="00257106"/>
    <w:rsid w:val="002617A8"/>
    <w:rsid w:val="00261EDE"/>
    <w:rsid w:val="00262541"/>
    <w:rsid w:val="0026310F"/>
    <w:rsid w:val="00263197"/>
    <w:rsid w:val="00263218"/>
    <w:rsid w:val="00263499"/>
    <w:rsid w:val="00263839"/>
    <w:rsid w:val="00264938"/>
    <w:rsid w:val="002653D0"/>
    <w:rsid w:val="002659E8"/>
    <w:rsid w:val="00266984"/>
    <w:rsid w:val="002703AC"/>
    <w:rsid w:val="00270DE7"/>
    <w:rsid w:val="00270DFC"/>
    <w:rsid w:val="002712EC"/>
    <w:rsid w:val="00271E96"/>
    <w:rsid w:val="00273E28"/>
    <w:rsid w:val="002741C2"/>
    <w:rsid w:val="002761E7"/>
    <w:rsid w:val="0027685A"/>
    <w:rsid w:val="00276B9C"/>
    <w:rsid w:val="00277114"/>
    <w:rsid w:val="00277D4A"/>
    <w:rsid w:val="00280843"/>
    <w:rsid w:val="00281914"/>
    <w:rsid w:val="00281AC2"/>
    <w:rsid w:val="0028278A"/>
    <w:rsid w:val="00283290"/>
    <w:rsid w:val="00283649"/>
    <w:rsid w:val="00284896"/>
    <w:rsid w:val="002854C0"/>
    <w:rsid w:val="0028629F"/>
    <w:rsid w:val="002864D0"/>
    <w:rsid w:val="00286BBF"/>
    <w:rsid w:val="002879E5"/>
    <w:rsid w:val="002924E7"/>
    <w:rsid w:val="00292695"/>
    <w:rsid w:val="00292F8C"/>
    <w:rsid w:val="00293C22"/>
    <w:rsid w:val="0029408E"/>
    <w:rsid w:val="002964F5"/>
    <w:rsid w:val="002969A4"/>
    <w:rsid w:val="00296D91"/>
    <w:rsid w:val="00296F0F"/>
    <w:rsid w:val="00297280"/>
    <w:rsid w:val="002A0CDF"/>
    <w:rsid w:val="002A1A10"/>
    <w:rsid w:val="002A3BDD"/>
    <w:rsid w:val="002A5206"/>
    <w:rsid w:val="002B0769"/>
    <w:rsid w:val="002B0C4D"/>
    <w:rsid w:val="002B2DBC"/>
    <w:rsid w:val="002B3361"/>
    <w:rsid w:val="002B3417"/>
    <w:rsid w:val="002B3882"/>
    <w:rsid w:val="002B45DE"/>
    <w:rsid w:val="002B4621"/>
    <w:rsid w:val="002B4976"/>
    <w:rsid w:val="002B51AB"/>
    <w:rsid w:val="002B5C47"/>
    <w:rsid w:val="002B6C65"/>
    <w:rsid w:val="002B7827"/>
    <w:rsid w:val="002C1ECF"/>
    <w:rsid w:val="002C300A"/>
    <w:rsid w:val="002C421C"/>
    <w:rsid w:val="002C4ADC"/>
    <w:rsid w:val="002C4B29"/>
    <w:rsid w:val="002C5291"/>
    <w:rsid w:val="002C5325"/>
    <w:rsid w:val="002C5A31"/>
    <w:rsid w:val="002C5DD8"/>
    <w:rsid w:val="002C624B"/>
    <w:rsid w:val="002C632B"/>
    <w:rsid w:val="002C71D4"/>
    <w:rsid w:val="002D10E2"/>
    <w:rsid w:val="002D2645"/>
    <w:rsid w:val="002D271D"/>
    <w:rsid w:val="002D3506"/>
    <w:rsid w:val="002D351C"/>
    <w:rsid w:val="002D3A9C"/>
    <w:rsid w:val="002D3D38"/>
    <w:rsid w:val="002D4113"/>
    <w:rsid w:val="002D595A"/>
    <w:rsid w:val="002D59A4"/>
    <w:rsid w:val="002D65A7"/>
    <w:rsid w:val="002D662B"/>
    <w:rsid w:val="002E0AAA"/>
    <w:rsid w:val="002E10E4"/>
    <w:rsid w:val="002E118E"/>
    <w:rsid w:val="002E2D7E"/>
    <w:rsid w:val="002E2DBC"/>
    <w:rsid w:val="002E4D1C"/>
    <w:rsid w:val="002E5769"/>
    <w:rsid w:val="002E59B3"/>
    <w:rsid w:val="002E5F9B"/>
    <w:rsid w:val="002E6319"/>
    <w:rsid w:val="002E6443"/>
    <w:rsid w:val="002E6E03"/>
    <w:rsid w:val="002F001F"/>
    <w:rsid w:val="002F05CF"/>
    <w:rsid w:val="002F0846"/>
    <w:rsid w:val="002F0D42"/>
    <w:rsid w:val="002F314F"/>
    <w:rsid w:val="002F572E"/>
    <w:rsid w:val="002F7CC9"/>
    <w:rsid w:val="003020E9"/>
    <w:rsid w:val="00302646"/>
    <w:rsid w:val="0030409D"/>
    <w:rsid w:val="00304A5F"/>
    <w:rsid w:val="003051DC"/>
    <w:rsid w:val="00305953"/>
    <w:rsid w:val="003075A6"/>
    <w:rsid w:val="00307873"/>
    <w:rsid w:val="00307BD3"/>
    <w:rsid w:val="00307C04"/>
    <w:rsid w:val="0031025C"/>
    <w:rsid w:val="00310483"/>
    <w:rsid w:val="00310A85"/>
    <w:rsid w:val="0031261C"/>
    <w:rsid w:val="00312F62"/>
    <w:rsid w:val="0031338C"/>
    <w:rsid w:val="003135D9"/>
    <w:rsid w:val="00313BB8"/>
    <w:rsid w:val="003146E3"/>
    <w:rsid w:val="00314819"/>
    <w:rsid w:val="00315BA5"/>
    <w:rsid w:val="003214F8"/>
    <w:rsid w:val="00321718"/>
    <w:rsid w:val="00321D54"/>
    <w:rsid w:val="003223FC"/>
    <w:rsid w:val="003227EA"/>
    <w:rsid w:val="003255F8"/>
    <w:rsid w:val="00325EE2"/>
    <w:rsid w:val="003267B4"/>
    <w:rsid w:val="00330037"/>
    <w:rsid w:val="00330651"/>
    <w:rsid w:val="00330680"/>
    <w:rsid w:val="003308F8"/>
    <w:rsid w:val="00330A04"/>
    <w:rsid w:val="00330D94"/>
    <w:rsid w:val="00331C9E"/>
    <w:rsid w:val="0033210B"/>
    <w:rsid w:val="00333772"/>
    <w:rsid w:val="003343B2"/>
    <w:rsid w:val="003347EA"/>
    <w:rsid w:val="00334850"/>
    <w:rsid w:val="003368F5"/>
    <w:rsid w:val="003404A3"/>
    <w:rsid w:val="003405F8"/>
    <w:rsid w:val="00340758"/>
    <w:rsid w:val="00340D27"/>
    <w:rsid w:val="00340EA2"/>
    <w:rsid w:val="00344C4E"/>
    <w:rsid w:val="0034543D"/>
    <w:rsid w:val="00345F82"/>
    <w:rsid w:val="00345FB5"/>
    <w:rsid w:val="0034623C"/>
    <w:rsid w:val="0035053B"/>
    <w:rsid w:val="00352617"/>
    <w:rsid w:val="00353762"/>
    <w:rsid w:val="0035386B"/>
    <w:rsid w:val="00353DD8"/>
    <w:rsid w:val="003540EB"/>
    <w:rsid w:val="00354CDC"/>
    <w:rsid w:val="00355BA9"/>
    <w:rsid w:val="00355F05"/>
    <w:rsid w:val="003565B4"/>
    <w:rsid w:val="0035671B"/>
    <w:rsid w:val="003577F9"/>
    <w:rsid w:val="003601BE"/>
    <w:rsid w:val="003616E1"/>
    <w:rsid w:val="00361BEC"/>
    <w:rsid w:val="00361C6C"/>
    <w:rsid w:val="003628DD"/>
    <w:rsid w:val="00364289"/>
    <w:rsid w:val="00364334"/>
    <w:rsid w:val="00364425"/>
    <w:rsid w:val="0036514C"/>
    <w:rsid w:val="003663E0"/>
    <w:rsid w:val="003665C4"/>
    <w:rsid w:val="00366D9C"/>
    <w:rsid w:val="003670C5"/>
    <w:rsid w:val="003674B3"/>
    <w:rsid w:val="00371601"/>
    <w:rsid w:val="00372379"/>
    <w:rsid w:val="003730A6"/>
    <w:rsid w:val="00374223"/>
    <w:rsid w:val="003742DD"/>
    <w:rsid w:val="003746B4"/>
    <w:rsid w:val="003749CE"/>
    <w:rsid w:val="00374DBF"/>
    <w:rsid w:val="0037520B"/>
    <w:rsid w:val="00375FE6"/>
    <w:rsid w:val="00380706"/>
    <w:rsid w:val="00380B3D"/>
    <w:rsid w:val="003810CA"/>
    <w:rsid w:val="003810DA"/>
    <w:rsid w:val="003811D8"/>
    <w:rsid w:val="003816E2"/>
    <w:rsid w:val="00382446"/>
    <w:rsid w:val="00382CA7"/>
    <w:rsid w:val="00385526"/>
    <w:rsid w:val="00385A01"/>
    <w:rsid w:val="00385E4A"/>
    <w:rsid w:val="00387218"/>
    <w:rsid w:val="0038757E"/>
    <w:rsid w:val="00387FDD"/>
    <w:rsid w:val="00390317"/>
    <w:rsid w:val="00390B52"/>
    <w:rsid w:val="003911F9"/>
    <w:rsid w:val="0039142E"/>
    <w:rsid w:val="003914BA"/>
    <w:rsid w:val="00391F8C"/>
    <w:rsid w:val="0039411C"/>
    <w:rsid w:val="00394229"/>
    <w:rsid w:val="00394476"/>
    <w:rsid w:val="003947B9"/>
    <w:rsid w:val="003956E5"/>
    <w:rsid w:val="00396200"/>
    <w:rsid w:val="0039659A"/>
    <w:rsid w:val="00397D5C"/>
    <w:rsid w:val="003A06B6"/>
    <w:rsid w:val="003A0A12"/>
    <w:rsid w:val="003A0E3B"/>
    <w:rsid w:val="003A0FDB"/>
    <w:rsid w:val="003A254B"/>
    <w:rsid w:val="003A3801"/>
    <w:rsid w:val="003A3907"/>
    <w:rsid w:val="003A4876"/>
    <w:rsid w:val="003A4892"/>
    <w:rsid w:val="003A4D78"/>
    <w:rsid w:val="003A4F23"/>
    <w:rsid w:val="003A53B7"/>
    <w:rsid w:val="003A5848"/>
    <w:rsid w:val="003A6156"/>
    <w:rsid w:val="003A677C"/>
    <w:rsid w:val="003A6DA6"/>
    <w:rsid w:val="003A71DE"/>
    <w:rsid w:val="003A7473"/>
    <w:rsid w:val="003B030D"/>
    <w:rsid w:val="003B08E6"/>
    <w:rsid w:val="003B340B"/>
    <w:rsid w:val="003B3823"/>
    <w:rsid w:val="003B3BEB"/>
    <w:rsid w:val="003B437A"/>
    <w:rsid w:val="003B5DBD"/>
    <w:rsid w:val="003B682A"/>
    <w:rsid w:val="003C0068"/>
    <w:rsid w:val="003C101C"/>
    <w:rsid w:val="003C12EF"/>
    <w:rsid w:val="003C1E2C"/>
    <w:rsid w:val="003C23A3"/>
    <w:rsid w:val="003C2987"/>
    <w:rsid w:val="003C2A4A"/>
    <w:rsid w:val="003C2F86"/>
    <w:rsid w:val="003C3720"/>
    <w:rsid w:val="003C37C4"/>
    <w:rsid w:val="003C38F3"/>
    <w:rsid w:val="003C419A"/>
    <w:rsid w:val="003C426F"/>
    <w:rsid w:val="003C5F1B"/>
    <w:rsid w:val="003C627C"/>
    <w:rsid w:val="003C6D06"/>
    <w:rsid w:val="003C78AC"/>
    <w:rsid w:val="003C7C8D"/>
    <w:rsid w:val="003D015A"/>
    <w:rsid w:val="003D0DB3"/>
    <w:rsid w:val="003D0E5C"/>
    <w:rsid w:val="003D3B3A"/>
    <w:rsid w:val="003D3C9E"/>
    <w:rsid w:val="003D4F93"/>
    <w:rsid w:val="003D5D4A"/>
    <w:rsid w:val="003D6935"/>
    <w:rsid w:val="003D6A01"/>
    <w:rsid w:val="003D7A40"/>
    <w:rsid w:val="003D7EAF"/>
    <w:rsid w:val="003E058D"/>
    <w:rsid w:val="003E123E"/>
    <w:rsid w:val="003E1B22"/>
    <w:rsid w:val="003E20C1"/>
    <w:rsid w:val="003E218E"/>
    <w:rsid w:val="003E29BD"/>
    <w:rsid w:val="003E30EF"/>
    <w:rsid w:val="003E38E0"/>
    <w:rsid w:val="003E41AF"/>
    <w:rsid w:val="003E43D0"/>
    <w:rsid w:val="003E4B29"/>
    <w:rsid w:val="003E4B7D"/>
    <w:rsid w:val="003E6100"/>
    <w:rsid w:val="003E6838"/>
    <w:rsid w:val="003E79BC"/>
    <w:rsid w:val="003F0739"/>
    <w:rsid w:val="003F0A94"/>
    <w:rsid w:val="003F21A9"/>
    <w:rsid w:val="003F24E0"/>
    <w:rsid w:val="003F285B"/>
    <w:rsid w:val="003F2915"/>
    <w:rsid w:val="003F3EEC"/>
    <w:rsid w:val="003F5656"/>
    <w:rsid w:val="003F6503"/>
    <w:rsid w:val="003F65C5"/>
    <w:rsid w:val="0040013D"/>
    <w:rsid w:val="0040052D"/>
    <w:rsid w:val="00400620"/>
    <w:rsid w:val="00400F28"/>
    <w:rsid w:val="0040105B"/>
    <w:rsid w:val="004011FC"/>
    <w:rsid w:val="004015B0"/>
    <w:rsid w:val="004018E4"/>
    <w:rsid w:val="00401DE4"/>
    <w:rsid w:val="0040220A"/>
    <w:rsid w:val="00402662"/>
    <w:rsid w:val="00402CAB"/>
    <w:rsid w:val="004057A2"/>
    <w:rsid w:val="004057D4"/>
    <w:rsid w:val="00405A38"/>
    <w:rsid w:val="0040733D"/>
    <w:rsid w:val="00407A8F"/>
    <w:rsid w:val="00407B4B"/>
    <w:rsid w:val="00410AD8"/>
    <w:rsid w:val="00411A23"/>
    <w:rsid w:val="00412961"/>
    <w:rsid w:val="004149B0"/>
    <w:rsid w:val="00414FD3"/>
    <w:rsid w:val="004156D2"/>
    <w:rsid w:val="004167C3"/>
    <w:rsid w:val="00416B61"/>
    <w:rsid w:val="00417299"/>
    <w:rsid w:val="0041755C"/>
    <w:rsid w:val="00417BBF"/>
    <w:rsid w:val="00420382"/>
    <w:rsid w:val="00420814"/>
    <w:rsid w:val="00421652"/>
    <w:rsid w:val="0042186E"/>
    <w:rsid w:val="004223AD"/>
    <w:rsid w:val="0042319B"/>
    <w:rsid w:val="004238EF"/>
    <w:rsid w:val="00423C0E"/>
    <w:rsid w:val="004247C9"/>
    <w:rsid w:val="00424C82"/>
    <w:rsid w:val="00425B88"/>
    <w:rsid w:val="004269A1"/>
    <w:rsid w:val="0042739D"/>
    <w:rsid w:val="004303B3"/>
    <w:rsid w:val="004309FE"/>
    <w:rsid w:val="00430E79"/>
    <w:rsid w:val="0043137B"/>
    <w:rsid w:val="00431C59"/>
    <w:rsid w:val="00433076"/>
    <w:rsid w:val="0043331C"/>
    <w:rsid w:val="0043347D"/>
    <w:rsid w:val="004334A0"/>
    <w:rsid w:val="004346CC"/>
    <w:rsid w:val="00437202"/>
    <w:rsid w:val="004372C8"/>
    <w:rsid w:val="00440E86"/>
    <w:rsid w:val="004410CE"/>
    <w:rsid w:val="00441147"/>
    <w:rsid w:val="0044188D"/>
    <w:rsid w:val="004418CA"/>
    <w:rsid w:val="0044203C"/>
    <w:rsid w:val="00442B3B"/>
    <w:rsid w:val="00442CA2"/>
    <w:rsid w:val="00444890"/>
    <w:rsid w:val="004449D0"/>
    <w:rsid w:val="00444F19"/>
    <w:rsid w:val="0044573E"/>
    <w:rsid w:val="0044590A"/>
    <w:rsid w:val="00446647"/>
    <w:rsid w:val="00446DE1"/>
    <w:rsid w:val="004513F8"/>
    <w:rsid w:val="00454E81"/>
    <w:rsid w:val="004555FB"/>
    <w:rsid w:val="0045584F"/>
    <w:rsid w:val="00455EF0"/>
    <w:rsid w:val="0045642C"/>
    <w:rsid w:val="00457199"/>
    <w:rsid w:val="004600A0"/>
    <w:rsid w:val="00460E95"/>
    <w:rsid w:val="00460ED2"/>
    <w:rsid w:val="00461464"/>
    <w:rsid w:val="004614FD"/>
    <w:rsid w:val="00462000"/>
    <w:rsid w:val="004623CC"/>
    <w:rsid w:val="00463A6E"/>
    <w:rsid w:val="00464FB6"/>
    <w:rsid w:val="00465004"/>
    <w:rsid w:val="00465050"/>
    <w:rsid w:val="004650A3"/>
    <w:rsid w:val="0046569B"/>
    <w:rsid w:val="0046578A"/>
    <w:rsid w:val="00470621"/>
    <w:rsid w:val="00470908"/>
    <w:rsid w:val="0047092B"/>
    <w:rsid w:val="00470FAF"/>
    <w:rsid w:val="00470FC6"/>
    <w:rsid w:val="004721D1"/>
    <w:rsid w:val="00472821"/>
    <w:rsid w:val="00473619"/>
    <w:rsid w:val="00473D47"/>
    <w:rsid w:val="00474A25"/>
    <w:rsid w:val="00475227"/>
    <w:rsid w:val="0047735B"/>
    <w:rsid w:val="0047777D"/>
    <w:rsid w:val="004779D4"/>
    <w:rsid w:val="00481562"/>
    <w:rsid w:val="0048178E"/>
    <w:rsid w:val="00481F34"/>
    <w:rsid w:val="0048365F"/>
    <w:rsid w:val="00484133"/>
    <w:rsid w:val="0048495F"/>
    <w:rsid w:val="00484ABB"/>
    <w:rsid w:val="00485319"/>
    <w:rsid w:val="00486725"/>
    <w:rsid w:val="0048693B"/>
    <w:rsid w:val="00487B6A"/>
    <w:rsid w:val="0049017F"/>
    <w:rsid w:val="00490219"/>
    <w:rsid w:val="00491783"/>
    <w:rsid w:val="00491EC7"/>
    <w:rsid w:val="004923F2"/>
    <w:rsid w:val="004924DC"/>
    <w:rsid w:val="00492906"/>
    <w:rsid w:val="004930EF"/>
    <w:rsid w:val="00494891"/>
    <w:rsid w:val="004958E1"/>
    <w:rsid w:val="00496F1F"/>
    <w:rsid w:val="00497BF2"/>
    <w:rsid w:val="004A0417"/>
    <w:rsid w:val="004A06C9"/>
    <w:rsid w:val="004A0F38"/>
    <w:rsid w:val="004A15AB"/>
    <w:rsid w:val="004A2891"/>
    <w:rsid w:val="004A2D3B"/>
    <w:rsid w:val="004A3B47"/>
    <w:rsid w:val="004A3D7C"/>
    <w:rsid w:val="004A3DCE"/>
    <w:rsid w:val="004A52F8"/>
    <w:rsid w:val="004A6D30"/>
    <w:rsid w:val="004A78E4"/>
    <w:rsid w:val="004A7F49"/>
    <w:rsid w:val="004B0628"/>
    <w:rsid w:val="004B0DB5"/>
    <w:rsid w:val="004B11CA"/>
    <w:rsid w:val="004B16A3"/>
    <w:rsid w:val="004B2043"/>
    <w:rsid w:val="004B2E48"/>
    <w:rsid w:val="004B313B"/>
    <w:rsid w:val="004B3587"/>
    <w:rsid w:val="004B39CE"/>
    <w:rsid w:val="004B428B"/>
    <w:rsid w:val="004B6D43"/>
    <w:rsid w:val="004C10AA"/>
    <w:rsid w:val="004C1555"/>
    <w:rsid w:val="004C27CB"/>
    <w:rsid w:val="004C35FE"/>
    <w:rsid w:val="004C39E4"/>
    <w:rsid w:val="004C3A59"/>
    <w:rsid w:val="004C3D8D"/>
    <w:rsid w:val="004C43F9"/>
    <w:rsid w:val="004C51AC"/>
    <w:rsid w:val="004C5A66"/>
    <w:rsid w:val="004C602C"/>
    <w:rsid w:val="004C61EF"/>
    <w:rsid w:val="004C6A8C"/>
    <w:rsid w:val="004D01F6"/>
    <w:rsid w:val="004D073A"/>
    <w:rsid w:val="004D08A0"/>
    <w:rsid w:val="004D1615"/>
    <w:rsid w:val="004D206F"/>
    <w:rsid w:val="004D2D03"/>
    <w:rsid w:val="004D3ED7"/>
    <w:rsid w:val="004D477B"/>
    <w:rsid w:val="004D4B2D"/>
    <w:rsid w:val="004D576C"/>
    <w:rsid w:val="004D58D5"/>
    <w:rsid w:val="004D5D3A"/>
    <w:rsid w:val="004D6349"/>
    <w:rsid w:val="004D7316"/>
    <w:rsid w:val="004D79DD"/>
    <w:rsid w:val="004E0205"/>
    <w:rsid w:val="004E109E"/>
    <w:rsid w:val="004E143B"/>
    <w:rsid w:val="004E1D1F"/>
    <w:rsid w:val="004E2239"/>
    <w:rsid w:val="004E3C57"/>
    <w:rsid w:val="004E3D5A"/>
    <w:rsid w:val="004E4DED"/>
    <w:rsid w:val="004E5696"/>
    <w:rsid w:val="004E6885"/>
    <w:rsid w:val="004E68D8"/>
    <w:rsid w:val="004E6A9F"/>
    <w:rsid w:val="004E77C7"/>
    <w:rsid w:val="004F2F52"/>
    <w:rsid w:val="004F3234"/>
    <w:rsid w:val="004F3372"/>
    <w:rsid w:val="004F3DEF"/>
    <w:rsid w:val="004F40AF"/>
    <w:rsid w:val="004F55AA"/>
    <w:rsid w:val="004F6003"/>
    <w:rsid w:val="004F637A"/>
    <w:rsid w:val="004F66A2"/>
    <w:rsid w:val="004F6EB7"/>
    <w:rsid w:val="004F76F3"/>
    <w:rsid w:val="004F7A15"/>
    <w:rsid w:val="004F7FC0"/>
    <w:rsid w:val="00501F47"/>
    <w:rsid w:val="00503CFB"/>
    <w:rsid w:val="00504FB0"/>
    <w:rsid w:val="00505384"/>
    <w:rsid w:val="00507407"/>
    <w:rsid w:val="005103A6"/>
    <w:rsid w:val="00510F62"/>
    <w:rsid w:val="00513484"/>
    <w:rsid w:val="00513965"/>
    <w:rsid w:val="0051462A"/>
    <w:rsid w:val="00514D75"/>
    <w:rsid w:val="0051556B"/>
    <w:rsid w:val="00515CD8"/>
    <w:rsid w:val="0051628C"/>
    <w:rsid w:val="005162D5"/>
    <w:rsid w:val="00516E1F"/>
    <w:rsid w:val="00516F08"/>
    <w:rsid w:val="00517E20"/>
    <w:rsid w:val="005201BA"/>
    <w:rsid w:val="005203A0"/>
    <w:rsid w:val="0052283F"/>
    <w:rsid w:val="0052300E"/>
    <w:rsid w:val="00523F60"/>
    <w:rsid w:val="005269B6"/>
    <w:rsid w:val="00526B34"/>
    <w:rsid w:val="005272F3"/>
    <w:rsid w:val="00527763"/>
    <w:rsid w:val="0053064C"/>
    <w:rsid w:val="00531852"/>
    <w:rsid w:val="0053227D"/>
    <w:rsid w:val="0053330E"/>
    <w:rsid w:val="00534D8C"/>
    <w:rsid w:val="00536054"/>
    <w:rsid w:val="00536C99"/>
    <w:rsid w:val="00537424"/>
    <w:rsid w:val="00537807"/>
    <w:rsid w:val="00537C87"/>
    <w:rsid w:val="00537D87"/>
    <w:rsid w:val="005407B5"/>
    <w:rsid w:val="00540BC3"/>
    <w:rsid w:val="005414F8"/>
    <w:rsid w:val="00541896"/>
    <w:rsid w:val="00541D64"/>
    <w:rsid w:val="005459AD"/>
    <w:rsid w:val="00546AB9"/>
    <w:rsid w:val="005509C9"/>
    <w:rsid w:val="005522F7"/>
    <w:rsid w:val="00552957"/>
    <w:rsid w:val="005537AC"/>
    <w:rsid w:val="00553814"/>
    <w:rsid w:val="00553CC4"/>
    <w:rsid w:val="00554DF0"/>
    <w:rsid w:val="005553D0"/>
    <w:rsid w:val="00555A3B"/>
    <w:rsid w:val="0055657A"/>
    <w:rsid w:val="00556587"/>
    <w:rsid w:val="005575A9"/>
    <w:rsid w:val="0056019A"/>
    <w:rsid w:val="005601A0"/>
    <w:rsid w:val="00564D15"/>
    <w:rsid w:val="00564F70"/>
    <w:rsid w:val="00565C21"/>
    <w:rsid w:val="005664C8"/>
    <w:rsid w:val="005668CA"/>
    <w:rsid w:val="00575A72"/>
    <w:rsid w:val="00582609"/>
    <w:rsid w:val="00582E00"/>
    <w:rsid w:val="00582FFF"/>
    <w:rsid w:val="00583391"/>
    <w:rsid w:val="00584562"/>
    <w:rsid w:val="00585232"/>
    <w:rsid w:val="00585622"/>
    <w:rsid w:val="00585B95"/>
    <w:rsid w:val="005860FB"/>
    <w:rsid w:val="0059088A"/>
    <w:rsid w:val="00591A21"/>
    <w:rsid w:val="00593724"/>
    <w:rsid w:val="00594350"/>
    <w:rsid w:val="0059591F"/>
    <w:rsid w:val="005969CC"/>
    <w:rsid w:val="00597EA9"/>
    <w:rsid w:val="00597F62"/>
    <w:rsid w:val="005A0407"/>
    <w:rsid w:val="005A1366"/>
    <w:rsid w:val="005A2BC8"/>
    <w:rsid w:val="005A2E08"/>
    <w:rsid w:val="005A2E25"/>
    <w:rsid w:val="005A3B94"/>
    <w:rsid w:val="005A5FD5"/>
    <w:rsid w:val="005B0EC2"/>
    <w:rsid w:val="005B18AC"/>
    <w:rsid w:val="005B24A6"/>
    <w:rsid w:val="005B2826"/>
    <w:rsid w:val="005B2CF6"/>
    <w:rsid w:val="005B30F9"/>
    <w:rsid w:val="005B35F0"/>
    <w:rsid w:val="005B3DB0"/>
    <w:rsid w:val="005B4B92"/>
    <w:rsid w:val="005B5ED5"/>
    <w:rsid w:val="005B6DA7"/>
    <w:rsid w:val="005B6FAF"/>
    <w:rsid w:val="005B73F3"/>
    <w:rsid w:val="005B7487"/>
    <w:rsid w:val="005B7B62"/>
    <w:rsid w:val="005C0156"/>
    <w:rsid w:val="005C1DC7"/>
    <w:rsid w:val="005C206B"/>
    <w:rsid w:val="005C2984"/>
    <w:rsid w:val="005C3257"/>
    <w:rsid w:val="005C38F6"/>
    <w:rsid w:val="005C509A"/>
    <w:rsid w:val="005C5712"/>
    <w:rsid w:val="005C6758"/>
    <w:rsid w:val="005C7357"/>
    <w:rsid w:val="005C74BA"/>
    <w:rsid w:val="005C7A48"/>
    <w:rsid w:val="005C7BF8"/>
    <w:rsid w:val="005C7D69"/>
    <w:rsid w:val="005D0910"/>
    <w:rsid w:val="005D1F8F"/>
    <w:rsid w:val="005D3019"/>
    <w:rsid w:val="005D3471"/>
    <w:rsid w:val="005D3F38"/>
    <w:rsid w:val="005D45BE"/>
    <w:rsid w:val="005D568C"/>
    <w:rsid w:val="005D5A61"/>
    <w:rsid w:val="005D5BA1"/>
    <w:rsid w:val="005D7231"/>
    <w:rsid w:val="005D7CD7"/>
    <w:rsid w:val="005D7E1C"/>
    <w:rsid w:val="005E03FD"/>
    <w:rsid w:val="005E0A02"/>
    <w:rsid w:val="005E12B9"/>
    <w:rsid w:val="005E156F"/>
    <w:rsid w:val="005E1888"/>
    <w:rsid w:val="005E1C67"/>
    <w:rsid w:val="005E27B7"/>
    <w:rsid w:val="005E4045"/>
    <w:rsid w:val="005E4E67"/>
    <w:rsid w:val="005E5B02"/>
    <w:rsid w:val="005E6016"/>
    <w:rsid w:val="005E60BE"/>
    <w:rsid w:val="005E7832"/>
    <w:rsid w:val="005F022F"/>
    <w:rsid w:val="005F0A4F"/>
    <w:rsid w:val="005F123A"/>
    <w:rsid w:val="005F2143"/>
    <w:rsid w:val="005F2150"/>
    <w:rsid w:val="005F3063"/>
    <w:rsid w:val="005F3464"/>
    <w:rsid w:val="005F428B"/>
    <w:rsid w:val="005F5015"/>
    <w:rsid w:val="005F5148"/>
    <w:rsid w:val="005F5162"/>
    <w:rsid w:val="005F6181"/>
    <w:rsid w:val="005F7267"/>
    <w:rsid w:val="006012AC"/>
    <w:rsid w:val="00601856"/>
    <w:rsid w:val="00604A00"/>
    <w:rsid w:val="00604CDA"/>
    <w:rsid w:val="00605AC1"/>
    <w:rsid w:val="00605C1D"/>
    <w:rsid w:val="006072D0"/>
    <w:rsid w:val="00607A21"/>
    <w:rsid w:val="00607EF3"/>
    <w:rsid w:val="00607FC0"/>
    <w:rsid w:val="006110FC"/>
    <w:rsid w:val="006129FE"/>
    <w:rsid w:val="00612F56"/>
    <w:rsid w:val="00613A1D"/>
    <w:rsid w:val="00613B95"/>
    <w:rsid w:val="00613CF8"/>
    <w:rsid w:val="006161F3"/>
    <w:rsid w:val="00617819"/>
    <w:rsid w:val="0061797D"/>
    <w:rsid w:val="00617B07"/>
    <w:rsid w:val="0062290E"/>
    <w:rsid w:val="00623AE6"/>
    <w:rsid w:val="00624263"/>
    <w:rsid w:val="00624B06"/>
    <w:rsid w:val="00625309"/>
    <w:rsid w:val="00625BAF"/>
    <w:rsid w:val="00627D96"/>
    <w:rsid w:val="0063071A"/>
    <w:rsid w:val="00630904"/>
    <w:rsid w:val="00631BF2"/>
    <w:rsid w:val="0063266F"/>
    <w:rsid w:val="00632EBC"/>
    <w:rsid w:val="00634130"/>
    <w:rsid w:val="00636293"/>
    <w:rsid w:val="00636BC5"/>
    <w:rsid w:val="00636DBA"/>
    <w:rsid w:val="00637424"/>
    <w:rsid w:val="006377F8"/>
    <w:rsid w:val="00637FF7"/>
    <w:rsid w:val="006405C1"/>
    <w:rsid w:val="00641937"/>
    <w:rsid w:val="00641BA2"/>
    <w:rsid w:val="00642AFA"/>
    <w:rsid w:val="00643404"/>
    <w:rsid w:val="00644221"/>
    <w:rsid w:val="00644659"/>
    <w:rsid w:val="00646406"/>
    <w:rsid w:val="0065066F"/>
    <w:rsid w:val="006506DE"/>
    <w:rsid w:val="00650E79"/>
    <w:rsid w:val="00650EDD"/>
    <w:rsid w:val="00650EE4"/>
    <w:rsid w:val="00651A36"/>
    <w:rsid w:val="00652518"/>
    <w:rsid w:val="006527CB"/>
    <w:rsid w:val="00653188"/>
    <w:rsid w:val="0065397C"/>
    <w:rsid w:val="00654046"/>
    <w:rsid w:val="0065524D"/>
    <w:rsid w:val="006554F2"/>
    <w:rsid w:val="00657C36"/>
    <w:rsid w:val="00660248"/>
    <w:rsid w:val="0066027C"/>
    <w:rsid w:val="00660670"/>
    <w:rsid w:val="0066109E"/>
    <w:rsid w:val="00662E30"/>
    <w:rsid w:val="006643FD"/>
    <w:rsid w:val="00665152"/>
    <w:rsid w:val="006653DE"/>
    <w:rsid w:val="00666E91"/>
    <w:rsid w:val="006672A0"/>
    <w:rsid w:val="00667FA8"/>
    <w:rsid w:val="00671383"/>
    <w:rsid w:val="00671F3C"/>
    <w:rsid w:val="00672A0C"/>
    <w:rsid w:val="00673F8C"/>
    <w:rsid w:val="00674876"/>
    <w:rsid w:val="00676ADC"/>
    <w:rsid w:val="006778C1"/>
    <w:rsid w:val="00677924"/>
    <w:rsid w:val="00677C00"/>
    <w:rsid w:val="006815C1"/>
    <w:rsid w:val="00682150"/>
    <w:rsid w:val="0068289D"/>
    <w:rsid w:val="006834F3"/>
    <w:rsid w:val="00684AE0"/>
    <w:rsid w:val="006859AA"/>
    <w:rsid w:val="006861EE"/>
    <w:rsid w:val="0068652E"/>
    <w:rsid w:val="006868FB"/>
    <w:rsid w:val="00687813"/>
    <w:rsid w:val="00687814"/>
    <w:rsid w:val="0069029F"/>
    <w:rsid w:val="006910E3"/>
    <w:rsid w:val="00691887"/>
    <w:rsid w:val="00691D03"/>
    <w:rsid w:val="0069243F"/>
    <w:rsid w:val="00692A6D"/>
    <w:rsid w:val="00692D4E"/>
    <w:rsid w:val="0069365A"/>
    <w:rsid w:val="006938C8"/>
    <w:rsid w:val="00693E10"/>
    <w:rsid w:val="006941D4"/>
    <w:rsid w:val="00696B1A"/>
    <w:rsid w:val="00696F75"/>
    <w:rsid w:val="006970EB"/>
    <w:rsid w:val="00697215"/>
    <w:rsid w:val="00697864"/>
    <w:rsid w:val="00697C08"/>
    <w:rsid w:val="006A0146"/>
    <w:rsid w:val="006A07F1"/>
    <w:rsid w:val="006A2512"/>
    <w:rsid w:val="006A3C3C"/>
    <w:rsid w:val="006A3E6F"/>
    <w:rsid w:val="006A4B1D"/>
    <w:rsid w:val="006A511C"/>
    <w:rsid w:val="006A641A"/>
    <w:rsid w:val="006A6491"/>
    <w:rsid w:val="006A6712"/>
    <w:rsid w:val="006A736C"/>
    <w:rsid w:val="006B0B49"/>
    <w:rsid w:val="006B39F6"/>
    <w:rsid w:val="006B49AC"/>
    <w:rsid w:val="006B5199"/>
    <w:rsid w:val="006B5216"/>
    <w:rsid w:val="006B5CFB"/>
    <w:rsid w:val="006B66FB"/>
    <w:rsid w:val="006B6BEF"/>
    <w:rsid w:val="006C0BEA"/>
    <w:rsid w:val="006C126A"/>
    <w:rsid w:val="006C1E45"/>
    <w:rsid w:val="006C279D"/>
    <w:rsid w:val="006C37F2"/>
    <w:rsid w:val="006C381F"/>
    <w:rsid w:val="006C3B0F"/>
    <w:rsid w:val="006C3B40"/>
    <w:rsid w:val="006C3F31"/>
    <w:rsid w:val="006C499A"/>
    <w:rsid w:val="006C54C9"/>
    <w:rsid w:val="006C5C54"/>
    <w:rsid w:val="006C6156"/>
    <w:rsid w:val="006C6920"/>
    <w:rsid w:val="006C6B46"/>
    <w:rsid w:val="006C74B7"/>
    <w:rsid w:val="006D0B6F"/>
    <w:rsid w:val="006D0BDD"/>
    <w:rsid w:val="006D3D76"/>
    <w:rsid w:val="006D3E74"/>
    <w:rsid w:val="006D412E"/>
    <w:rsid w:val="006D4AF7"/>
    <w:rsid w:val="006D5FBE"/>
    <w:rsid w:val="006D6A17"/>
    <w:rsid w:val="006D70D7"/>
    <w:rsid w:val="006E0274"/>
    <w:rsid w:val="006E183F"/>
    <w:rsid w:val="006E18DF"/>
    <w:rsid w:val="006E228E"/>
    <w:rsid w:val="006E2613"/>
    <w:rsid w:val="006E2CF4"/>
    <w:rsid w:val="006E37AA"/>
    <w:rsid w:val="006E3827"/>
    <w:rsid w:val="006E4D4B"/>
    <w:rsid w:val="006E598C"/>
    <w:rsid w:val="006E6AEB"/>
    <w:rsid w:val="006E7463"/>
    <w:rsid w:val="006E760E"/>
    <w:rsid w:val="006F08B1"/>
    <w:rsid w:val="006F1C2C"/>
    <w:rsid w:val="006F1E52"/>
    <w:rsid w:val="006F298C"/>
    <w:rsid w:val="006F3112"/>
    <w:rsid w:val="006F4343"/>
    <w:rsid w:val="006F47A3"/>
    <w:rsid w:val="006F66AB"/>
    <w:rsid w:val="006F6EC0"/>
    <w:rsid w:val="006F7C48"/>
    <w:rsid w:val="00702A0E"/>
    <w:rsid w:val="00703F48"/>
    <w:rsid w:val="00704584"/>
    <w:rsid w:val="00705801"/>
    <w:rsid w:val="00705872"/>
    <w:rsid w:val="00705C15"/>
    <w:rsid w:val="00705F47"/>
    <w:rsid w:val="0070648E"/>
    <w:rsid w:val="00707292"/>
    <w:rsid w:val="0071056F"/>
    <w:rsid w:val="00710E95"/>
    <w:rsid w:val="0071227E"/>
    <w:rsid w:val="00712827"/>
    <w:rsid w:val="007153E8"/>
    <w:rsid w:val="00715EEB"/>
    <w:rsid w:val="0071675B"/>
    <w:rsid w:val="007172FF"/>
    <w:rsid w:val="00717C3B"/>
    <w:rsid w:val="00720525"/>
    <w:rsid w:val="00720A78"/>
    <w:rsid w:val="00720C9D"/>
    <w:rsid w:val="007211E2"/>
    <w:rsid w:val="00722C07"/>
    <w:rsid w:val="0072408C"/>
    <w:rsid w:val="007241B4"/>
    <w:rsid w:val="00726286"/>
    <w:rsid w:val="00726488"/>
    <w:rsid w:val="0072756E"/>
    <w:rsid w:val="007306E6"/>
    <w:rsid w:val="00731CE5"/>
    <w:rsid w:val="00732493"/>
    <w:rsid w:val="00732CB2"/>
    <w:rsid w:val="0073327C"/>
    <w:rsid w:val="00735A82"/>
    <w:rsid w:val="00735BE5"/>
    <w:rsid w:val="0073648D"/>
    <w:rsid w:val="00736613"/>
    <w:rsid w:val="0073727F"/>
    <w:rsid w:val="00737809"/>
    <w:rsid w:val="00737BCE"/>
    <w:rsid w:val="00740CBF"/>
    <w:rsid w:val="007423F0"/>
    <w:rsid w:val="00742582"/>
    <w:rsid w:val="00743AB6"/>
    <w:rsid w:val="00743B94"/>
    <w:rsid w:val="00745966"/>
    <w:rsid w:val="00745F43"/>
    <w:rsid w:val="007474D8"/>
    <w:rsid w:val="00747DBD"/>
    <w:rsid w:val="00750AF1"/>
    <w:rsid w:val="00752195"/>
    <w:rsid w:val="00752C9C"/>
    <w:rsid w:val="00752E0A"/>
    <w:rsid w:val="00753886"/>
    <w:rsid w:val="00753DBA"/>
    <w:rsid w:val="00754416"/>
    <w:rsid w:val="00755B96"/>
    <w:rsid w:val="0075625F"/>
    <w:rsid w:val="00756DEE"/>
    <w:rsid w:val="00757E5D"/>
    <w:rsid w:val="007616F6"/>
    <w:rsid w:val="007627E3"/>
    <w:rsid w:val="00763A6E"/>
    <w:rsid w:val="007646C4"/>
    <w:rsid w:val="00764D9A"/>
    <w:rsid w:val="00765043"/>
    <w:rsid w:val="00765D32"/>
    <w:rsid w:val="0076609E"/>
    <w:rsid w:val="00767867"/>
    <w:rsid w:val="0077086A"/>
    <w:rsid w:val="00771369"/>
    <w:rsid w:val="00771A4F"/>
    <w:rsid w:val="007734B0"/>
    <w:rsid w:val="00774167"/>
    <w:rsid w:val="0077444C"/>
    <w:rsid w:val="0077454A"/>
    <w:rsid w:val="0077526E"/>
    <w:rsid w:val="007754C4"/>
    <w:rsid w:val="007755BB"/>
    <w:rsid w:val="00775803"/>
    <w:rsid w:val="00777B1E"/>
    <w:rsid w:val="00780FCA"/>
    <w:rsid w:val="007816C8"/>
    <w:rsid w:val="00781E8B"/>
    <w:rsid w:val="00781EC9"/>
    <w:rsid w:val="00783A0A"/>
    <w:rsid w:val="00783AAF"/>
    <w:rsid w:val="00783CAF"/>
    <w:rsid w:val="00784CA3"/>
    <w:rsid w:val="007916CA"/>
    <w:rsid w:val="00791ABE"/>
    <w:rsid w:val="00791D6F"/>
    <w:rsid w:val="00791F52"/>
    <w:rsid w:val="007920D4"/>
    <w:rsid w:val="00792A99"/>
    <w:rsid w:val="00793172"/>
    <w:rsid w:val="007933F5"/>
    <w:rsid w:val="007940F7"/>
    <w:rsid w:val="00794B8B"/>
    <w:rsid w:val="007968E2"/>
    <w:rsid w:val="007A05F3"/>
    <w:rsid w:val="007A151A"/>
    <w:rsid w:val="007A1E84"/>
    <w:rsid w:val="007A25C2"/>
    <w:rsid w:val="007A279F"/>
    <w:rsid w:val="007A2BD2"/>
    <w:rsid w:val="007A2F4C"/>
    <w:rsid w:val="007A4D3D"/>
    <w:rsid w:val="007A4E5D"/>
    <w:rsid w:val="007A5907"/>
    <w:rsid w:val="007A598B"/>
    <w:rsid w:val="007A6C18"/>
    <w:rsid w:val="007B00AC"/>
    <w:rsid w:val="007B1714"/>
    <w:rsid w:val="007B1C2D"/>
    <w:rsid w:val="007B1D23"/>
    <w:rsid w:val="007B3447"/>
    <w:rsid w:val="007B38D4"/>
    <w:rsid w:val="007B3B5B"/>
    <w:rsid w:val="007B5BF7"/>
    <w:rsid w:val="007B6FF8"/>
    <w:rsid w:val="007B79B9"/>
    <w:rsid w:val="007C0F17"/>
    <w:rsid w:val="007C22E6"/>
    <w:rsid w:val="007C4A90"/>
    <w:rsid w:val="007C4E14"/>
    <w:rsid w:val="007C6766"/>
    <w:rsid w:val="007C697A"/>
    <w:rsid w:val="007C77EC"/>
    <w:rsid w:val="007C7BEC"/>
    <w:rsid w:val="007C7E55"/>
    <w:rsid w:val="007D08F1"/>
    <w:rsid w:val="007D0BC8"/>
    <w:rsid w:val="007D1D89"/>
    <w:rsid w:val="007D318F"/>
    <w:rsid w:val="007D3EB3"/>
    <w:rsid w:val="007D5201"/>
    <w:rsid w:val="007D56AC"/>
    <w:rsid w:val="007D65B2"/>
    <w:rsid w:val="007D7EA1"/>
    <w:rsid w:val="007E0078"/>
    <w:rsid w:val="007E02B5"/>
    <w:rsid w:val="007E075C"/>
    <w:rsid w:val="007E0E5A"/>
    <w:rsid w:val="007E0EEE"/>
    <w:rsid w:val="007E11D0"/>
    <w:rsid w:val="007E24C5"/>
    <w:rsid w:val="007E2FF8"/>
    <w:rsid w:val="007E33FC"/>
    <w:rsid w:val="007E48FD"/>
    <w:rsid w:val="007E5857"/>
    <w:rsid w:val="007E58ED"/>
    <w:rsid w:val="007E6399"/>
    <w:rsid w:val="007E6BD1"/>
    <w:rsid w:val="007F2180"/>
    <w:rsid w:val="007F2EE1"/>
    <w:rsid w:val="007F36DE"/>
    <w:rsid w:val="007F36DF"/>
    <w:rsid w:val="007F4E24"/>
    <w:rsid w:val="007F5C75"/>
    <w:rsid w:val="007F7A15"/>
    <w:rsid w:val="007F7CBA"/>
    <w:rsid w:val="008022F6"/>
    <w:rsid w:val="008025EC"/>
    <w:rsid w:val="0080292A"/>
    <w:rsid w:val="008038B8"/>
    <w:rsid w:val="008047CB"/>
    <w:rsid w:val="008054D6"/>
    <w:rsid w:val="0080555E"/>
    <w:rsid w:val="00805B13"/>
    <w:rsid w:val="00805EC0"/>
    <w:rsid w:val="0080690B"/>
    <w:rsid w:val="00810731"/>
    <w:rsid w:val="00810EA6"/>
    <w:rsid w:val="008111BE"/>
    <w:rsid w:val="008116FD"/>
    <w:rsid w:val="00813AE2"/>
    <w:rsid w:val="00813C1F"/>
    <w:rsid w:val="00815AA8"/>
    <w:rsid w:val="00815C49"/>
    <w:rsid w:val="00815EF5"/>
    <w:rsid w:val="00817067"/>
    <w:rsid w:val="00817A34"/>
    <w:rsid w:val="008229CC"/>
    <w:rsid w:val="00822B1D"/>
    <w:rsid w:val="00822D7F"/>
    <w:rsid w:val="00823BA1"/>
    <w:rsid w:val="00824ABF"/>
    <w:rsid w:val="008250D0"/>
    <w:rsid w:val="0082560C"/>
    <w:rsid w:val="00825CB0"/>
    <w:rsid w:val="008260E9"/>
    <w:rsid w:val="008261EB"/>
    <w:rsid w:val="00826D72"/>
    <w:rsid w:val="008271E5"/>
    <w:rsid w:val="00830B74"/>
    <w:rsid w:val="00830CC9"/>
    <w:rsid w:val="00831409"/>
    <w:rsid w:val="0083426E"/>
    <w:rsid w:val="00835D23"/>
    <w:rsid w:val="00840D5A"/>
    <w:rsid w:val="00841D36"/>
    <w:rsid w:val="0084236F"/>
    <w:rsid w:val="008426AE"/>
    <w:rsid w:val="0084326A"/>
    <w:rsid w:val="00843343"/>
    <w:rsid w:val="00843C5B"/>
    <w:rsid w:val="00846065"/>
    <w:rsid w:val="008461D3"/>
    <w:rsid w:val="00846807"/>
    <w:rsid w:val="008506F6"/>
    <w:rsid w:val="0085106B"/>
    <w:rsid w:val="008513F9"/>
    <w:rsid w:val="00852AE3"/>
    <w:rsid w:val="00852B83"/>
    <w:rsid w:val="00852D35"/>
    <w:rsid w:val="00855108"/>
    <w:rsid w:val="00855CA1"/>
    <w:rsid w:val="00856502"/>
    <w:rsid w:val="008569F4"/>
    <w:rsid w:val="008577CD"/>
    <w:rsid w:val="00862734"/>
    <w:rsid w:val="00862A7E"/>
    <w:rsid w:val="00862E0B"/>
    <w:rsid w:val="00865E3B"/>
    <w:rsid w:val="0086779E"/>
    <w:rsid w:val="00867973"/>
    <w:rsid w:val="008703EB"/>
    <w:rsid w:val="00870689"/>
    <w:rsid w:val="00870B47"/>
    <w:rsid w:val="00870F04"/>
    <w:rsid w:val="00870F27"/>
    <w:rsid w:val="00872370"/>
    <w:rsid w:val="0087390B"/>
    <w:rsid w:val="00873AAF"/>
    <w:rsid w:val="00877E65"/>
    <w:rsid w:val="00877F5A"/>
    <w:rsid w:val="008815C3"/>
    <w:rsid w:val="00883C9C"/>
    <w:rsid w:val="00885F1C"/>
    <w:rsid w:val="008860AF"/>
    <w:rsid w:val="0088648A"/>
    <w:rsid w:val="008864B2"/>
    <w:rsid w:val="00886C25"/>
    <w:rsid w:val="00887A49"/>
    <w:rsid w:val="00890157"/>
    <w:rsid w:val="008907FD"/>
    <w:rsid w:val="00890B54"/>
    <w:rsid w:val="00891FE9"/>
    <w:rsid w:val="0089256A"/>
    <w:rsid w:val="00892770"/>
    <w:rsid w:val="00892C64"/>
    <w:rsid w:val="0089323A"/>
    <w:rsid w:val="008935B6"/>
    <w:rsid w:val="00894113"/>
    <w:rsid w:val="008949FA"/>
    <w:rsid w:val="008955F2"/>
    <w:rsid w:val="00897DE2"/>
    <w:rsid w:val="008A09D6"/>
    <w:rsid w:val="008A1414"/>
    <w:rsid w:val="008A179C"/>
    <w:rsid w:val="008A1F10"/>
    <w:rsid w:val="008A204F"/>
    <w:rsid w:val="008A2413"/>
    <w:rsid w:val="008A24C8"/>
    <w:rsid w:val="008A3B23"/>
    <w:rsid w:val="008A4DA0"/>
    <w:rsid w:val="008A4DC4"/>
    <w:rsid w:val="008A4F5D"/>
    <w:rsid w:val="008A543D"/>
    <w:rsid w:val="008A5750"/>
    <w:rsid w:val="008A5C8A"/>
    <w:rsid w:val="008A682D"/>
    <w:rsid w:val="008A6EAE"/>
    <w:rsid w:val="008A76BF"/>
    <w:rsid w:val="008B0C3F"/>
    <w:rsid w:val="008B24E1"/>
    <w:rsid w:val="008B27D4"/>
    <w:rsid w:val="008B3473"/>
    <w:rsid w:val="008B3732"/>
    <w:rsid w:val="008B4199"/>
    <w:rsid w:val="008B5131"/>
    <w:rsid w:val="008B51F8"/>
    <w:rsid w:val="008B62B0"/>
    <w:rsid w:val="008B7184"/>
    <w:rsid w:val="008B7608"/>
    <w:rsid w:val="008B7F05"/>
    <w:rsid w:val="008C1322"/>
    <w:rsid w:val="008C1624"/>
    <w:rsid w:val="008C429C"/>
    <w:rsid w:val="008C6F93"/>
    <w:rsid w:val="008C7702"/>
    <w:rsid w:val="008C7E55"/>
    <w:rsid w:val="008D1B3B"/>
    <w:rsid w:val="008D1D31"/>
    <w:rsid w:val="008D1D3E"/>
    <w:rsid w:val="008D1D9C"/>
    <w:rsid w:val="008D21D0"/>
    <w:rsid w:val="008D2694"/>
    <w:rsid w:val="008D3BFF"/>
    <w:rsid w:val="008D5CF2"/>
    <w:rsid w:val="008D7ACD"/>
    <w:rsid w:val="008E04D3"/>
    <w:rsid w:val="008E0700"/>
    <w:rsid w:val="008E13AB"/>
    <w:rsid w:val="008E1530"/>
    <w:rsid w:val="008E18B0"/>
    <w:rsid w:val="008E2573"/>
    <w:rsid w:val="008E26A8"/>
    <w:rsid w:val="008E3298"/>
    <w:rsid w:val="008E4D67"/>
    <w:rsid w:val="008E6718"/>
    <w:rsid w:val="008E6D83"/>
    <w:rsid w:val="008F00F4"/>
    <w:rsid w:val="008F05CA"/>
    <w:rsid w:val="008F0A5B"/>
    <w:rsid w:val="008F0B96"/>
    <w:rsid w:val="008F0C1E"/>
    <w:rsid w:val="008F120F"/>
    <w:rsid w:val="008F152F"/>
    <w:rsid w:val="008F2047"/>
    <w:rsid w:val="008F2094"/>
    <w:rsid w:val="008F34AD"/>
    <w:rsid w:val="008F5196"/>
    <w:rsid w:val="008F5DD3"/>
    <w:rsid w:val="008F6CC3"/>
    <w:rsid w:val="008F7470"/>
    <w:rsid w:val="008F7783"/>
    <w:rsid w:val="0090021F"/>
    <w:rsid w:val="00900414"/>
    <w:rsid w:val="009011A7"/>
    <w:rsid w:val="00901621"/>
    <w:rsid w:val="00901B7A"/>
    <w:rsid w:val="0090219A"/>
    <w:rsid w:val="00903BDD"/>
    <w:rsid w:val="009041D4"/>
    <w:rsid w:val="00904749"/>
    <w:rsid w:val="00907212"/>
    <w:rsid w:val="0091460F"/>
    <w:rsid w:val="0091500A"/>
    <w:rsid w:val="009156FA"/>
    <w:rsid w:val="00916CFE"/>
    <w:rsid w:val="00917559"/>
    <w:rsid w:val="00917947"/>
    <w:rsid w:val="00917C49"/>
    <w:rsid w:val="00917CB6"/>
    <w:rsid w:val="009203F3"/>
    <w:rsid w:val="00920795"/>
    <w:rsid w:val="00920A97"/>
    <w:rsid w:val="00920E76"/>
    <w:rsid w:val="00921DA0"/>
    <w:rsid w:val="00923C73"/>
    <w:rsid w:val="009254BC"/>
    <w:rsid w:val="00925BCC"/>
    <w:rsid w:val="00925F17"/>
    <w:rsid w:val="00926282"/>
    <w:rsid w:val="00926A8C"/>
    <w:rsid w:val="00927415"/>
    <w:rsid w:val="00930337"/>
    <w:rsid w:val="00930756"/>
    <w:rsid w:val="009309A9"/>
    <w:rsid w:val="00931019"/>
    <w:rsid w:val="0093224A"/>
    <w:rsid w:val="00932524"/>
    <w:rsid w:val="00933339"/>
    <w:rsid w:val="00933C90"/>
    <w:rsid w:val="00933FA7"/>
    <w:rsid w:val="00934B0B"/>
    <w:rsid w:val="00937F60"/>
    <w:rsid w:val="009419FD"/>
    <w:rsid w:val="00942D77"/>
    <w:rsid w:val="00944474"/>
    <w:rsid w:val="00944755"/>
    <w:rsid w:val="00944A44"/>
    <w:rsid w:val="00944D65"/>
    <w:rsid w:val="009457B6"/>
    <w:rsid w:val="00945A74"/>
    <w:rsid w:val="00945DD8"/>
    <w:rsid w:val="00946DDD"/>
    <w:rsid w:val="00947B84"/>
    <w:rsid w:val="009520E1"/>
    <w:rsid w:val="00952149"/>
    <w:rsid w:val="009521B0"/>
    <w:rsid w:val="0095237A"/>
    <w:rsid w:val="00952E9C"/>
    <w:rsid w:val="00953B58"/>
    <w:rsid w:val="00953EF9"/>
    <w:rsid w:val="009546E8"/>
    <w:rsid w:val="00956A9D"/>
    <w:rsid w:val="00956C0D"/>
    <w:rsid w:val="00957D1E"/>
    <w:rsid w:val="00957D58"/>
    <w:rsid w:val="00957EB8"/>
    <w:rsid w:val="00960E8A"/>
    <w:rsid w:val="00960F27"/>
    <w:rsid w:val="009616AA"/>
    <w:rsid w:val="00962676"/>
    <w:rsid w:val="00963906"/>
    <w:rsid w:val="0096450A"/>
    <w:rsid w:val="009666B3"/>
    <w:rsid w:val="00967160"/>
    <w:rsid w:val="009675E8"/>
    <w:rsid w:val="00967F9C"/>
    <w:rsid w:val="00970B7A"/>
    <w:rsid w:val="009715B4"/>
    <w:rsid w:val="0097163F"/>
    <w:rsid w:val="00971A7D"/>
    <w:rsid w:val="0097263A"/>
    <w:rsid w:val="009728BE"/>
    <w:rsid w:val="009730FF"/>
    <w:rsid w:val="00973B09"/>
    <w:rsid w:val="00973DF6"/>
    <w:rsid w:val="00974426"/>
    <w:rsid w:val="00974AAB"/>
    <w:rsid w:val="0097505A"/>
    <w:rsid w:val="00976613"/>
    <w:rsid w:val="00976AF1"/>
    <w:rsid w:val="00977010"/>
    <w:rsid w:val="009804FB"/>
    <w:rsid w:val="009804FE"/>
    <w:rsid w:val="00981479"/>
    <w:rsid w:val="0098218B"/>
    <w:rsid w:val="00982A99"/>
    <w:rsid w:val="00982C02"/>
    <w:rsid w:val="00982D05"/>
    <w:rsid w:val="00983C4D"/>
    <w:rsid w:val="00983D28"/>
    <w:rsid w:val="009857F2"/>
    <w:rsid w:val="00985C58"/>
    <w:rsid w:val="009867DA"/>
    <w:rsid w:val="00986BE9"/>
    <w:rsid w:val="009875A4"/>
    <w:rsid w:val="00987D9B"/>
    <w:rsid w:val="00991420"/>
    <w:rsid w:val="009914C2"/>
    <w:rsid w:val="009923FF"/>
    <w:rsid w:val="00992EBD"/>
    <w:rsid w:val="00992F32"/>
    <w:rsid w:val="0099507F"/>
    <w:rsid w:val="00995313"/>
    <w:rsid w:val="00995EB0"/>
    <w:rsid w:val="009969F4"/>
    <w:rsid w:val="00997696"/>
    <w:rsid w:val="009A055A"/>
    <w:rsid w:val="009A1057"/>
    <w:rsid w:val="009A18F5"/>
    <w:rsid w:val="009A2B33"/>
    <w:rsid w:val="009A3008"/>
    <w:rsid w:val="009A35B1"/>
    <w:rsid w:val="009A3810"/>
    <w:rsid w:val="009A38C7"/>
    <w:rsid w:val="009A44FB"/>
    <w:rsid w:val="009A4540"/>
    <w:rsid w:val="009A45C7"/>
    <w:rsid w:val="009A50DC"/>
    <w:rsid w:val="009A6C5E"/>
    <w:rsid w:val="009A6F4F"/>
    <w:rsid w:val="009B3802"/>
    <w:rsid w:val="009B4077"/>
    <w:rsid w:val="009B4F88"/>
    <w:rsid w:val="009B65C0"/>
    <w:rsid w:val="009B7029"/>
    <w:rsid w:val="009B7122"/>
    <w:rsid w:val="009B7AFF"/>
    <w:rsid w:val="009C01CD"/>
    <w:rsid w:val="009C0248"/>
    <w:rsid w:val="009C02D7"/>
    <w:rsid w:val="009C11DC"/>
    <w:rsid w:val="009C1483"/>
    <w:rsid w:val="009C17C8"/>
    <w:rsid w:val="009C2A5C"/>
    <w:rsid w:val="009C3111"/>
    <w:rsid w:val="009C37B3"/>
    <w:rsid w:val="009C3BF6"/>
    <w:rsid w:val="009C542C"/>
    <w:rsid w:val="009C674B"/>
    <w:rsid w:val="009C67A2"/>
    <w:rsid w:val="009C6B23"/>
    <w:rsid w:val="009C798D"/>
    <w:rsid w:val="009D0448"/>
    <w:rsid w:val="009D06C8"/>
    <w:rsid w:val="009D0CC8"/>
    <w:rsid w:val="009D12D3"/>
    <w:rsid w:val="009D16D0"/>
    <w:rsid w:val="009D1E13"/>
    <w:rsid w:val="009D1EA9"/>
    <w:rsid w:val="009D214A"/>
    <w:rsid w:val="009D3019"/>
    <w:rsid w:val="009D30DD"/>
    <w:rsid w:val="009D7A55"/>
    <w:rsid w:val="009E2779"/>
    <w:rsid w:val="009E4B17"/>
    <w:rsid w:val="009E4EB7"/>
    <w:rsid w:val="009E4FBD"/>
    <w:rsid w:val="009E59E8"/>
    <w:rsid w:val="009E6199"/>
    <w:rsid w:val="009E63F9"/>
    <w:rsid w:val="009E72E6"/>
    <w:rsid w:val="009F0F5D"/>
    <w:rsid w:val="009F171F"/>
    <w:rsid w:val="009F178F"/>
    <w:rsid w:val="009F1D72"/>
    <w:rsid w:val="009F1DE6"/>
    <w:rsid w:val="009F2133"/>
    <w:rsid w:val="009F3459"/>
    <w:rsid w:val="009F3E89"/>
    <w:rsid w:val="009F4B0E"/>
    <w:rsid w:val="009F4E1F"/>
    <w:rsid w:val="009F548D"/>
    <w:rsid w:val="009F563F"/>
    <w:rsid w:val="009F56EF"/>
    <w:rsid w:val="009F5D9B"/>
    <w:rsid w:val="009F63C0"/>
    <w:rsid w:val="009F6F42"/>
    <w:rsid w:val="00A0178E"/>
    <w:rsid w:val="00A02388"/>
    <w:rsid w:val="00A03875"/>
    <w:rsid w:val="00A03EF6"/>
    <w:rsid w:val="00A03FD7"/>
    <w:rsid w:val="00A04708"/>
    <w:rsid w:val="00A0706C"/>
    <w:rsid w:val="00A070BA"/>
    <w:rsid w:val="00A10BC2"/>
    <w:rsid w:val="00A11107"/>
    <w:rsid w:val="00A11A00"/>
    <w:rsid w:val="00A11DA4"/>
    <w:rsid w:val="00A13AAC"/>
    <w:rsid w:val="00A13BEA"/>
    <w:rsid w:val="00A13FF3"/>
    <w:rsid w:val="00A14792"/>
    <w:rsid w:val="00A1779A"/>
    <w:rsid w:val="00A205AE"/>
    <w:rsid w:val="00A206BD"/>
    <w:rsid w:val="00A20A66"/>
    <w:rsid w:val="00A20E7B"/>
    <w:rsid w:val="00A2133D"/>
    <w:rsid w:val="00A2140D"/>
    <w:rsid w:val="00A22223"/>
    <w:rsid w:val="00A237CA"/>
    <w:rsid w:val="00A23DE6"/>
    <w:rsid w:val="00A252BB"/>
    <w:rsid w:val="00A2679B"/>
    <w:rsid w:val="00A301A9"/>
    <w:rsid w:val="00A3042B"/>
    <w:rsid w:val="00A32713"/>
    <w:rsid w:val="00A3304B"/>
    <w:rsid w:val="00A33630"/>
    <w:rsid w:val="00A34BF8"/>
    <w:rsid w:val="00A40117"/>
    <w:rsid w:val="00A4363C"/>
    <w:rsid w:val="00A4389E"/>
    <w:rsid w:val="00A43915"/>
    <w:rsid w:val="00A4612F"/>
    <w:rsid w:val="00A46EAD"/>
    <w:rsid w:val="00A50BA7"/>
    <w:rsid w:val="00A50C18"/>
    <w:rsid w:val="00A515D1"/>
    <w:rsid w:val="00A524C5"/>
    <w:rsid w:val="00A5251F"/>
    <w:rsid w:val="00A536F1"/>
    <w:rsid w:val="00A537F6"/>
    <w:rsid w:val="00A54014"/>
    <w:rsid w:val="00A541D2"/>
    <w:rsid w:val="00A5441F"/>
    <w:rsid w:val="00A55897"/>
    <w:rsid w:val="00A56882"/>
    <w:rsid w:val="00A56B7E"/>
    <w:rsid w:val="00A57817"/>
    <w:rsid w:val="00A57AEE"/>
    <w:rsid w:val="00A6081F"/>
    <w:rsid w:val="00A61244"/>
    <w:rsid w:val="00A6154A"/>
    <w:rsid w:val="00A61709"/>
    <w:rsid w:val="00A631B0"/>
    <w:rsid w:val="00A63788"/>
    <w:rsid w:val="00A63CFA"/>
    <w:rsid w:val="00A64317"/>
    <w:rsid w:val="00A659F0"/>
    <w:rsid w:val="00A659F3"/>
    <w:rsid w:val="00A703B2"/>
    <w:rsid w:val="00A70CE5"/>
    <w:rsid w:val="00A72203"/>
    <w:rsid w:val="00A7480B"/>
    <w:rsid w:val="00A74A10"/>
    <w:rsid w:val="00A7550E"/>
    <w:rsid w:val="00A755FF"/>
    <w:rsid w:val="00A75A81"/>
    <w:rsid w:val="00A75C81"/>
    <w:rsid w:val="00A77E45"/>
    <w:rsid w:val="00A80D13"/>
    <w:rsid w:val="00A81D5A"/>
    <w:rsid w:val="00A81EB2"/>
    <w:rsid w:val="00A81F33"/>
    <w:rsid w:val="00A82C0B"/>
    <w:rsid w:val="00A82E67"/>
    <w:rsid w:val="00A83BAB"/>
    <w:rsid w:val="00A84396"/>
    <w:rsid w:val="00A845B7"/>
    <w:rsid w:val="00A8561A"/>
    <w:rsid w:val="00A86BD3"/>
    <w:rsid w:val="00A876DB"/>
    <w:rsid w:val="00A90851"/>
    <w:rsid w:val="00A90C96"/>
    <w:rsid w:val="00A91613"/>
    <w:rsid w:val="00A925E0"/>
    <w:rsid w:val="00A929C5"/>
    <w:rsid w:val="00A92B2F"/>
    <w:rsid w:val="00A93648"/>
    <w:rsid w:val="00A93C67"/>
    <w:rsid w:val="00A93CBA"/>
    <w:rsid w:val="00A951E2"/>
    <w:rsid w:val="00A952EC"/>
    <w:rsid w:val="00A9685B"/>
    <w:rsid w:val="00A971DC"/>
    <w:rsid w:val="00A97B9A"/>
    <w:rsid w:val="00A97FBE"/>
    <w:rsid w:val="00AA218F"/>
    <w:rsid w:val="00AA2976"/>
    <w:rsid w:val="00AA3FC1"/>
    <w:rsid w:val="00AA4A8D"/>
    <w:rsid w:val="00AA4F85"/>
    <w:rsid w:val="00AA508B"/>
    <w:rsid w:val="00AA55DF"/>
    <w:rsid w:val="00AA5868"/>
    <w:rsid w:val="00AA7BAD"/>
    <w:rsid w:val="00AB0050"/>
    <w:rsid w:val="00AB0683"/>
    <w:rsid w:val="00AB1439"/>
    <w:rsid w:val="00AB296B"/>
    <w:rsid w:val="00AB2CE4"/>
    <w:rsid w:val="00AB3344"/>
    <w:rsid w:val="00AB5139"/>
    <w:rsid w:val="00AB6584"/>
    <w:rsid w:val="00AB67C1"/>
    <w:rsid w:val="00AB6AD1"/>
    <w:rsid w:val="00AC0E64"/>
    <w:rsid w:val="00AC11CD"/>
    <w:rsid w:val="00AC2122"/>
    <w:rsid w:val="00AC2583"/>
    <w:rsid w:val="00AC373A"/>
    <w:rsid w:val="00AC38B2"/>
    <w:rsid w:val="00AC3ACF"/>
    <w:rsid w:val="00AC4153"/>
    <w:rsid w:val="00AC508D"/>
    <w:rsid w:val="00AC7598"/>
    <w:rsid w:val="00AD0459"/>
    <w:rsid w:val="00AD15E8"/>
    <w:rsid w:val="00AD160A"/>
    <w:rsid w:val="00AD26FC"/>
    <w:rsid w:val="00AD2FC0"/>
    <w:rsid w:val="00AD3E2B"/>
    <w:rsid w:val="00AD4003"/>
    <w:rsid w:val="00AD5478"/>
    <w:rsid w:val="00AD557D"/>
    <w:rsid w:val="00AD67D9"/>
    <w:rsid w:val="00AD7951"/>
    <w:rsid w:val="00AD7EAE"/>
    <w:rsid w:val="00AE01F0"/>
    <w:rsid w:val="00AE05BA"/>
    <w:rsid w:val="00AE1F6B"/>
    <w:rsid w:val="00AE281E"/>
    <w:rsid w:val="00AE32EA"/>
    <w:rsid w:val="00AE394A"/>
    <w:rsid w:val="00AE5667"/>
    <w:rsid w:val="00AE5A34"/>
    <w:rsid w:val="00AE7FF7"/>
    <w:rsid w:val="00AF0005"/>
    <w:rsid w:val="00AF00F3"/>
    <w:rsid w:val="00AF0C1B"/>
    <w:rsid w:val="00AF109E"/>
    <w:rsid w:val="00AF2109"/>
    <w:rsid w:val="00AF257B"/>
    <w:rsid w:val="00AF29CD"/>
    <w:rsid w:val="00AF3B3B"/>
    <w:rsid w:val="00AF3D2C"/>
    <w:rsid w:val="00AF4567"/>
    <w:rsid w:val="00AF478A"/>
    <w:rsid w:val="00AF49F9"/>
    <w:rsid w:val="00AF615B"/>
    <w:rsid w:val="00AF63E4"/>
    <w:rsid w:val="00AF7947"/>
    <w:rsid w:val="00AF7A69"/>
    <w:rsid w:val="00AF7E6E"/>
    <w:rsid w:val="00B01B04"/>
    <w:rsid w:val="00B01B9E"/>
    <w:rsid w:val="00B02144"/>
    <w:rsid w:val="00B02972"/>
    <w:rsid w:val="00B04870"/>
    <w:rsid w:val="00B05AFD"/>
    <w:rsid w:val="00B06009"/>
    <w:rsid w:val="00B064F7"/>
    <w:rsid w:val="00B065DE"/>
    <w:rsid w:val="00B06EF1"/>
    <w:rsid w:val="00B0700B"/>
    <w:rsid w:val="00B077F3"/>
    <w:rsid w:val="00B1089F"/>
    <w:rsid w:val="00B10D87"/>
    <w:rsid w:val="00B1205A"/>
    <w:rsid w:val="00B12AC0"/>
    <w:rsid w:val="00B12B69"/>
    <w:rsid w:val="00B13555"/>
    <w:rsid w:val="00B14806"/>
    <w:rsid w:val="00B169A9"/>
    <w:rsid w:val="00B20504"/>
    <w:rsid w:val="00B2075E"/>
    <w:rsid w:val="00B20DF1"/>
    <w:rsid w:val="00B211E8"/>
    <w:rsid w:val="00B2135F"/>
    <w:rsid w:val="00B214A7"/>
    <w:rsid w:val="00B2350D"/>
    <w:rsid w:val="00B23E42"/>
    <w:rsid w:val="00B256FD"/>
    <w:rsid w:val="00B257B4"/>
    <w:rsid w:val="00B26759"/>
    <w:rsid w:val="00B31627"/>
    <w:rsid w:val="00B3173A"/>
    <w:rsid w:val="00B348BA"/>
    <w:rsid w:val="00B35011"/>
    <w:rsid w:val="00B3564C"/>
    <w:rsid w:val="00B3586C"/>
    <w:rsid w:val="00B35A88"/>
    <w:rsid w:val="00B404AD"/>
    <w:rsid w:val="00B406D8"/>
    <w:rsid w:val="00B40DB1"/>
    <w:rsid w:val="00B43129"/>
    <w:rsid w:val="00B43318"/>
    <w:rsid w:val="00B43395"/>
    <w:rsid w:val="00B44609"/>
    <w:rsid w:val="00B44EDB"/>
    <w:rsid w:val="00B469BB"/>
    <w:rsid w:val="00B50AD4"/>
    <w:rsid w:val="00B52F81"/>
    <w:rsid w:val="00B533E8"/>
    <w:rsid w:val="00B5715A"/>
    <w:rsid w:val="00B61E93"/>
    <w:rsid w:val="00B62946"/>
    <w:rsid w:val="00B6449F"/>
    <w:rsid w:val="00B65540"/>
    <w:rsid w:val="00B661F4"/>
    <w:rsid w:val="00B6628F"/>
    <w:rsid w:val="00B673A4"/>
    <w:rsid w:val="00B7007A"/>
    <w:rsid w:val="00B7055E"/>
    <w:rsid w:val="00B71246"/>
    <w:rsid w:val="00B73031"/>
    <w:rsid w:val="00B7354D"/>
    <w:rsid w:val="00B739C4"/>
    <w:rsid w:val="00B7522E"/>
    <w:rsid w:val="00B762D1"/>
    <w:rsid w:val="00B76949"/>
    <w:rsid w:val="00B76CFF"/>
    <w:rsid w:val="00B76F84"/>
    <w:rsid w:val="00B7742A"/>
    <w:rsid w:val="00B77C42"/>
    <w:rsid w:val="00B82665"/>
    <w:rsid w:val="00B8277D"/>
    <w:rsid w:val="00B8298F"/>
    <w:rsid w:val="00B83249"/>
    <w:rsid w:val="00B837B5"/>
    <w:rsid w:val="00B838DB"/>
    <w:rsid w:val="00B850A9"/>
    <w:rsid w:val="00B85452"/>
    <w:rsid w:val="00B85B3C"/>
    <w:rsid w:val="00B87B86"/>
    <w:rsid w:val="00B87D8D"/>
    <w:rsid w:val="00B87FA1"/>
    <w:rsid w:val="00B9056B"/>
    <w:rsid w:val="00B90B47"/>
    <w:rsid w:val="00B90C70"/>
    <w:rsid w:val="00B92990"/>
    <w:rsid w:val="00B92FAB"/>
    <w:rsid w:val="00B93B2C"/>
    <w:rsid w:val="00B9584C"/>
    <w:rsid w:val="00B96095"/>
    <w:rsid w:val="00BA0ABB"/>
    <w:rsid w:val="00BA0CE2"/>
    <w:rsid w:val="00BA0F70"/>
    <w:rsid w:val="00BA11E9"/>
    <w:rsid w:val="00BA14AB"/>
    <w:rsid w:val="00BA187B"/>
    <w:rsid w:val="00BA19E5"/>
    <w:rsid w:val="00BA1BD2"/>
    <w:rsid w:val="00BA23CA"/>
    <w:rsid w:val="00BA36B7"/>
    <w:rsid w:val="00BA4AB7"/>
    <w:rsid w:val="00BA54AB"/>
    <w:rsid w:val="00BA61CC"/>
    <w:rsid w:val="00BA63EB"/>
    <w:rsid w:val="00BA6750"/>
    <w:rsid w:val="00BB16DA"/>
    <w:rsid w:val="00BB2AE3"/>
    <w:rsid w:val="00BB3B34"/>
    <w:rsid w:val="00BB44A9"/>
    <w:rsid w:val="00BB51FE"/>
    <w:rsid w:val="00BB5986"/>
    <w:rsid w:val="00BB5F7E"/>
    <w:rsid w:val="00BC03A8"/>
    <w:rsid w:val="00BC051C"/>
    <w:rsid w:val="00BC1C51"/>
    <w:rsid w:val="00BC1D42"/>
    <w:rsid w:val="00BC30D0"/>
    <w:rsid w:val="00BC53DE"/>
    <w:rsid w:val="00BC5897"/>
    <w:rsid w:val="00BC6874"/>
    <w:rsid w:val="00BC6D76"/>
    <w:rsid w:val="00BC6DBA"/>
    <w:rsid w:val="00BC7D8C"/>
    <w:rsid w:val="00BD04E0"/>
    <w:rsid w:val="00BD2DF6"/>
    <w:rsid w:val="00BD2EA2"/>
    <w:rsid w:val="00BD4AE7"/>
    <w:rsid w:val="00BD4E1B"/>
    <w:rsid w:val="00BD51B0"/>
    <w:rsid w:val="00BD5687"/>
    <w:rsid w:val="00BD62C1"/>
    <w:rsid w:val="00BD66BD"/>
    <w:rsid w:val="00BD6C76"/>
    <w:rsid w:val="00BD71ED"/>
    <w:rsid w:val="00BD75CD"/>
    <w:rsid w:val="00BD7FAF"/>
    <w:rsid w:val="00BE009F"/>
    <w:rsid w:val="00BE2735"/>
    <w:rsid w:val="00BE3D5A"/>
    <w:rsid w:val="00BE3E85"/>
    <w:rsid w:val="00BE58CD"/>
    <w:rsid w:val="00BE6D77"/>
    <w:rsid w:val="00BF04F3"/>
    <w:rsid w:val="00BF069C"/>
    <w:rsid w:val="00BF30BA"/>
    <w:rsid w:val="00BF717F"/>
    <w:rsid w:val="00BF734B"/>
    <w:rsid w:val="00BF7A42"/>
    <w:rsid w:val="00C003DB"/>
    <w:rsid w:val="00C00788"/>
    <w:rsid w:val="00C010A4"/>
    <w:rsid w:val="00C03D42"/>
    <w:rsid w:val="00C04388"/>
    <w:rsid w:val="00C04B80"/>
    <w:rsid w:val="00C05E0D"/>
    <w:rsid w:val="00C062CB"/>
    <w:rsid w:val="00C06498"/>
    <w:rsid w:val="00C0755F"/>
    <w:rsid w:val="00C07606"/>
    <w:rsid w:val="00C077FB"/>
    <w:rsid w:val="00C12962"/>
    <w:rsid w:val="00C1336A"/>
    <w:rsid w:val="00C13C8F"/>
    <w:rsid w:val="00C144A5"/>
    <w:rsid w:val="00C145B4"/>
    <w:rsid w:val="00C14A14"/>
    <w:rsid w:val="00C150FD"/>
    <w:rsid w:val="00C15459"/>
    <w:rsid w:val="00C1661E"/>
    <w:rsid w:val="00C16FD5"/>
    <w:rsid w:val="00C17257"/>
    <w:rsid w:val="00C17C44"/>
    <w:rsid w:val="00C201D9"/>
    <w:rsid w:val="00C20E95"/>
    <w:rsid w:val="00C20F33"/>
    <w:rsid w:val="00C21248"/>
    <w:rsid w:val="00C21536"/>
    <w:rsid w:val="00C220E2"/>
    <w:rsid w:val="00C22A01"/>
    <w:rsid w:val="00C23069"/>
    <w:rsid w:val="00C24040"/>
    <w:rsid w:val="00C2479E"/>
    <w:rsid w:val="00C26A60"/>
    <w:rsid w:val="00C27A77"/>
    <w:rsid w:val="00C32B0F"/>
    <w:rsid w:val="00C3335F"/>
    <w:rsid w:val="00C3392E"/>
    <w:rsid w:val="00C3397C"/>
    <w:rsid w:val="00C3583E"/>
    <w:rsid w:val="00C35CF0"/>
    <w:rsid w:val="00C3640A"/>
    <w:rsid w:val="00C365B2"/>
    <w:rsid w:val="00C40D5C"/>
    <w:rsid w:val="00C417A8"/>
    <w:rsid w:val="00C423EF"/>
    <w:rsid w:val="00C4240E"/>
    <w:rsid w:val="00C43C2F"/>
    <w:rsid w:val="00C44155"/>
    <w:rsid w:val="00C44508"/>
    <w:rsid w:val="00C458C3"/>
    <w:rsid w:val="00C45A6A"/>
    <w:rsid w:val="00C4608E"/>
    <w:rsid w:val="00C47346"/>
    <w:rsid w:val="00C4738C"/>
    <w:rsid w:val="00C47D87"/>
    <w:rsid w:val="00C50351"/>
    <w:rsid w:val="00C50465"/>
    <w:rsid w:val="00C50E85"/>
    <w:rsid w:val="00C50FCF"/>
    <w:rsid w:val="00C51064"/>
    <w:rsid w:val="00C52752"/>
    <w:rsid w:val="00C52D57"/>
    <w:rsid w:val="00C55274"/>
    <w:rsid w:val="00C55B96"/>
    <w:rsid w:val="00C56271"/>
    <w:rsid w:val="00C56507"/>
    <w:rsid w:val="00C5652E"/>
    <w:rsid w:val="00C566B0"/>
    <w:rsid w:val="00C604EF"/>
    <w:rsid w:val="00C61F7E"/>
    <w:rsid w:val="00C62643"/>
    <w:rsid w:val="00C62677"/>
    <w:rsid w:val="00C62E29"/>
    <w:rsid w:val="00C64C40"/>
    <w:rsid w:val="00C6560E"/>
    <w:rsid w:val="00C65E3C"/>
    <w:rsid w:val="00C65F22"/>
    <w:rsid w:val="00C662E3"/>
    <w:rsid w:val="00C663ED"/>
    <w:rsid w:val="00C66DA0"/>
    <w:rsid w:val="00C671B2"/>
    <w:rsid w:val="00C671C5"/>
    <w:rsid w:val="00C6732D"/>
    <w:rsid w:val="00C67B09"/>
    <w:rsid w:val="00C7038A"/>
    <w:rsid w:val="00C70D3E"/>
    <w:rsid w:val="00C71D72"/>
    <w:rsid w:val="00C73E27"/>
    <w:rsid w:val="00C73F1C"/>
    <w:rsid w:val="00C74B2C"/>
    <w:rsid w:val="00C75205"/>
    <w:rsid w:val="00C75B4C"/>
    <w:rsid w:val="00C76514"/>
    <w:rsid w:val="00C77EB9"/>
    <w:rsid w:val="00C801A7"/>
    <w:rsid w:val="00C80A6B"/>
    <w:rsid w:val="00C80BBA"/>
    <w:rsid w:val="00C8105B"/>
    <w:rsid w:val="00C821C7"/>
    <w:rsid w:val="00C8310B"/>
    <w:rsid w:val="00C83573"/>
    <w:rsid w:val="00C83A7F"/>
    <w:rsid w:val="00C84AAA"/>
    <w:rsid w:val="00C85710"/>
    <w:rsid w:val="00C85BC8"/>
    <w:rsid w:val="00C86E2D"/>
    <w:rsid w:val="00C90E77"/>
    <w:rsid w:val="00C91334"/>
    <w:rsid w:val="00C92A34"/>
    <w:rsid w:val="00C93593"/>
    <w:rsid w:val="00C93931"/>
    <w:rsid w:val="00C94F60"/>
    <w:rsid w:val="00C95168"/>
    <w:rsid w:val="00C962BC"/>
    <w:rsid w:val="00C96C77"/>
    <w:rsid w:val="00CA092A"/>
    <w:rsid w:val="00CA1858"/>
    <w:rsid w:val="00CA1EB1"/>
    <w:rsid w:val="00CA2892"/>
    <w:rsid w:val="00CA2E40"/>
    <w:rsid w:val="00CA35F0"/>
    <w:rsid w:val="00CA5F3D"/>
    <w:rsid w:val="00CA5F62"/>
    <w:rsid w:val="00CA600D"/>
    <w:rsid w:val="00CA64BF"/>
    <w:rsid w:val="00CA67F1"/>
    <w:rsid w:val="00CA71A2"/>
    <w:rsid w:val="00CA74D2"/>
    <w:rsid w:val="00CA796F"/>
    <w:rsid w:val="00CA7E3B"/>
    <w:rsid w:val="00CB221D"/>
    <w:rsid w:val="00CB266C"/>
    <w:rsid w:val="00CB2878"/>
    <w:rsid w:val="00CB33FC"/>
    <w:rsid w:val="00CB3B12"/>
    <w:rsid w:val="00CB40B8"/>
    <w:rsid w:val="00CB4BD3"/>
    <w:rsid w:val="00CB517E"/>
    <w:rsid w:val="00CB51EC"/>
    <w:rsid w:val="00CB638D"/>
    <w:rsid w:val="00CB726C"/>
    <w:rsid w:val="00CC18D8"/>
    <w:rsid w:val="00CC1A1E"/>
    <w:rsid w:val="00CC2413"/>
    <w:rsid w:val="00CC3556"/>
    <w:rsid w:val="00CC42FB"/>
    <w:rsid w:val="00CC4F46"/>
    <w:rsid w:val="00CC63EA"/>
    <w:rsid w:val="00CC6CB3"/>
    <w:rsid w:val="00CC7188"/>
    <w:rsid w:val="00CC7304"/>
    <w:rsid w:val="00CC7DC5"/>
    <w:rsid w:val="00CD0733"/>
    <w:rsid w:val="00CD0991"/>
    <w:rsid w:val="00CD0BE5"/>
    <w:rsid w:val="00CD0C46"/>
    <w:rsid w:val="00CD10FB"/>
    <w:rsid w:val="00CD1314"/>
    <w:rsid w:val="00CD1652"/>
    <w:rsid w:val="00CD2479"/>
    <w:rsid w:val="00CD2BBD"/>
    <w:rsid w:val="00CD3530"/>
    <w:rsid w:val="00CD41A5"/>
    <w:rsid w:val="00CD55A2"/>
    <w:rsid w:val="00CD60E3"/>
    <w:rsid w:val="00CD6342"/>
    <w:rsid w:val="00CD7131"/>
    <w:rsid w:val="00CD7D9B"/>
    <w:rsid w:val="00CE03FB"/>
    <w:rsid w:val="00CE11FF"/>
    <w:rsid w:val="00CE12C0"/>
    <w:rsid w:val="00CE160C"/>
    <w:rsid w:val="00CE16EF"/>
    <w:rsid w:val="00CE18CD"/>
    <w:rsid w:val="00CE1D2C"/>
    <w:rsid w:val="00CE2AC4"/>
    <w:rsid w:val="00CE304D"/>
    <w:rsid w:val="00CE31B5"/>
    <w:rsid w:val="00CE4FF7"/>
    <w:rsid w:val="00CE68D5"/>
    <w:rsid w:val="00CE6E2B"/>
    <w:rsid w:val="00CE7E18"/>
    <w:rsid w:val="00CF07E9"/>
    <w:rsid w:val="00CF0A54"/>
    <w:rsid w:val="00CF0E95"/>
    <w:rsid w:val="00CF0EF5"/>
    <w:rsid w:val="00CF180D"/>
    <w:rsid w:val="00CF2805"/>
    <w:rsid w:val="00CF3D4D"/>
    <w:rsid w:val="00CF4ECA"/>
    <w:rsid w:val="00CF544A"/>
    <w:rsid w:val="00CF5656"/>
    <w:rsid w:val="00CF5FFA"/>
    <w:rsid w:val="00CF705F"/>
    <w:rsid w:val="00D004A6"/>
    <w:rsid w:val="00D00D50"/>
    <w:rsid w:val="00D016FA"/>
    <w:rsid w:val="00D03063"/>
    <w:rsid w:val="00D044E8"/>
    <w:rsid w:val="00D045EF"/>
    <w:rsid w:val="00D04766"/>
    <w:rsid w:val="00D04F88"/>
    <w:rsid w:val="00D055FA"/>
    <w:rsid w:val="00D05623"/>
    <w:rsid w:val="00D05743"/>
    <w:rsid w:val="00D05AAF"/>
    <w:rsid w:val="00D06519"/>
    <w:rsid w:val="00D072C1"/>
    <w:rsid w:val="00D0767F"/>
    <w:rsid w:val="00D07847"/>
    <w:rsid w:val="00D07892"/>
    <w:rsid w:val="00D10331"/>
    <w:rsid w:val="00D109C1"/>
    <w:rsid w:val="00D10CE1"/>
    <w:rsid w:val="00D113C5"/>
    <w:rsid w:val="00D11843"/>
    <w:rsid w:val="00D11D1C"/>
    <w:rsid w:val="00D13556"/>
    <w:rsid w:val="00D15098"/>
    <w:rsid w:val="00D15311"/>
    <w:rsid w:val="00D15DFC"/>
    <w:rsid w:val="00D15E62"/>
    <w:rsid w:val="00D1608E"/>
    <w:rsid w:val="00D168CF"/>
    <w:rsid w:val="00D16B19"/>
    <w:rsid w:val="00D173FC"/>
    <w:rsid w:val="00D17BC6"/>
    <w:rsid w:val="00D17EDB"/>
    <w:rsid w:val="00D20893"/>
    <w:rsid w:val="00D21066"/>
    <w:rsid w:val="00D2119E"/>
    <w:rsid w:val="00D214A2"/>
    <w:rsid w:val="00D21B8A"/>
    <w:rsid w:val="00D226E2"/>
    <w:rsid w:val="00D227C9"/>
    <w:rsid w:val="00D23203"/>
    <w:rsid w:val="00D2379B"/>
    <w:rsid w:val="00D237AA"/>
    <w:rsid w:val="00D24545"/>
    <w:rsid w:val="00D26270"/>
    <w:rsid w:val="00D2663B"/>
    <w:rsid w:val="00D27DB1"/>
    <w:rsid w:val="00D3115F"/>
    <w:rsid w:val="00D315C6"/>
    <w:rsid w:val="00D3183A"/>
    <w:rsid w:val="00D3192F"/>
    <w:rsid w:val="00D31F9F"/>
    <w:rsid w:val="00D32C66"/>
    <w:rsid w:val="00D3537A"/>
    <w:rsid w:val="00D36C90"/>
    <w:rsid w:val="00D402F0"/>
    <w:rsid w:val="00D40ABF"/>
    <w:rsid w:val="00D41123"/>
    <w:rsid w:val="00D41548"/>
    <w:rsid w:val="00D418C2"/>
    <w:rsid w:val="00D41AC0"/>
    <w:rsid w:val="00D41B67"/>
    <w:rsid w:val="00D43331"/>
    <w:rsid w:val="00D4333C"/>
    <w:rsid w:val="00D4363C"/>
    <w:rsid w:val="00D43707"/>
    <w:rsid w:val="00D44E6E"/>
    <w:rsid w:val="00D457D8"/>
    <w:rsid w:val="00D458DD"/>
    <w:rsid w:val="00D45FD9"/>
    <w:rsid w:val="00D460C7"/>
    <w:rsid w:val="00D46861"/>
    <w:rsid w:val="00D46E11"/>
    <w:rsid w:val="00D47263"/>
    <w:rsid w:val="00D47FC1"/>
    <w:rsid w:val="00D50CF4"/>
    <w:rsid w:val="00D517DE"/>
    <w:rsid w:val="00D528CF"/>
    <w:rsid w:val="00D52FE7"/>
    <w:rsid w:val="00D53F2A"/>
    <w:rsid w:val="00D5490E"/>
    <w:rsid w:val="00D54D82"/>
    <w:rsid w:val="00D54E0E"/>
    <w:rsid w:val="00D5576A"/>
    <w:rsid w:val="00D55F6F"/>
    <w:rsid w:val="00D57B25"/>
    <w:rsid w:val="00D62403"/>
    <w:rsid w:val="00D624EB"/>
    <w:rsid w:val="00D63949"/>
    <w:rsid w:val="00D63D16"/>
    <w:rsid w:val="00D63EB6"/>
    <w:rsid w:val="00D64627"/>
    <w:rsid w:val="00D64EA9"/>
    <w:rsid w:val="00D65E53"/>
    <w:rsid w:val="00D663E3"/>
    <w:rsid w:val="00D66532"/>
    <w:rsid w:val="00D66976"/>
    <w:rsid w:val="00D6712D"/>
    <w:rsid w:val="00D6787F"/>
    <w:rsid w:val="00D67B47"/>
    <w:rsid w:val="00D70114"/>
    <w:rsid w:val="00D70ED2"/>
    <w:rsid w:val="00D717E9"/>
    <w:rsid w:val="00D72D22"/>
    <w:rsid w:val="00D7398D"/>
    <w:rsid w:val="00D744D9"/>
    <w:rsid w:val="00D7554D"/>
    <w:rsid w:val="00D75C5C"/>
    <w:rsid w:val="00D766AA"/>
    <w:rsid w:val="00D806AE"/>
    <w:rsid w:val="00D8077A"/>
    <w:rsid w:val="00D80A54"/>
    <w:rsid w:val="00D80F6C"/>
    <w:rsid w:val="00D818B0"/>
    <w:rsid w:val="00D81BCB"/>
    <w:rsid w:val="00D820F3"/>
    <w:rsid w:val="00D8270F"/>
    <w:rsid w:val="00D82B3A"/>
    <w:rsid w:val="00D82F13"/>
    <w:rsid w:val="00D838F3"/>
    <w:rsid w:val="00D83AD8"/>
    <w:rsid w:val="00D8426F"/>
    <w:rsid w:val="00D8567D"/>
    <w:rsid w:val="00D86A59"/>
    <w:rsid w:val="00D86E65"/>
    <w:rsid w:val="00D86F14"/>
    <w:rsid w:val="00D9023C"/>
    <w:rsid w:val="00D911F1"/>
    <w:rsid w:val="00D913E1"/>
    <w:rsid w:val="00D915C2"/>
    <w:rsid w:val="00D9266A"/>
    <w:rsid w:val="00D93727"/>
    <w:rsid w:val="00D937D5"/>
    <w:rsid w:val="00D93B52"/>
    <w:rsid w:val="00D93D6E"/>
    <w:rsid w:val="00D944D5"/>
    <w:rsid w:val="00D96AA7"/>
    <w:rsid w:val="00DA0121"/>
    <w:rsid w:val="00DA06CD"/>
    <w:rsid w:val="00DA08D7"/>
    <w:rsid w:val="00DA0972"/>
    <w:rsid w:val="00DA097C"/>
    <w:rsid w:val="00DA13EE"/>
    <w:rsid w:val="00DA1CE7"/>
    <w:rsid w:val="00DA340D"/>
    <w:rsid w:val="00DA6060"/>
    <w:rsid w:val="00DA61EA"/>
    <w:rsid w:val="00DA6A32"/>
    <w:rsid w:val="00DB1179"/>
    <w:rsid w:val="00DB286E"/>
    <w:rsid w:val="00DB3D8E"/>
    <w:rsid w:val="00DB40A1"/>
    <w:rsid w:val="00DB473C"/>
    <w:rsid w:val="00DB54EC"/>
    <w:rsid w:val="00DB6D2C"/>
    <w:rsid w:val="00DB7A06"/>
    <w:rsid w:val="00DC03BD"/>
    <w:rsid w:val="00DC244D"/>
    <w:rsid w:val="00DC29D1"/>
    <w:rsid w:val="00DC3757"/>
    <w:rsid w:val="00DC3CC6"/>
    <w:rsid w:val="00DC4B70"/>
    <w:rsid w:val="00DC58E9"/>
    <w:rsid w:val="00DC671C"/>
    <w:rsid w:val="00DC68BC"/>
    <w:rsid w:val="00DC6DFC"/>
    <w:rsid w:val="00DD06FF"/>
    <w:rsid w:val="00DD3DFF"/>
    <w:rsid w:val="00DD5720"/>
    <w:rsid w:val="00DD5C23"/>
    <w:rsid w:val="00DD5D5C"/>
    <w:rsid w:val="00DD6469"/>
    <w:rsid w:val="00DD7153"/>
    <w:rsid w:val="00DD7451"/>
    <w:rsid w:val="00DE0097"/>
    <w:rsid w:val="00DE00DD"/>
    <w:rsid w:val="00DE0D63"/>
    <w:rsid w:val="00DE1E23"/>
    <w:rsid w:val="00DE24C1"/>
    <w:rsid w:val="00DE252D"/>
    <w:rsid w:val="00DE26C1"/>
    <w:rsid w:val="00DE3484"/>
    <w:rsid w:val="00DE45F8"/>
    <w:rsid w:val="00DE5150"/>
    <w:rsid w:val="00DE523A"/>
    <w:rsid w:val="00DE6148"/>
    <w:rsid w:val="00DE7C1C"/>
    <w:rsid w:val="00DE7FC6"/>
    <w:rsid w:val="00DF0013"/>
    <w:rsid w:val="00DF0C02"/>
    <w:rsid w:val="00DF15EB"/>
    <w:rsid w:val="00DF1A20"/>
    <w:rsid w:val="00DF1AAE"/>
    <w:rsid w:val="00DF20DF"/>
    <w:rsid w:val="00DF2150"/>
    <w:rsid w:val="00DF279C"/>
    <w:rsid w:val="00DF2EDA"/>
    <w:rsid w:val="00DF32BA"/>
    <w:rsid w:val="00DF35B2"/>
    <w:rsid w:val="00DF3DED"/>
    <w:rsid w:val="00DF42CD"/>
    <w:rsid w:val="00DF4308"/>
    <w:rsid w:val="00DF74D3"/>
    <w:rsid w:val="00DF75C3"/>
    <w:rsid w:val="00E005B0"/>
    <w:rsid w:val="00E017DA"/>
    <w:rsid w:val="00E022E0"/>
    <w:rsid w:val="00E0283C"/>
    <w:rsid w:val="00E02FC7"/>
    <w:rsid w:val="00E03224"/>
    <w:rsid w:val="00E03FF8"/>
    <w:rsid w:val="00E04D2C"/>
    <w:rsid w:val="00E04FD3"/>
    <w:rsid w:val="00E0532A"/>
    <w:rsid w:val="00E05661"/>
    <w:rsid w:val="00E061BF"/>
    <w:rsid w:val="00E072D0"/>
    <w:rsid w:val="00E10F22"/>
    <w:rsid w:val="00E150EB"/>
    <w:rsid w:val="00E16DA4"/>
    <w:rsid w:val="00E16EFC"/>
    <w:rsid w:val="00E171F7"/>
    <w:rsid w:val="00E17754"/>
    <w:rsid w:val="00E206F2"/>
    <w:rsid w:val="00E22525"/>
    <w:rsid w:val="00E2353B"/>
    <w:rsid w:val="00E248F7"/>
    <w:rsid w:val="00E250D1"/>
    <w:rsid w:val="00E25CE2"/>
    <w:rsid w:val="00E3021A"/>
    <w:rsid w:val="00E3136D"/>
    <w:rsid w:val="00E3140A"/>
    <w:rsid w:val="00E3182B"/>
    <w:rsid w:val="00E34A19"/>
    <w:rsid w:val="00E353A4"/>
    <w:rsid w:val="00E35B66"/>
    <w:rsid w:val="00E36A1F"/>
    <w:rsid w:val="00E36B03"/>
    <w:rsid w:val="00E37529"/>
    <w:rsid w:val="00E3776D"/>
    <w:rsid w:val="00E4251D"/>
    <w:rsid w:val="00E42B3B"/>
    <w:rsid w:val="00E4347C"/>
    <w:rsid w:val="00E44FD1"/>
    <w:rsid w:val="00E465F9"/>
    <w:rsid w:val="00E46788"/>
    <w:rsid w:val="00E4692A"/>
    <w:rsid w:val="00E474E0"/>
    <w:rsid w:val="00E4757E"/>
    <w:rsid w:val="00E47958"/>
    <w:rsid w:val="00E4799C"/>
    <w:rsid w:val="00E507C2"/>
    <w:rsid w:val="00E50CAC"/>
    <w:rsid w:val="00E523FD"/>
    <w:rsid w:val="00E535B7"/>
    <w:rsid w:val="00E54185"/>
    <w:rsid w:val="00E541BE"/>
    <w:rsid w:val="00E54347"/>
    <w:rsid w:val="00E548AB"/>
    <w:rsid w:val="00E54D43"/>
    <w:rsid w:val="00E54D6F"/>
    <w:rsid w:val="00E55E2A"/>
    <w:rsid w:val="00E611F5"/>
    <w:rsid w:val="00E61A40"/>
    <w:rsid w:val="00E62E0F"/>
    <w:rsid w:val="00E65D5A"/>
    <w:rsid w:val="00E673CB"/>
    <w:rsid w:val="00E676E2"/>
    <w:rsid w:val="00E70939"/>
    <w:rsid w:val="00E7324E"/>
    <w:rsid w:val="00E734C6"/>
    <w:rsid w:val="00E76224"/>
    <w:rsid w:val="00E76D7B"/>
    <w:rsid w:val="00E77A7D"/>
    <w:rsid w:val="00E8015C"/>
    <w:rsid w:val="00E80BBC"/>
    <w:rsid w:val="00E80C80"/>
    <w:rsid w:val="00E80D18"/>
    <w:rsid w:val="00E80FF4"/>
    <w:rsid w:val="00E810A2"/>
    <w:rsid w:val="00E82128"/>
    <w:rsid w:val="00E82BAD"/>
    <w:rsid w:val="00E82E5F"/>
    <w:rsid w:val="00E8400F"/>
    <w:rsid w:val="00E84AB8"/>
    <w:rsid w:val="00E8532D"/>
    <w:rsid w:val="00E8655E"/>
    <w:rsid w:val="00E90973"/>
    <w:rsid w:val="00E90EC7"/>
    <w:rsid w:val="00E91126"/>
    <w:rsid w:val="00E91B36"/>
    <w:rsid w:val="00E92E91"/>
    <w:rsid w:val="00E930E6"/>
    <w:rsid w:val="00E93BA5"/>
    <w:rsid w:val="00E94462"/>
    <w:rsid w:val="00E94D35"/>
    <w:rsid w:val="00E95B5D"/>
    <w:rsid w:val="00E9625E"/>
    <w:rsid w:val="00E963B1"/>
    <w:rsid w:val="00E96C1F"/>
    <w:rsid w:val="00E96F7E"/>
    <w:rsid w:val="00E97947"/>
    <w:rsid w:val="00E97A55"/>
    <w:rsid w:val="00EA0A59"/>
    <w:rsid w:val="00EA133B"/>
    <w:rsid w:val="00EA15FD"/>
    <w:rsid w:val="00EA249A"/>
    <w:rsid w:val="00EA259E"/>
    <w:rsid w:val="00EA3475"/>
    <w:rsid w:val="00EA3A6F"/>
    <w:rsid w:val="00EA4050"/>
    <w:rsid w:val="00EA415A"/>
    <w:rsid w:val="00EA4CD0"/>
    <w:rsid w:val="00EA5F18"/>
    <w:rsid w:val="00EA5F4D"/>
    <w:rsid w:val="00EA6B6A"/>
    <w:rsid w:val="00EB0092"/>
    <w:rsid w:val="00EB02FB"/>
    <w:rsid w:val="00EB07DD"/>
    <w:rsid w:val="00EB0FEA"/>
    <w:rsid w:val="00EB1641"/>
    <w:rsid w:val="00EB515C"/>
    <w:rsid w:val="00EB578D"/>
    <w:rsid w:val="00EB599F"/>
    <w:rsid w:val="00EB61A9"/>
    <w:rsid w:val="00EB6403"/>
    <w:rsid w:val="00EB686F"/>
    <w:rsid w:val="00EB6FDC"/>
    <w:rsid w:val="00EC0432"/>
    <w:rsid w:val="00EC0764"/>
    <w:rsid w:val="00EC1244"/>
    <w:rsid w:val="00EC1D20"/>
    <w:rsid w:val="00EC236A"/>
    <w:rsid w:val="00EC28B2"/>
    <w:rsid w:val="00EC3FCC"/>
    <w:rsid w:val="00EC4859"/>
    <w:rsid w:val="00EC4C82"/>
    <w:rsid w:val="00EC71E5"/>
    <w:rsid w:val="00ED07A1"/>
    <w:rsid w:val="00ED0FE5"/>
    <w:rsid w:val="00ED21AB"/>
    <w:rsid w:val="00ED256D"/>
    <w:rsid w:val="00ED258A"/>
    <w:rsid w:val="00ED3374"/>
    <w:rsid w:val="00ED418D"/>
    <w:rsid w:val="00ED464D"/>
    <w:rsid w:val="00EE046D"/>
    <w:rsid w:val="00EE0C3C"/>
    <w:rsid w:val="00EE10C3"/>
    <w:rsid w:val="00EE12B6"/>
    <w:rsid w:val="00EE1830"/>
    <w:rsid w:val="00EE2E3D"/>
    <w:rsid w:val="00EE2EA4"/>
    <w:rsid w:val="00EE61CD"/>
    <w:rsid w:val="00EE6278"/>
    <w:rsid w:val="00EE7568"/>
    <w:rsid w:val="00EF08CD"/>
    <w:rsid w:val="00EF0F5D"/>
    <w:rsid w:val="00EF2165"/>
    <w:rsid w:val="00EF225B"/>
    <w:rsid w:val="00EF2ACE"/>
    <w:rsid w:val="00EF383D"/>
    <w:rsid w:val="00EF3F8D"/>
    <w:rsid w:val="00EF42E1"/>
    <w:rsid w:val="00EF5134"/>
    <w:rsid w:val="00EF5FCA"/>
    <w:rsid w:val="00F00EB3"/>
    <w:rsid w:val="00F00EF5"/>
    <w:rsid w:val="00F0114C"/>
    <w:rsid w:val="00F04C29"/>
    <w:rsid w:val="00F070A3"/>
    <w:rsid w:val="00F102FF"/>
    <w:rsid w:val="00F1087B"/>
    <w:rsid w:val="00F10CA1"/>
    <w:rsid w:val="00F11D76"/>
    <w:rsid w:val="00F125C3"/>
    <w:rsid w:val="00F13867"/>
    <w:rsid w:val="00F142FF"/>
    <w:rsid w:val="00F14610"/>
    <w:rsid w:val="00F16184"/>
    <w:rsid w:val="00F16863"/>
    <w:rsid w:val="00F174BB"/>
    <w:rsid w:val="00F20735"/>
    <w:rsid w:val="00F220AA"/>
    <w:rsid w:val="00F2355C"/>
    <w:rsid w:val="00F23595"/>
    <w:rsid w:val="00F2473A"/>
    <w:rsid w:val="00F24A22"/>
    <w:rsid w:val="00F24EB3"/>
    <w:rsid w:val="00F25289"/>
    <w:rsid w:val="00F25C6E"/>
    <w:rsid w:val="00F25CF4"/>
    <w:rsid w:val="00F265EC"/>
    <w:rsid w:val="00F266C5"/>
    <w:rsid w:val="00F269AE"/>
    <w:rsid w:val="00F30AE4"/>
    <w:rsid w:val="00F315AB"/>
    <w:rsid w:val="00F32212"/>
    <w:rsid w:val="00F33957"/>
    <w:rsid w:val="00F3530D"/>
    <w:rsid w:val="00F354AC"/>
    <w:rsid w:val="00F37691"/>
    <w:rsid w:val="00F402CD"/>
    <w:rsid w:val="00F410ED"/>
    <w:rsid w:val="00F42C42"/>
    <w:rsid w:val="00F42ECA"/>
    <w:rsid w:val="00F4307E"/>
    <w:rsid w:val="00F43734"/>
    <w:rsid w:val="00F43F54"/>
    <w:rsid w:val="00F44A8F"/>
    <w:rsid w:val="00F44BB0"/>
    <w:rsid w:val="00F45F47"/>
    <w:rsid w:val="00F50AA7"/>
    <w:rsid w:val="00F5284D"/>
    <w:rsid w:val="00F54B26"/>
    <w:rsid w:val="00F5524F"/>
    <w:rsid w:val="00F556D2"/>
    <w:rsid w:val="00F55D34"/>
    <w:rsid w:val="00F5746E"/>
    <w:rsid w:val="00F575D1"/>
    <w:rsid w:val="00F60455"/>
    <w:rsid w:val="00F6091F"/>
    <w:rsid w:val="00F6138C"/>
    <w:rsid w:val="00F6209A"/>
    <w:rsid w:val="00F643A7"/>
    <w:rsid w:val="00F64E4C"/>
    <w:rsid w:val="00F65A8A"/>
    <w:rsid w:val="00F66502"/>
    <w:rsid w:val="00F67627"/>
    <w:rsid w:val="00F70C0F"/>
    <w:rsid w:val="00F72203"/>
    <w:rsid w:val="00F736FD"/>
    <w:rsid w:val="00F739BE"/>
    <w:rsid w:val="00F73B57"/>
    <w:rsid w:val="00F7422C"/>
    <w:rsid w:val="00F74AA8"/>
    <w:rsid w:val="00F74D50"/>
    <w:rsid w:val="00F77A8C"/>
    <w:rsid w:val="00F77E91"/>
    <w:rsid w:val="00F80187"/>
    <w:rsid w:val="00F80FA6"/>
    <w:rsid w:val="00F813B2"/>
    <w:rsid w:val="00F814BA"/>
    <w:rsid w:val="00F82641"/>
    <w:rsid w:val="00F82CBD"/>
    <w:rsid w:val="00F82CFA"/>
    <w:rsid w:val="00F82ECD"/>
    <w:rsid w:val="00F82F2D"/>
    <w:rsid w:val="00F842E6"/>
    <w:rsid w:val="00F84BFF"/>
    <w:rsid w:val="00F8567B"/>
    <w:rsid w:val="00F85C8D"/>
    <w:rsid w:val="00F86236"/>
    <w:rsid w:val="00F87A1B"/>
    <w:rsid w:val="00F92FAA"/>
    <w:rsid w:val="00F9371C"/>
    <w:rsid w:val="00F95AA8"/>
    <w:rsid w:val="00F95DBE"/>
    <w:rsid w:val="00F965C6"/>
    <w:rsid w:val="00F975E4"/>
    <w:rsid w:val="00F97AA3"/>
    <w:rsid w:val="00F97D08"/>
    <w:rsid w:val="00FA04B2"/>
    <w:rsid w:val="00FA39BC"/>
    <w:rsid w:val="00FA3C22"/>
    <w:rsid w:val="00FA5C66"/>
    <w:rsid w:val="00FA692C"/>
    <w:rsid w:val="00FA6C24"/>
    <w:rsid w:val="00FA716A"/>
    <w:rsid w:val="00FB0296"/>
    <w:rsid w:val="00FB1945"/>
    <w:rsid w:val="00FB1D0E"/>
    <w:rsid w:val="00FB1DBB"/>
    <w:rsid w:val="00FB20C8"/>
    <w:rsid w:val="00FB4951"/>
    <w:rsid w:val="00FB5F6B"/>
    <w:rsid w:val="00FB63A4"/>
    <w:rsid w:val="00FC0D28"/>
    <w:rsid w:val="00FC1076"/>
    <w:rsid w:val="00FC1390"/>
    <w:rsid w:val="00FC1E44"/>
    <w:rsid w:val="00FC2F58"/>
    <w:rsid w:val="00FC38F3"/>
    <w:rsid w:val="00FC4EFA"/>
    <w:rsid w:val="00FC50C5"/>
    <w:rsid w:val="00FC5F58"/>
    <w:rsid w:val="00FC6441"/>
    <w:rsid w:val="00FC644E"/>
    <w:rsid w:val="00FC7C73"/>
    <w:rsid w:val="00FD08C9"/>
    <w:rsid w:val="00FD1509"/>
    <w:rsid w:val="00FD256F"/>
    <w:rsid w:val="00FD268F"/>
    <w:rsid w:val="00FD26BA"/>
    <w:rsid w:val="00FD2932"/>
    <w:rsid w:val="00FD3764"/>
    <w:rsid w:val="00FE020D"/>
    <w:rsid w:val="00FE047C"/>
    <w:rsid w:val="00FE0B0D"/>
    <w:rsid w:val="00FE0B80"/>
    <w:rsid w:val="00FE1941"/>
    <w:rsid w:val="00FE1FAA"/>
    <w:rsid w:val="00FE22B3"/>
    <w:rsid w:val="00FE3BEC"/>
    <w:rsid w:val="00FE48D7"/>
    <w:rsid w:val="00FE4C47"/>
    <w:rsid w:val="00FE4FDB"/>
    <w:rsid w:val="00FE5106"/>
    <w:rsid w:val="00FE602B"/>
    <w:rsid w:val="00FE6A06"/>
    <w:rsid w:val="00FE6E7C"/>
    <w:rsid w:val="00FE7921"/>
    <w:rsid w:val="00FF013F"/>
    <w:rsid w:val="00FF0651"/>
    <w:rsid w:val="00FF0ED3"/>
    <w:rsid w:val="00FF2216"/>
    <w:rsid w:val="00FF2804"/>
    <w:rsid w:val="00FF3266"/>
    <w:rsid w:val="00FF347B"/>
    <w:rsid w:val="00FF4233"/>
    <w:rsid w:val="00FF432F"/>
    <w:rsid w:val="00FF5204"/>
    <w:rsid w:val="00FF5751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ลูกศรเชื่อมต่อแบบตรง 308"/>
      </o:rules>
    </o:shapelayout>
  </w:shapeDefaults>
  <w:decimalSymbol w:val="."/>
  <w:listSeparator w:val=","/>
  <w15:docId w15:val="{CAEF75D1-A5A3-4F58-AE16-D591E9BB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1F1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B13555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13555"/>
    <w:rPr>
      <w:rFonts w:ascii="Cordia New" w:eastAsia="Cordia New" w:hAnsi="Cordia New" w:cs="Cordia New"/>
      <w:sz w:val="32"/>
      <w:szCs w:val="32"/>
    </w:rPr>
  </w:style>
  <w:style w:type="character" w:customStyle="1" w:styleId="11">
    <w:name w:val="ฟอนต์ของย่อหน้าเริ่มต้น1"/>
    <w:uiPriority w:val="1"/>
    <w:semiHidden/>
    <w:unhideWhenUsed/>
    <w:rsid w:val="008A1F10"/>
  </w:style>
  <w:style w:type="paragraph" w:styleId="a4">
    <w:name w:val="List Paragraph"/>
    <w:basedOn w:val="a0"/>
    <w:uiPriority w:val="34"/>
    <w:qFormat/>
    <w:rsid w:val="00E36B03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nhideWhenUsed/>
    <w:rsid w:val="00DF1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F1A20"/>
    <w:rPr>
      <w:rFonts w:ascii="Tahoma" w:hAnsi="Tahoma" w:cs="Angsana New"/>
      <w:sz w:val="16"/>
      <w:szCs w:val="20"/>
    </w:rPr>
  </w:style>
  <w:style w:type="table" w:styleId="a7">
    <w:name w:val="Table Grid"/>
    <w:basedOn w:val="a2"/>
    <w:uiPriority w:val="59"/>
    <w:rsid w:val="004D4B2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4B2D"/>
    <w:rPr>
      <w:rFonts w:ascii="Cordia New" w:eastAsia="Cordia New" w:hAnsi="Cordia New" w:cs="Angsana New"/>
      <w:sz w:val="28"/>
      <w:szCs w:val="35"/>
    </w:rPr>
  </w:style>
  <w:style w:type="paragraph" w:styleId="a9">
    <w:name w:val="Body Text"/>
    <w:basedOn w:val="a0"/>
    <w:link w:val="aa"/>
    <w:rsid w:val="00B13555"/>
    <w:pPr>
      <w:spacing w:after="0" w:line="360" w:lineRule="auto"/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link w:val="a9"/>
    <w:rsid w:val="00B13555"/>
    <w:rPr>
      <w:rFonts w:ascii="Cordia New" w:eastAsia="Cordia New" w:hAnsi="Cordia New" w:cs="Cordia New"/>
      <w:sz w:val="32"/>
      <w:szCs w:val="32"/>
    </w:rPr>
  </w:style>
  <w:style w:type="paragraph" w:styleId="ab">
    <w:name w:val="Title"/>
    <w:basedOn w:val="a0"/>
    <w:link w:val="ac"/>
    <w:uiPriority w:val="99"/>
    <w:qFormat/>
    <w:rsid w:val="00F42C42"/>
    <w:pPr>
      <w:spacing w:after="0" w:line="240" w:lineRule="auto"/>
      <w:jc w:val="center"/>
    </w:pPr>
    <w:rPr>
      <w:rFonts w:ascii="Angsana New" w:hAnsi="Angsana New" w:cs="Angsana New"/>
      <w:sz w:val="36"/>
      <w:szCs w:val="36"/>
    </w:rPr>
  </w:style>
  <w:style w:type="character" w:customStyle="1" w:styleId="ac">
    <w:name w:val="ชื่อเรื่อง อักขระ"/>
    <w:link w:val="ab"/>
    <w:uiPriority w:val="99"/>
    <w:rsid w:val="00F42C42"/>
    <w:rPr>
      <w:rFonts w:ascii="Angsana New" w:eastAsia="Times New Roman" w:hAnsi="Angsana New" w:cs="Angsana New"/>
      <w:sz w:val="36"/>
      <w:szCs w:val="36"/>
    </w:rPr>
  </w:style>
  <w:style w:type="paragraph" w:styleId="ad">
    <w:name w:val="Subtitle"/>
    <w:basedOn w:val="a0"/>
    <w:link w:val="ae"/>
    <w:qFormat/>
    <w:rsid w:val="00F42C42"/>
    <w:pPr>
      <w:spacing w:after="0" w:line="240" w:lineRule="auto"/>
      <w:jc w:val="right"/>
    </w:pPr>
    <w:rPr>
      <w:rFonts w:ascii="Angsana New" w:hAnsi="Angsana New" w:cs="Angsana New"/>
      <w:sz w:val="32"/>
      <w:szCs w:val="32"/>
    </w:rPr>
  </w:style>
  <w:style w:type="character" w:customStyle="1" w:styleId="ae">
    <w:name w:val="ชื่อเรื่องรอง อักขระ"/>
    <w:link w:val="ad"/>
    <w:rsid w:val="00F42C42"/>
    <w:rPr>
      <w:rFonts w:ascii="Angsana New" w:eastAsia="Times New Roman" w:hAnsi="Angsana New" w:cs="Angsana New"/>
      <w:sz w:val="32"/>
      <w:szCs w:val="32"/>
    </w:rPr>
  </w:style>
  <w:style w:type="character" w:customStyle="1" w:styleId="style2">
    <w:name w:val="style2"/>
    <w:uiPriority w:val="99"/>
    <w:rsid w:val="00687814"/>
    <w:rPr>
      <w:rFonts w:cs="Times New Roman"/>
    </w:rPr>
  </w:style>
  <w:style w:type="paragraph" w:styleId="af">
    <w:name w:val="header"/>
    <w:basedOn w:val="a0"/>
    <w:link w:val="af0"/>
    <w:uiPriority w:val="99"/>
    <w:unhideWhenUsed/>
    <w:rsid w:val="0093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หัวกระดาษ อักขระ"/>
    <w:basedOn w:val="11"/>
    <w:link w:val="af"/>
    <w:uiPriority w:val="99"/>
    <w:rsid w:val="00933339"/>
  </w:style>
  <w:style w:type="paragraph" w:styleId="af1">
    <w:name w:val="footer"/>
    <w:basedOn w:val="a0"/>
    <w:link w:val="af2"/>
    <w:uiPriority w:val="99"/>
    <w:unhideWhenUsed/>
    <w:rsid w:val="0093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ท้ายกระดาษ อักขระ"/>
    <w:basedOn w:val="11"/>
    <w:link w:val="af1"/>
    <w:uiPriority w:val="99"/>
    <w:rsid w:val="00933339"/>
  </w:style>
  <w:style w:type="paragraph" w:styleId="2">
    <w:name w:val="Body Text 2"/>
    <w:basedOn w:val="a0"/>
    <w:link w:val="20"/>
    <w:unhideWhenUsed/>
    <w:rsid w:val="00F3530D"/>
    <w:pPr>
      <w:spacing w:after="120" w:line="480" w:lineRule="auto"/>
    </w:pPr>
  </w:style>
  <w:style w:type="character" w:customStyle="1" w:styleId="20">
    <w:name w:val="เนื้อความ 2 อักขระ"/>
    <w:basedOn w:val="11"/>
    <w:link w:val="2"/>
    <w:rsid w:val="00F3530D"/>
  </w:style>
  <w:style w:type="character" w:styleId="af3">
    <w:name w:val="Strong"/>
    <w:uiPriority w:val="22"/>
    <w:qFormat/>
    <w:rsid w:val="00732CB2"/>
    <w:rPr>
      <w:b/>
      <w:bCs/>
      <w:color w:val="363636"/>
    </w:rPr>
  </w:style>
  <w:style w:type="paragraph" w:styleId="af4">
    <w:name w:val="Normal (Web)"/>
    <w:basedOn w:val="a0"/>
    <w:uiPriority w:val="99"/>
    <w:unhideWhenUsed/>
    <w:rsid w:val="00732CB2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styleId="af5">
    <w:name w:val="Hyperlink"/>
    <w:basedOn w:val="a1"/>
    <w:uiPriority w:val="99"/>
    <w:unhideWhenUsed/>
    <w:rsid w:val="00A237CA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A237CA"/>
    <w:pPr>
      <w:numPr>
        <w:numId w:val="3"/>
      </w:numPr>
      <w:contextualSpacing/>
    </w:pPr>
  </w:style>
  <w:style w:type="character" w:customStyle="1" w:styleId="Bodytext2">
    <w:name w:val="Body text (2)_"/>
    <w:link w:val="Bodytext20"/>
    <w:rsid w:val="0066109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Bodytext20">
    <w:name w:val="Body text (2)"/>
    <w:basedOn w:val="a0"/>
    <w:link w:val="Bodytext2"/>
    <w:rsid w:val="0066109E"/>
    <w:pPr>
      <w:widowControl w:val="0"/>
      <w:shd w:val="clear" w:color="auto" w:fill="FFFFFF"/>
      <w:spacing w:before="640" w:after="0" w:line="418" w:lineRule="exact"/>
      <w:ind w:hanging="500"/>
      <w:jc w:val="thaiDistribute"/>
    </w:pPr>
    <w:rPr>
      <w:rFonts w:ascii="Arial Unicode MS" w:eastAsia="Arial Unicode MS" w:hAnsi="Arial Unicode MS" w:cs="Arial Unicode MS"/>
      <w:szCs w:val="22"/>
    </w:rPr>
  </w:style>
  <w:style w:type="character" w:customStyle="1" w:styleId="Bodytext5">
    <w:name w:val="Body text (5)_"/>
    <w:link w:val="Bodytext50"/>
    <w:rsid w:val="0066109E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a0"/>
    <w:link w:val="Bodytext5"/>
    <w:rsid w:val="0066109E"/>
    <w:pPr>
      <w:widowControl w:val="0"/>
      <w:shd w:val="clear" w:color="auto" w:fill="FFFFFF"/>
      <w:spacing w:after="220" w:line="294" w:lineRule="exact"/>
      <w:jc w:val="thaiDistribute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5">
    <w:name w:val="Heading #5_"/>
    <w:link w:val="Heading50"/>
    <w:rsid w:val="0066109E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Heading50">
    <w:name w:val="Heading #5"/>
    <w:basedOn w:val="a0"/>
    <w:link w:val="Heading5"/>
    <w:rsid w:val="0066109E"/>
    <w:pPr>
      <w:widowControl w:val="0"/>
      <w:shd w:val="clear" w:color="auto" w:fill="FFFFFF"/>
      <w:spacing w:after="160" w:line="348" w:lineRule="exact"/>
      <w:jc w:val="center"/>
      <w:outlineLvl w:val="4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customStyle="1" w:styleId="Bodytext2Bold">
    <w:name w:val="Body text (2) + Bold"/>
    <w:rsid w:val="0066109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h-TH" w:eastAsia="th-TH" w:bidi="th-TH"/>
    </w:rPr>
  </w:style>
  <w:style w:type="character" w:customStyle="1" w:styleId="Bodytext210pt">
    <w:name w:val="Body text (2) + 10 pt"/>
    <w:rsid w:val="0066109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h-TH" w:eastAsia="th-TH" w:bidi="th-TH"/>
    </w:rPr>
  </w:style>
  <w:style w:type="character" w:customStyle="1" w:styleId="Tablecaption">
    <w:name w:val="Table caption_"/>
    <w:link w:val="Tablecaption0"/>
    <w:rsid w:val="0066109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Tablecaption0">
    <w:name w:val="Table caption"/>
    <w:basedOn w:val="a0"/>
    <w:link w:val="Tablecaption"/>
    <w:rsid w:val="0066109E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szCs w:val="22"/>
    </w:rPr>
  </w:style>
  <w:style w:type="character" w:customStyle="1" w:styleId="Bodytext2Constantia">
    <w:name w:val="Body text (2) + Constantia"/>
    <w:aliases w:val="4 pt"/>
    <w:rsid w:val="0066109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h-TH" w:eastAsia="th-TH" w:bidi="th-TH"/>
    </w:rPr>
  </w:style>
  <w:style w:type="character" w:customStyle="1" w:styleId="Heading66">
    <w:name w:val="Heading #6 (6)_"/>
    <w:link w:val="Heading660"/>
    <w:rsid w:val="0066109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60">
    <w:name w:val="Heading #6 (6)"/>
    <w:basedOn w:val="a0"/>
    <w:link w:val="Heading66"/>
    <w:rsid w:val="0066109E"/>
    <w:pPr>
      <w:widowControl w:val="0"/>
      <w:shd w:val="clear" w:color="auto" w:fill="FFFFFF"/>
      <w:spacing w:before="140" w:after="540" w:line="268" w:lineRule="exact"/>
      <w:jc w:val="thaiDistribute"/>
      <w:outlineLvl w:val="5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67">
    <w:name w:val="Heading #6 (7)_"/>
    <w:link w:val="Heading670"/>
    <w:rsid w:val="0066109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70">
    <w:name w:val="Heading #6 (7)"/>
    <w:basedOn w:val="a0"/>
    <w:link w:val="Heading67"/>
    <w:rsid w:val="0066109E"/>
    <w:pPr>
      <w:widowControl w:val="0"/>
      <w:shd w:val="clear" w:color="auto" w:fill="FFFFFF"/>
      <w:spacing w:before="140" w:after="240" w:line="268" w:lineRule="exact"/>
      <w:jc w:val="thaiDistribute"/>
      <w:outlineLvl w:val="5"/>
    </w:pPr>
    <w:rPr>
      <w:rFonts w:ascii="Arial Unicode MS" w:eastAsia="Arial Unicode MS" w:hAnsi="Arial Unicode MS" w:cs="Arial Unicode MS"/>
      <w:sz w:val="20"/>
      <w:szCs w:val="20"/>
    </w:rPr>
  </w:style>
  <w:style w:type="character" w:styleId="af6">
    <w:name w:val="Placeholder Text"/>
    <w:basedOn w:val="a1"/>
    <w:uiPriority w:val="99"/>
    <w:semiHidden/>
    <w:rsid w:val="00877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19;&#3623;&#3617;%20&#3588;&#3641;&#3656;&#3617;&#3639;&#3629;&#3649;&#3609;&#3623;&#3607;&#3634;&#3591;&#3585;&#3634;&#3619;&#3592;&#3633;&#3604;&#3585;&#3634;&#3619;&#3624;&#3638;&#3585;&#3625;&#3634;&#3605;&#3656;&#3629;&#3648;&#3609;&#3639;&#3656;&#3629;&#3591;4%20&#3614;.&#3588;.%2061%20(6)%201234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E745-BA6C-4B94-B80E-357F0FDE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รวม คู่มือแนวทางการจัดการศึกษาต่อเนื่อง4 พ.ค. 61 (6) 1234</Template>
  <TotalTime>30</TotalTime>
  <Pages>34</Pages>
  <Words>8459</Words>
  <Characters>48220</Characters>
  <Application>Microsoft Office Word</Application>
  <DocSecurity>0</DocSecurity>
  <Lines>401</Lines>
  <Paragraphs>113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NFE</Company>
  <LinksUpToDate>false</LinksUpToDate>
  <CharactersWithSpaces>56566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User</cp:lastModifiedBy>
  <cp:revision>14</cp:revision>
  <cp:lastPrinted>2018-11-05T07:38:00Z</cp:lastPrinted>
  <dcterms:created xsi:type="dcterms:W3CDTF">2018-11-02T09:20:00Z</dcterms:created>
  <dcterms:modified xsi:type="dcterms:W3CDTF">2021-06-17T13:11:00Z</dcterms:modified>
</cp:coreProperties>
</file>